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845" w:rsidRDefault="000E44F4" w:rsidP="00A656E0">
      <w:pPr>
        <w:tabs>
          <w:tab w:val="right" w:pos="86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22560" behindDoc="1" locked="0" layoutInCell="1" allowOverlap="1" wp14:anchorId="6232817A" wp14:editId="469E0920">
                <wp:simplePos x="0" y="0"/>
                <wp:positionH relativeFrom="column">
                  <wp:posOffset>-129654</wp:posOffset>
                </wp:positionH>
                <wp:positionV relativeFrom="paragraph">
                  <wp:posOffset>-197893</wp:posOffset>
                </wp:positionV>
                <wp:extent cx="7115175" cy="9567081"/>
                <wp:effectExtent l="19050" t="19050" r="47625" b="53340"/>
                <wp:wrapNone/>
                <wp:docPr id="1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15175" cy="9567081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38100" cmpd="sng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83CF4" w:rsidRDefault="00F83CF4" w:rsidP="00AB5ACF">
                            <w:pPr>
                              <w:jc w:val="center"/>
                            </w:pPr>
                          </w:p>
                          <w:p w:rsidR="00F83CF4" w:rsidRDefault="00F83CF4" w:rsidP="00AB5ACF">
                            <w:pPr>
                              <w:jc w:val="center"/>
                            </w:pPr>
                          </w:p>
                          <w:p w:rsidR="00F83CF4" w:rsidRDefault="00F83CF4" w:rsidP="00AB5ACF">
                            <w:pPr>
                              <w:jc w:val="center"/>
                            </w:pPr>
                          </w:p>
                          <w:p w:rsidR="00F83CF4" w:rsidRDefault="00F83CF4" w:rsidP="00AB5ACF">
                            <w:pPr>
                              <w:jc w:val="center"/>
                            </w:pPr>
                            <w:r>
                              <w:t>A</w:t>
                            </w:r>
                          </w:p>
                          <w:p w:rsidR="00F83CF4" w:rsidRDefault="00F83CF4" w:rsidP="00AB5ACF">
                            <w:pPr>
                              <w:jc w:val="center"/>
                            </w:pPr>
                          </w:p>
                          <w:p w:rsidR="00F83CF4" w:rsidRDefault="00F83CF4" w:rsidP="00AB5ACF">
                            <w:pPr>
                              <w:jc w:val="center"/>
                            </w:pPr>
                          </w:p>
                          <w:p w:rsidR="00F83CF4" w:rsidRDefault="00F83CF4" w:rsidP="00B47DB6">
                            <w:pPr>
                              <w:rPr>
                                <w:i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i/>
                                <w:sz w:val="30"/>
                                <w:szCs w:val="30"/>
                              </w:rPr>
                              <w:t xml:space="preserve">                                                                   </w:t>
                            </w:r>
                          </w:p>
                          <w:p w:rsidR="006E2233" w:rsidRPr="006E2233" w:rsidRDefault="00F83CF4" w:rsidP="00B47DB6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A52C61">
                              <w:rPr>
                                <w:i/>
                              </w:rPr>
                              <w:t xml:space="preserve">                                                                  </w:t>
                            </w:r>
                            <w:r w:rsidR="0007733D">
                              <w:rPr>
                                <w:i/>
                              </w:rPr>
                              <w:tab/>
                            </w:r>
                            <w:r w:rsidR="0007733D">
                              <w:rPr>
                                <w:i/>
                              </w:rPr>
                              <w:tab/>
                            </w:r>
                          </w:p>
                          <w:p w:rsidR="006E2233" w:rsidRPr="000E44F4" w:rsidRDefault="006E2233" w:rsidP="003B7F6F">
                            <w:pPr>
                              <w:spacing w:after="0" w:line="240" w:lineRule="auto"/>
                              <w:ind w:left="4320"/>
                              <w:rPr>
                                <w:rFonts w:ascii="Arial" w:hAnsi="Arial" w:cs="Arial"/>
                                <w:bCs/>
                                <w:i/>
                                <w:sz w:val="24"/>
                                <w:szCs w:val="24"/>
                              </w:rPr>
                            </w:pPr>
                            <w:r w:rsidRPr="000E44F4">
                              <w:rPr>
                                <w:rFonts w:ascii="Arial" w:hAnsi="Arial" w:cs="Arial"/>
                                <w:bCs/>
                                <w:i/>
                                <w:sz w:val="24"/>
                                <w:szCs w:val="24"/>
                              </w:rPr>
                              <w:t>A message from our President</w:t>
                            </w:r>
                          </w:p>
                          <w:p w:rsidR="006E2233" w:rsidRDefault="006E2233" w:rsidP="003B7F6F">
                            <w:pPr>
                              <w:spacing w:after="0" w:line="240" w:lineRule="auto"/>
                              <w:ind w:left="4320"/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  <w:p w:rsidR="003B7F6F" w:rsidRDefault="0007733D" w:rsidP="003B7F6F">
                            <w:pPr>
                              <w:spacing w:after="0" w:line="240" w:lineRule="auto"/>
                              <w:ind w:left="4320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</w:rPr>
                              <w:t>I am sure you have been asked – If you could spend time with anyone,</w:t>
                            </w:r>
                            <w:r w:rsidR="00A46925">
                              <w:rPr>
                                <w:rFonts w:ascii="Arial" w:hAnsi="Arial" w:cs="Arial"/>
                                <w:bCs/>
                              </w:rPr>
                              <w:t xml:space="preserve"> whether that person is alive or has passed, who would it be? How about a woman from history who helped pave the way for others to achieve equality or make the world a better place? </w:t>
                            </w:r>
                            <w:r>
                              <w:rPr>
                                <w:rFonts w:ascii="Arial" w:hAnsi="Arial" w:cs="Arial"/>
                                <w:bCs/>
                              </w:rPr>
                              <w:t>Sunday March 8</w:t>
                            </w:r>
                            <w:r w:rsidRPr="0007733D">
                              <w:rPr>
                                <w:rFonts w:ascii="Arial" w:hAnsi="Arial" w:cs="Arial"/>
                                <w:bCs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bCs/>
                              </w:rPr>
                              <w:t xml:space="preserve"> is International Women’s Day.</w:t>
                            </w:r>
                            <w:r w:rsidR="003B7F6F">
                              <w:rPr>
                                <w:rFonts w:ascii="Arial" w:hAnsi="Arial" w:cs="Arial"/>
                                <w:bCs/>
                              </w:rPr>
                              <w:t xml:space="preserve"> As we celebrate women everywhere, it is fitting to pause to remember those who helped us get to where we are today and celebrate them.</w:t>
                            </w:r>
                          </w:p>
                          <w:p w:rsidR="00BA1F44" w:rsidRDefault="00BA1F44" w:rsidP="003B7F6F">
                            <w:pPr>
                              <w:spacing w:after="0" w:line="240" w:lineRule="auto"/>
                              <w:ind w:left="4320"/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  <w:p w:rsidR="00E57BE9" w:rsidRDefault="003B7F6F" w:rsidP="003B7F6F">
                            <w:pPr>
                              <w:spacing w:after="0" w:line="240" w:lineRule="auto"/>
                              <w:ind w:left="4320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</w:rPr>
                              <w:t>One hundred years ago the women suffragettes were fighting for women’s right to vote. Suffragette Lucy Stone said ”</w:t>
                            </w:r>
                            <w:r w:rsidR="00247410">
                              <w:rPr>
                                <w:rFonts w:ascii="Arial" w:hAnsi="Arial" w:cs="Arial"/>
                                <w:bCs/>
                              </w:rPr>
                              <w:t>I think, with never-</w:t>
                            </w:r>
                            <w:r>
                              <w:rPr>
                                <w:rFonts w:ascii="Arial" w:hAnsi="Arial" w:cs="Arial"/>
                                <w:bCs/>
                              </w:rPr>
                              <w:t>ending gratitude</w:t>
                            </w:r>
                            <w:r w:rsidR="00247410">
                              <w:rPr>
                                <w:rFonts w:ascii="Arial" w:hAnsi="Arial" w:cs="Arial"/>
                                <w:bCs/>
                              </w:rPr>
                              <w:t xml:space="preserve">, that the young women of today do not and can never know at what price </w:t>
                            </w:r>
                            <w:r w:rsidR="00247410" w:rsidRPr="00247410">
                              <w:rPr>
                                <w:rFonts w:ascii="Arial" w:hAnsi="Arial" w:cs="Arial"/>
                                <w:bCs/>
                              </w:rPr>
                              <w:t xml:space="preserve">their right to free speech and to speak at all </w:t>
                            </w:r>
                            <w:r w:rsidR="00247410">
                              <w:rPr>
                                <w:rFonts w:ascii="Arial" w:hAnsi="Arial" w:cs="Arial"/>
                                <w:bCs/>
                              </w:rPr>
                              <w:t xml:space="preserve">in public has been earned.” Bedford County Justice Belles are celebrating our right to vote and honoring those who fought for it. (See inside for </w:t>
                            </w:r>
                            <w:r w:rsidR="00BA1F44">
                              <w:rPr>
                                <w:rFonts w:ascii="Arial" w:hAnsi="Arial" w:cs="Arial"/>
                                <w:bCs/>
                              </w:rPr>
                              <w:t>Justice Belles news</w:t>
                            </w:r>
                            <w:r w:rsidR="00247410">
                              <w:rPr>
                                <w:rFonts w:ascii="Arial" w:hAnsi="Arial" w:cs="Arial"/>
                                <w:bCs/>
                              </w:rPr>
                              <w:t>)</w:t>
                            </w:r>
                          </w:p>
                          <w:p w:rsidR="00357CF1" w:rsidRDefault="00357CF1" w:rsidP="003B7F6F">
                            <w:pPr>
                              <w:spacing w:after="0" w:line="240" w:lineRule="auto"/>
                              <w:ind w:left="4320"/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  <w:p w:rsidR="00880062" w:rsidRDefault="00357CF1" w:rsidP="003B7F6F">
                            <w:pPr>
                              <w:spacing w:after="0" w:line="240" w:lineRule="auto"/>
                              <w:ind w:left="4320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</w:rPr>
                              <w:t xml:space="preserve">Lucy Stone also said “the great majority of women are more intelligent, better educated, and far more moral than multitudes of men whose right to vote no man questions.” </w:t>
                            </w:r>
                            <w:r w:rsidR="002A349F">
                              <w:rPr>
                                <w:rFonts w:ascii="Arial" w:hAnsi="Arial" w:cs="Arial"/>
                                <w:bCs/>
                              </w:rPr>
                              <w:t xml:space="preserve">Lucy became the first woman in Massachusetts to earn a college degree.  </w:t>
                            </w:r>
                          </w:p>
                          <w:p w:rsidR="00880062" w:rsidRDefault="00880062" w:rsidP="003B7F6F">
                            <w:pPr>
                              <w:spacing w:after="0" w:line="240" w:lineRule="auto"/>
                              <w:ind w:left="4320"/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  <w:p w:rsidR="00E57BE9" w:rsidRDefault="00880062" w:rsidP="00647941">
                            <w:pPr>
                              <w:spacing w:after="0" w:line="240" w:lineRule="auto"/>
                              <w:ind w:left="4320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</w:rPr>
                              <w:t xml:space="preserve">Nearly a hundred years later, in 1939, West Virginia integrated their schools. </w:t>
                            </w:r>
                            <w:r w:rsidR="002A349F">
                              <w:rPr>
                                <w:rFonts w:ascii="Arial" w:hAnsi="Arial" w:cs="Arial"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Cs/>
                              </w:rPr>
                              <w:t>Katherine Johnson</w:t>
                            </w:r>
                            <w:r w:rsidR="00357CF1">
                              <w:rPr>
                                <w:rFonts w:ascii="Arial" w:hAnsi="Arial" w:cs="Arial"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Cs/>
                              </w:rPr>
                              <w:t xml:space="preserve">was one of the first three black students, and the only girl, chosen to attend WVU.  She is more widely known as the </w:t>
                            </w:r>
                            <w:r w:rsidRPr="00880062">
                              <w:rPr>
                                <w:rFonts w:ascii="Arial" w:hAnsi="Arial" w:cs="Arial"/>
                                <w:bCs/>
                              </w:rPr>
                              <w:t>mathem</w:t>
                            </w:r>
                            <w:r w:rsidR="00357CF1">
                              <w:rPr>
                                <w:rFonts w:ascii="Arial" w:hAnsi="Arial" w:cs="Arial"/>
                                <w:bCs/>
                              </w:rPr>
                              <w:t xml:space="preserve">atician depicted in the </w:t>
                            </w:r>
                            <w:r>
                              <w:rPr>
                                <w:rFonts w:ascii="Arial" w:hAnsi="Arial" w:cs="Arial"/>
                                <w:bCs/>
                              </w:rPr>
                              <w:t xml:space="preserve">movie </w:t>
                            </w:r>
                            <w:r w:rsidR="00357CF1">
                              <w:rPr>
                                <w:rFonts w:ascii="Arial" w:hAnsi="Arial" w:cs="Arial"/>
                                <w:bCs/>
                              </w:rPr>
                              <w:t>“Hidden Figures”</w:t>
                            </w:r>
                            <w:r w:rsidR="00934FCB">
                              <w:rPr>
                                <w:rFonts w:ascii="Arial" w:hAnsi="Arial" w:cs="Arial"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Cs/>
                              </w:rPr>
                              <w:t>who</w:t>
                            </w:r>
                            <w:r w:rsidR="002A349F">
                              <w:rPr>
                                <w:rFonts w:ascii="Arial" w:hAnsi="Arial" w:cs="Arial"/>
                                <w:bCs/>
                              </w:rPr>
                              <w:t xml:space="preserve"> </w:t>
                            </w:r>
                            <w:r w:rsidR="00647941">
                              <w:rPr>
                                <w:rFonts w:ascii="Arial" w:hAnsi="Arial" w:cs="Arial"/>
                                <w:bCs/>
                              </w:rPr>
                              <w:t>did trajectory analysis on the verified</w:t>
                            </w:r>
                            <w:r w:rsidR="002A349F">
                              <w:rPr>
                                <w:rFonts w:ascii="Arial" w:hAnsi="Arial" w:cs="Arial"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Cs/>
                              </w:rPr>
                              <w:t xml:space="preserve">the </w:t>
                            </w:r>
                            <w:r w:rsidR="00647941">
                              <w:rPr>
                                <w:rFonts w:ascii="Arial" w:hAnsi="Arial" w:cs="Arial"/>
                                <w:bCs/>
                              </w:rPr>
                              <w:t xml:space="preserve">Alan Shepherd-manned Freedom 7 mission in 1961. In 1962, John Glenn specifically asked for her to verify the </w:t>
                            </w:r>
                            <w:r>
                              <w:rPr>
                                <w:rFonts w:ascii="Arial" w:hAnsi="Arial" w:cs="Arial"/>
                                <w:bCs/>
                              </w:rPr>
                              <w:t xml:space="preserve">computer calculations of </w:t>
                            </w:r>
                            <w:r w:rsidR="00647941">
                              <w:rPr>
                                <w:rFonts w:ascii="Arial" w:hAnsi="Arial" w:cs="Arial"/>
                                <w:bCs/>
                              </w:rPr>
                              <w:t>his</w:t>
                            </w:r>
                            <w:r w:rsidR="002A349F">
                              <w:rPr>
                                <w:rFonts w:ascii="Arial" w:hAnsi="Arial" w:cs="Arial"/>
                                <w:bCs/>
                              </w:rPr>
                              <w:t xml:space="preserve"> </w:t>
                            </w:r>
                            <w:r w:rsidR="00647941">
                              <w:rPr>
                                <w:rFonts w:ascii="Arial" w:hAnsi="Arial" w:cs="Arial"/>
                                <w:bCs/>
                              </w:rPr>
                              <w:t xml:space="preserve">return trajectory with hand calculations. Glenn orbited the earth 3 times while she ran the calculations. </w:t>
                            </w:r>
                          </w:p>
                          <w:p w:rsidR="00647941" w:rsidRDefault="00647941" w:rsidP="00647941">
                            <w:pPr>
                              <w:spacing w:after="0" w:line="240" w:lineRule="auto"/>
                              <w:ind w:left="4320"/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  <w:p w:rsidR="00647941" w:rsidRDefault="00647941" w:rsidP="00647941">
                            <w:pPr>
                              <w:spacing w:after="0" w:line="240" w:lineRule="auto"/>
                              <w:ind w:left="4320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</w:rPr>
                              <w:t xml:space="preserve">So who would you spend time with if you could? (I would love an afternoon with Katherine Johnson) How will you celebrate International Women’s Day? Perhaps plan to </w:t>
                            </w:r>
                            <w:r w:rsidR="00186660">
                              <w:rPr>
                                <w:rFonts w:ascii="Arial" w:hAnsi="Arial" w:cs="Arial"/>
                                <w:bCs/>
                              </w:rPr>
                              <w:t>join the online celebration on March 7</w:t>
                            </w:r>
                            <w:r w:rsidR="00186660" w:rsidRPr="00186660">
                              <w:rPr>
                                <w:rFonts w:ascii="Arial" w:hAnsi="Arial" w:cs="Arial"/>
                                <w:bCs/>
                                <w:vertAlign w:val="superscript"/>
                              </w:rPr>
                              <w:t>th</w:t>
                            </w:r>
                            <w:r w:rsidR="00186660">
                              <w:rPr>
                                <w:rFonts w:ascii="Arial" w:hAnsi="Arial" w:cs="Arial"/>
                                <w:bCs/>
                              </w:rPr>
                              <w:t xml:space="preserve"> to share some time with amazing women from around the world or the Mega celebration next year – see page 2 for complete info </w:t>
                            </w:r>
                            <w:r w:rsidR="006E2233">
                              <w:rPr>
                                <w:rFonts w:ascii="Arial" w:hAnsi="Arial" w:cs="Arial"/>
                                <w:bCs/>
                              </w:rPr>
                              <w:t>on how to join.</w:t>
                            </w:r>
                          </w:p>
                          <w:p w:rsidR="00007788" w:rsidRPr="004B4597" w:rsidRDefault="00647941" w:rsidP="00C855B1">
                            <w:pPr>
                              <w:spacing w:after="0" w:line="240" w:lineRule="auto"/>
                              <w:ind w:left="4320"/>
                              <w:rPr>
                                <w:rFonts w:ascii="Segoe Print" w:hAnsi="Segoe Print" w:cs="Arial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egoe Print" w:hAnsi="Segoe Print" w:cs="Arial"/>
                                <w:bCs/>
                                <w:sz w:val="24"/>
                                <w:szCs w:val="24"/>
                              </w:rPr>
                              <w:t>J</w:t>
                            </w:r>
                            <w:r w:rsidR="00007788" w:rsidRPr="004B4597">
                              <w:rPr>
                                <w:rFonts w:ascii="Segoe Print" w:hAnsi="Segoe Print" w:cs="Arial"/>
                                <w:bCs/>
                                <w:sz w:val="24"/>
                                <w:szCs w:val="24"/>
                              </w:rPr>
                              <w:t>oan LaSalle</w:t>
                            </w:r>
                          </w:p>
                          <w:p w:rsidR="002975B6" w:rsidRDefault="002975B6" w:rsidP="00C855B1">
                            <w:pPr>
                              <w:spacing w:after="0" w:line="240" w:lineRule="auto"/>
                              <w:ind w:left="4320"/>
                              <w:rPr>
                                <w:rFonts w:ascii="Arial Narrow" w:hAnsi="Arial Narrow" w:cs="Arial"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  <w:p w:rsidR="00F83CF4" w:rsidRPr="00716A4A" w:rsidRDefault="00F83CF4" w:rsidP="00716A4A">
                            <w:pPr>
                              <w:ind w:left="4320"/>
                              <w:rPr>
                                <w:rFonts w:ascii="Arial Narrow" w:hAnsi="Arial Narrow"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  <w:p w:rsidR="00F83CF4" w:rsidRDefault="00F83CF4" w:rsidP="00CF3DBE">
                            <w:pPr>
                              <w:ind w:left="4320"/>
                              <w:rPr>
                                <w:rFonts w:ascii="Arial Narrow" w:hAnsi="Arial Narrow"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  <w:p w:rsidR="00F83CF4" w:rsidRDefault="00F83CF4" w:rsidP="00CF3DBE">
                            <w:pPr>
                              <w:ind w:left="4320"/>
                              <w:rPr>
                                <w:rFonts w:ascii="Arial Narrow" w:hAnsi="Arial Narrow"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  <w:p w:rsidR="00F83CF4" w:rsidRPr="0063582D" w:rsidRDefault="00F83CF4" w:rsidP="00AF3730">
                            <w:pPr>
                              <w:rPr>
                                <w:sz w:val="24"/>
                                <w:szCs w:val="24"/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lumMod w14:val="0"/>
                                          <w14:lumOff w14:val="100000"/>
                                        </w14:schemeClr>
                                      </w14:gs>
                                      <w14:gs w14:pos="35000">
                                        <w14:schemeClr w14:val="accent2">
                                          <w14:lumMod w14:val="0"/>
                                          <w14:lumOff w14:val="10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lumMod w14:val="100000"/>
                                        </w14:schemeClr>
                                      </w14:gs>
                                    </w14:gsLst>
                                    <w14:path w14:path="circle">
                                      <w14:fillToRect w14:l="50000" w14:t="-80000" w14:r="50000" w14:b="180000"/>
                                    </w14:path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32817A" id="Rectangle 13" o:spid="_x0000_s1026" style="position:absolute;margin-left:-10.2pt;margin-top:-15.6pt;width:560.25pt;height:753.3pt;z-index:-25179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" fillcolor="#f4cdc8 [661]" strokecolor="#404040 [2429]" strokeweight="3pt">
                <v:shadow on="t" color="#422e2e [1609]" opacity=".5" offset="1pt"/>
                <v:textbox>
                  <w:txbxContent>
                    <w:p w:rsidR="00F83CF4" w:rsidRDefault="00F83CF4" w:rsidP="00AB5ACF">
                      <w:pPr>
                        <w:jc w:val="center"/>
                      </w:pPr>
                    </w:p>
                    <w:p w:rsidR="00F83CF4" w:rsidRDefault="00F83CF4" w:rsidP="00AB5ACF">
                      <w:pPr>
                        <w:jc w:val="center"/>
                      </w:pPr>
                    </w:p>
                    <w:p w:rsidR="00F83CF4" w:rsidRDefault="00F83CF4" w:rsidP="00AB5ACF">
                      <w:pPr>
                        <w:jc w:val="center"/>
                      </w:pPr>
                    </w:p>
                    <w:p w:rsidR="00F83CF4" w:rsidRDefault="00F83CF4" w:rsidP="00AB5ACF">
                      <w:pPr>
                        <w:jc w:val="center"/>
                      </w:pPr>
                      <w:r>
                        <w:t>A</w:t>
                      </w:r>
                    </w:p>
                    <w:p w:rsidR="00F83CF4" w:rsidRDefault="00F83CF4" w:rsidP="00AB5ACF">
                      <w:pPr>
                        <w:jc w:val="center"/>
                      </w:pPr>
                    </w:p>
                    <w:p w:rsidR="00F83CF4" w:rsidRDefault="00F83CF4" w:rsidP="00AB5ACF">
                      <w:pPr>
                        <w:jc w:val="center"/>
                      </w:pPr>
                    </w:p>
                    <w:p w:rsidR="00F83CF4" w:rsidRDefault="00F83CF4" w:rsidP="00B47DB6">
                      <w:pPr>
                        <w:rPr>
                          <w:i/>
                          <w:sz w:val="30"/>
                          <w:szCs w:val="30"/>
                        </w:rPr>
                      </w:pPr>
                      <w:r>
                        <w:rPr>
                          <w:i/>
                          <w:sz w:val="30"/>
                          <w:szCs w:val="30"/>
                        </w:rPr>
                        <w:t xml:space="preserve">                                                                   </w:t>
                      </w:r>
                    </w:p>
                    <w:p w:rsidR="006E2233" w:rsidRPr="006E2233" w:rsidRDefault="00F83CF4" w:rsidP="00B47DB6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 w:rsidRPr="00A52C61">
                        <w:rPr>
                          <w:i/>
                        </w:rPr>
                        <w:t xml:space="preserve">                                                                  </w:t>
                      </w:r>
                      <w:r w:rsidR="0007733D">
                        <w:rPr>
                          <w:i/>
                        </w:rPr>
                        <w:tab/>
                      </w:r>
                      <w:r w:rsidR="0007733D">
                        <w:rPr>
                          <w:i/>
                        </w:rPr>
                        <w:tab/>
                      </w:r>
                    </w:p>
                    <w:p w:rsidR="006E2233" w:rsidRPr="000E44F4" w:rsidRDefault="006E2233" w:rsidP="003B7F6F">
                      <w:pPr>
                        <w:spacing w:after="0" w:line="240" w:lineRule="auto"/>
                        <w:ind w:left="4320"/>
                        <w:rPr>
                          <w:rFonts w:ascii="Arial" w:hAnsi="Arial" w:cs="Arial"/>
                          <w:bCs/>
                          <w:i/>
                          <w:sz w:val="24"/>
                          <w:szCs w:val="24"/>
                        </w:rPr>
                      </w:pPr>
                      <w:r w:rsidRPr="000E44F4">
                        <w:rPr>
                          <w:rFonts w:ascii="Arial" w:hAnsi="Arial" w:cs="Arial"/>
                          <w:bCs/>
                          <w:i/>
                          <w:sz w:val="24"/>
                          <w:szCs w:val="24"/>
                        </w:rPr>
                        <w:t>A message from our President</w:t>
                      </w:r>
                    </w:p>
                    <w:p w:rsidR="006E2233" w:rsidRDefault="006E2233" w:rsidP="003B7F6F">
                      <w:pPr>
                        <w:spacing w:after="0" w:line="240" w:lineRule="auto"/>
                        <w:ind w:left="4320"/>
                        <w:rPr>
                          <w:rFonts w:ascii="Arial" w:hAnsi="Arial" w:cs="Arial"/>
                          <w:bCs/>
                        </w:rPr>
                      </w:pPr>
                    </w:p>
                    <w:p w:rsidR="003B7F6F" w:rsidRDefault="0007733D" w:rsidP="003B7F6F">
                      <w:pPr>
                        <w:spacing w:after="0" w:line="240" w:lineRule="auto"/>
                        <w:ind w:left="4320"/>
                        <w:rPr>
                          <w:rFonts w:ascii="Arial" w:hAnsi="Arial" w:cs="Arial"/>
                          <w:bCs/>
                        </w:rPr>
                      </w:pPr>
                      <w:r>
                        <w:rPr>
                          <w:rFonts w:ascii="Arial" w:hAnsi="Arial" w:cs="Arial"/>
                          <w:bCs/>
                        </w:rPr>
                        <w:t>I am sure you have been asked – If you could spend time with anyone,</w:t>
                      </w:r>
                      <w:r w:rsidR="00A46925">
                        <w:rPr>
                          <w:rFonts w:ascii="Arial" w:hAnsi="Arial" w:cs="Arial"/>
                          <w:bCs/>
                        </w:rPr>
                        <w:t xml:space="preserve"> whether that person is alive or has passed, who would it be? How about a woman from history who helped pave the way for others to achieve equality or make the world a better place? </w:t>
                      </w:r>
                      <w:r>
                        <w:rPr>
                          <w:rFonts w:ascii="Arial" w:hAnsi="Arial" w:cs="Arial"/>
                          <w:bCs/>
                        </w:rPr>
                        <w:t>Sunday March 8</w:t>
                      </w:r>
                      <w:r w:rsidRPr="0007733D">
                        <w:rPr>
                          <w:rFonts w:ascii="Arial" w:hAnsi="Arial" w:cs="Arial"/>
                          <w:bCs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  <w:bCs/>
                        </w:rPr>
                        <w:t xml:space="preserve"> is International Women’s Day.</w:t>
                      </w:r>
                      <w:r w:rsidR="003B7F6F">
                        <w:rPr>
                          <w:rFonts w:ascii="Arial" w:hAnsi="Arial" w:cs="Arial"/>
                          <w:bCs/>
                        </w:rPr>
                        <w:t xml:space="preserve"> As we celebrate women everywhere, it is fitting to pause to remember those who helped us get to where we are today and celebrate them.</w:t>
                      </w:r>
                    </w:p>
                    <w:p w:rsidR="00BA1F44" w:rsidRDefault="00BA1F44" w:rsidP="003B7F6F">
                      <w:pPr>
                        <w:spacing w:after="0" w:line="240" w:lineRule="auto"/>
                        <w:ind w:left="4320"/>
                        <w:rPr>
                          <w:rFonts w:ascii="Arial" w:hAnsi="Arial" w:cs="Arial"/>
                          <w:bCs/>
                        </w:rPr>
                      </w:pPr>
                    </w:p>
                    <w:p w:rsidR="00E57BE9" w:rsidRDefault="003B7F6F" w:rsidP="003B7F6F">
                      <w:pPr>
                        <w:spacing w:after="0" w:line="240" w:lineRule="auto"/>
                        <w:ind w:left="4320"/>
                        <w:rPr>
                          <w:rFonts w:ascii="Arial" w:hAnsi="Arial" w:cs="Arial"/>
                          <w:bCs/>
                        </w:rPr>
                      </w:pPr>
                      <w:r>
                        <w:rPr>
                          <w:rFonts w:ascii="Arial" w:hAnsi="Arial" w:cs="Arial"/>
                          <w:bCs/>
                        </w:rPr>
                        <w:t>One hundred years ago the women suffragettes were fighting for women’s right to vote. Suffragette Lucy Stone said ”</w:t>
                      </w:r>
                      <w:r w:rsidR="00247410">
                        <w:rPr>
                          <w:rFonts w:ascii="Arial" w:hAnsi="Arial" w:cs="Arial"/>
                          <w:bCs/>
                        </w:rPr>
                        <w:t>I think, with never-</w:t>
                      </w:r>
                      <w:r>
                        <w:rPr>
                          <w:rFonts w:ascii="Arial" w:hAnsi="Arial" w:cs="Arial"/>
                          <w:bCs/>
                        </w:rPr>
                        <w:t>ending gratitude</w:t>
                      </w:r>
                      <w:r w:rsidR="00247410">
                        <w:rPr>
                          <w:rFonts w:ascii="Arial" w:hAnsi="Arial" w:cs="Arial"/>
                          <w:bCs/>
                        </w:rPr>
                        <w:t xml:space="preserve">, that the young women of today do not and can never know at what price </w:t>
                      </w:r>
                      <w:r w:rsidR="00247410" w:rsidRPr="00247410">
                        <w:rPr>
                          <w:rFonts w:ascii="Arial" w:hAnsi="Arial" w:cs="Arial"/>
                          <w:bCs/>
                        </w:rPr>
                        <w:t xml:space="preserve">their right to free speech and to speak at all </w:t>
                      </w:r>
                      <w:r w:rsidR="00247410">
                        <w:rPr>
                          <w:rFonts w:ascii="Arial" w:hAnsi="Arial" w:cs="Arial"/>
                          <w:bCs/>
                        </w:rPr>
                        <w:t xml:space="preserve">in public has been earned.” Bedford County Justice Belles are celebrating our right to vote and honoring those who fought for it. (See inside for </w:t>
                      </w:r>
                      <w:r w:rsidR="00BA1F44">
                        <w:rPr>
                          <w:rFonts w:ascii="Arial" w:hAnsi="Arial" w:cs="Arial"/>
                          <w:bCs/>
                        </w:rPr>
                        <w:t>Justice Belles news</w:t>
                      </w:r>
                      <w:r w:rsidR="00247410">
                        <w:rPr>
                          <w:rFonts w:ascii="Arial" w:hAnsi="Arial" w:cs="Arial"/>
                          <w:bCs/>
                        </w:rPr>
                        <w:t>)</w:t>
                      </w:r>
                    </w:p>
                    <w:p w:rsidR="00357CF1" w:rsidRDefault="00357CF1" w:rsidP="003B7F6F">
                      <w:pPr>
                        <w:spacing w:after="0" w:line="240" w:lineRule="auto"/>
                        <w:ind w:left="4320"/>
                        <w:rPr>
                          <w:rFonts w:ascii="Arial" w:hAnsi="Arial" w:cs="Arial"/>
                          <w:bCs/>
                        </w:rPr>
                      </w:pPr>
                    </w:p>
                    <w:p w:rsidR="00880062" w:rsidRDefault="00357CF1" w:rsidP="003B7F6F">
                      <w:pPr>
                        <w:spacing w:after="0" w:line="240" w:lineRule="auto"/>
                        <w:ind w:left="4320"/>
                        <w:rPr>
                          <w:rFonts w:ascii="Arial" w:hAnsi="Arial" w:cs="Arial"/>
                          <w:bCs/>
                        </w:rPr>
                      </w:pPr>
                      <w:r>
                        <w:rPr>
                          <w:rFonts w:ascii="Arial" w:hAnsi="Arial" w:cs="Arial"/>
                          <w:bCs/>
                        </w:rPr>
                        <w:t xml:space="preserve">Lucy Stone also said “the great majority of women are more intelligent, better educated, and far more moral than multitudes of men whose right to vote no man questions.” </w:t>
                      </w:r>
                      <w:r w:rsidR="002A349F">
                        <w:rPr>
                          <w:rFonts w:ascii="Arial" w:hAnsi="Arial" w:cs="Arial"/>
                          <w:bCs/>
                        </w:rPr>
                        <w:t xml:space="preserve">Lucy became the first woman in Massachusetts to earn a college degree.  </w:t>
                      </w:r>
                    </w:p>
                    <w:p w:rsidR="00880062" w:rsidRDefault="00880062" w:rsidP="003B7F6F">
                      <w:pPr>
                        <w:spacing w:after="0" w:line="240" w:lineRule="auto"/>
                        <w:ind w:left="4320"/>
                        <w:rPr>
                          <w:rFonts w:ascii="Arial" w:hAnsi="Arial" w:cs="Arial"/>
                          <w:bCs/>
                        </w:rPr>
                      </w:pPr>
                    </w:p>
                    <w:p w:rsidR="00E57BE9" w:rsidRDefault="00880062" w:rsidP="00647941">
                      <w:pPr>
                        <w:spacing w:after="0" w:line="240" w:lineRule="auto"/>
                        <w:ind w:left="4320"/>
                        <w:rPr>
                          <w:rFonts w:ascii="Arial" w:hAnsi="Arial" w:cs="Arial"/>
                          <w:bCs/>
                        </w:rPr>
                      </w:pPr>
                      <w:r>
                        <w:rPr>
                          <w:rFonts w:ascii="Arial" w:hAnsi="Arial" w:cs="Arial"/>
                          <w:bCs/>
                        </w:rPr>
                        <w:t xml:space="preserve">Nearly a hundred years later, in 1939, West Virginia integrated their schools. </w:t>
                      </w:r>
                      <w:r w:rsidR="002A349F">
                        <w:rPr>
                          <w:rFonts w:ascii="Arial" w:hAnsi="Arial" w:cs="Arial"/>
                          <w:bCs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Cs/>
                        </w:rPr>
                        <w:t>Katherine Johnson</w:t>
                      </w:r>
                      <w:r w:rsidR="00357CF1">
                        <w:rPr>
                          <w:rFonts w:ascii="Arial" w:hAnsi="Arial" w:cs="Arial"/>
                          <w:bCs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Cs/>
                        </w:rPr>
                        <w:t xml:space="preserve">was one of the first three black students, and the only girl, chosen to attend WVU.  She is more widely known as the </w:t>
                      </w:r>
                      <w:r w:rsidRPr="00880062">
                        <w:rPr>
                          <w:rFonts w:ascii="Arial" w:hAnsi="Arial" w:cs="Arial"/>
                          <w:bCs/>
                        </w:rPr>
                        <w:t>mathem</w:t>
                      </w:r>
                      <w:r w:rsidR="00357CF1">
                        <w:rPr>
                          <w:rFonts w:ascii="Arial" w:hAnsi="Arial" w:cs="Arial"/>
                          <w:bCs/>
                        </w:rPr>
                        <w:t xml:space="preserve">atician depicted in the </w:t>
                      </w:r>
                      <w:r>
                        <w:rPr>
                          <w:rFonts w:ascii="Arial" w:hAnsi="Arial" w:cs="Arial"/>
                          <w:bCs/>
                        </w:rPr>
                        <w:t xml:space="preserve">movie </w:t>
                      </w:r>
                      <w:r w:rsidR="00357CF1">
                        <w:rPr>
                          <w:rFonts w:ascii="Arial" w:hAnsi="Arial" w:cs="Arial"/>
                          <w:bCs/>
                        </w:rPr>
                        <w:t>“Hidden Figures”</w:t>
                      </w:r>
                      <w:r w:rsidR="00934FCB">
                        <w:rPr>
                          <w:rFonts w:ascii="Arial" w:hAnsi="Arial" w:cs="Arial"/>
                          <w:bCs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Cs/>
                        </w:rPr>
                        <w:t>who</w:t>
                      </w:r>
                      <w:r w:rsidR="002A349F">
                        <w:rPr>
                          <w:rFonts w:ascii="Arial" w:hAnsi="Arial" w:cs="Arial"/>
                          <w:bCs/>
                        </w:rPr>
                        <w:t xml:space="preserve"> </w:t>
                      </w:r>
                      <w:r w:rsidR="00647941">
                        <w:rPr>
                          <w:rFonts w:ascii="Arial" w:hAnsi="Arial" w:cs="Arial"/>
                          <w:bCs/>
                        </w:rPr>
                        <w:t>did trajectory analysis on the verified</w:t>
                      </w:r>
                      <w:r w:rsidR="002A349F">
                        <w:rPr>
                          <w:rFonts w:ascii="Arial" w:hAnsi="Arial" w:cs="Arial"/>
                          <w:bCs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Cs/>
                        </w:rPr>
                        <w:t xml:space="preserve">the </w:t>
                      </w:r>
                      <w:r w:rsidR="00647941">
                        <w:rPr>
                          <w:rFonts w:ascii="Arial" w:hAnsi="Arial" w:cs="Arial"/>
                          <w:bCs/>
                        </w:rPr>
                        <w:t xml:space="preserve">Alan Shepherd-manned Freedom 7 mission in 1961. In 1962, John Glenn specifically asked for her to verify the </w:t>
                      </w:r>
                      <w:r>
                        <w:rPr>
                          <w:rFonts w:ascii="Arial" w:hAnsi="Arial" w:cs="Arial"/>
                          <w:bCs/>
                        </w:rPr>
                        <w:t xml:space="preserve">computer calculations of </w:t>
                      </w:r>
                      <w:r w:rsidR="00647941">
                        <w:rPr>
                          <w:rFonts w:ascii="Arial" w:hAnsi="Arial" w:cs="Arial"/>
                          <w:bCs/>
                        </w:rPr>
                        <w:t>his</w:t>
                      </w:r>
                      <w:r w:rsidR="002A349F">
                        <w:rPr>
                          <w:rFonts w:ascii="Arial" w:hAnsi="Arial" w:cs="Arial"/>
                          <w:bCs/>
                        </w:rPr>
                        <w:t xml:space="preserve"> </w:t>
                      </w:r>
                      <w:r w:rsidR="00647941">
                        <w:rPr>
                          <w:rFonts w:ascii="Arial" w:hAnsi="Arial" w:cs="Arial"/>
                          <w:bCs/>
                        </w:rPr>
                        <w:t xml:space="preserve">return trajectory with hand calculations. Glenn orbited the earth 3 times while she ran the calculations. </w:t>
                      </w:r>
                    </w:p>
                    <w:p w:rsidR="00647941" w:rsidRDefault="00647941" w:rsidP="00647941">
                      <w:pPr>
                        <w:spacing w:after="0" w:line="240" w:lineRule="auto"/>
                        <w:ind w:left="4320"/>
                        <w:rPr>
                          <w:rFonts w:ascii="Arial" w:hAnsi="Arial" w:cs="Arial"/>
                          <w:bCs/>
                        </w:rPr>
                      </w:pPr>
                    </w:p>
                    <w:p w:rsidR="00647941" w:rsidRDefault="00647941" w:rsidP="00647941">
                      <w:pPr>
                        <w:spacing w:after="0" w:line="240" w:lineRule="auto"/>
                        <w:ind w:left="4320"/>
                        <w:rPr>
                          <w:rFonts w:ascii="Arial" w:hAnsi="Arial" w:cs="Arial"/>
                          <w:bCs/>
                        </w:rPr>
                      </w:pPr>
                      <w:r>
                        <w:rPr>
                          <w:rFonts w:ascii="Arial" w:hAnsi="Arial" w:cs="Arial"/>
                          <w:bCs/>
                        </w:rPr>
                        <w:t xml:space="preserve">So who would you spend time with if you could? (I would love an afternoon with Katherine Johnson) How will you celebrate International Women’s Day? Perhaps plan to </w:t>
                      </w:r>
                      <w:r w:rsidR="00186660">
                        <w:rPr>
                          <w:rFonts w:ascii="Arial" w:hAnsi="Arial" w:cs="Arial"/>
                          <w:bCs/>
                        </w:rPr>
                        <w:t>join the online celebration on March 7</w:t>
                      </w:r>
                      <w:r w:rsidR="00186660" w:rsidRPr="00186660">
                        <w:rPr>
                          <w:rFonts w:ascii="Arial" w:hAnsi="Arial" w:cs="Arial"/>
                          <w:bCs/>
                          <w:vertAlign w:val="superscript"/>
                        </w:rPr>
                        <w:t>th</w:t>
                      </w:r>
                      <w:r w:rsidR="00186660">
                        <w:rPr>
                          <w:rFonts w:ascii="Arial" w:hAnsi="Arial" w:cs="Arial"/>
                          <w:bCs/>
                        </w:rPr>
                        <w:t xml:space="preserve"> to share some time with amazing women from around the world or the Mega celebration next year – see page 2 for complete info </w:t>
                      </w:r>
                      <w:r w:rsidR="006E2233">
                        <w:rPr>
                          <w:rFonts w:ascii="Arial" w:hAnsi="Arial" w:cs="Arial"/>
                          <w:bCs/>
                        </w:rPr>
                        <w:t>on how to join.</w:t>
                      </w:r>
                    </w:p>
                    <w:p w:rsidR="00007788" w:rsidRPr="004B4597" w:rsidRDefault="00647941" w:rsidP="00C855B1">
                      <w:pPr>
                        <w:spacing w:after="0" w:line="240" w:lineRule="auto"/>
                        <w:ind w:left="4320"/>
                        <w:rPr>
                          <w:rFonts w:ascii="Segoe Print" w:hAnsi="Segoe Print" w:cs="Arial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Segoe Print" w:hAnsi="Segoe Print" w:cs="Arial"/>
                          <w:bCs/>
                          <w:sz w:val="24"/>
                          <w:szCs w:val="24"/>
                        </w:rPr>
                        <w:t>J</w:t>
                      </w:r>
                      <w:r w:rsidR="00007788" w:rsidRPr="004B4597">
                        <w:rPr>
                          <w:rFonts w:ascii="Segoe Print" w:hAnsi="Segoe Print" w:cs="Arial"/>
                          <w:bCs/>
                          <w:sz w:val="24"/>
                          <w:szCs w:val="24"/>
                        </w:rPr>
                        <w:t>oan LaSalle</w:t>
                      </w:r>
                    </w:p>
                    <w:p w:rsidR="002975B6" w:rsidRDefault="002975B6" w:rsidP="00C855B1">
                      <w:pPr>
                        <w:spacing w:after="0" w:line="240" w:lineRule="auto"/>
                        <w:ind w:left="4320"/>
                        <w:rPr>
                          <w:rFonts w:ascii="Arial Narrow" w:hAnsi="Arial Narrow" w:cs="Arial"/>
                          <w:bCs/>
                          <w:sz w:val="26"/>
                          <w:szCs w:val="26"/>
                        </w:rPr>
                      </w:pPr>
                    </w:p>
                    <w:p w:rsidR="00F83CF4" w:rsidRPr="00716A4A" w:rsidRDefault="00F83CF4" w:rsidP="00716A4A">
                      <w:pPr>
                        <w:ind w:left="4320"/>
                        <w:rPr>
                          <w:rFonts w:ascii="Arial Narrow" w:hAnsi="Arial Narrow"/>
                          <w:bCs/>
                          <w:sz w:val="26"/>
                          <w:szCs w:val="26"/>
                        </w:rPr>
                      </w:pPr>
                    </w:p>
                    <w:p w:rsidR="00F83CF4" w:rsidRDefault="00F83CF4" w:rsidP="00CF3DBE">
                      <w:pPr>
                        <w:ind w:left="4320"/>
                        <w:rPr>
                          <w:rFonts w:ascii="Arial Narrow" w:hAnsi="Arial Narrow"/>
                          <w:bCs/>
                          <w:sz w:val="26"/>
                          <w:szCs w:val="26"/>
                        </w:rPr>
                      </w:pPr>
                    </w:p>
                    <w:p w:rsidR="00F83CF4" w:rsidRDefault="00F83CF4" w:rsidP="00CF3DBE">
                      <w:pPr>
                        <w:ind w:left="4320"/>
                        <w:rPr>
                          <w:rFonts w:ascii="Arial Narrow" w:hAnsi="Arial Narrow"/>
                          <w:bCs/>
                          <w:sz w:val="26"/>
                          <w:szCs w:val="26"/>
                        </w:rPr>
                      </w:pPr>
                    </w:p>
                    <w:p w:rsidR="00F83CF4" w:rsidRPr="0063582D" w:rsidRDefault="00F83CF4" w:rsidP="00AF3730">
                      <w:pPr>
                        <w:rPr>
                          <w:sz w:val="24"/>
                          <w:szCs w:val="24"/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lumMod w14:val="0"/>
                                    <w14:lumOff w14:val="100000"/>
                                  </w14:schemeClr>
                                </w14:gs>
                                <w14:gs w14:pos="35000">
                                  <w14:schemeClr w14:val="accent2">
                                    <w14:lumMod w14:val="0"/>
                                    <w14:lumOff w14:val="100000"/>
                                  </w14:schemeClr>
                                </w14:gs>
                                <w14:gs w14:pos="100000">
                                  <w14:schemeClr w14:val="accent2">
                                    <w14:lumMod w14:val="100000"/>
                                  </w14:schemeClr>
                                </w14:gs>
                              </w14:gsLst>
                              <w14:path w14:path="circle">
                                <w14:fillToRect w14:l="50000" w14:t="-80000" w14:r="50000" w14:b="180000"/>
                              </w14:path>
                            </w14:gradFill>
                          </w14:textFill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19485" behindDoc="0" locked="0" layoutInCell="1" allowOverlap="1">
                <wp:simplePos x="0" y="0"/>
                <wp:positionH relativeFrom="column">
                  <wp:posOffset>-37180</wp:posOffset>
                </wp:positionH>
                <wp:positionV relativeFrom="paragraph">
                  <wp:posOffset>-93269</wp:posOffset>
                </wp:positionV>
                <wp:extent cx="6934200" cy="2194560"/>
                <wp:effectExtent l="0" t="0" r="19050" b="1524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4200" cy="219456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33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  <a:gs pos="14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  <a:gs pos="55000">
                              <a:schemeClr val="bg1"/>
                            </a:gs>
                            <a:gs pos="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  <a:gs pos="93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71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  <a:ln w="635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3CF4" w:rsidRDefault="00F83CF4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7" type="#_x0000_t202" style="position:absolute;margin-left:-2.95pt;margin-top:-7.35pt;width:546pt;height:172.8pt;z-index:25151948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" fillcolor="#e99c92 [1301]" strokecolor="#a5a1a1 [1951]" strokeweight=".5pt">
                <v:fill color2="#de6a5c [1941]" rotate="t" angle="45" colors="0 #e99d93;9175f #d0bcbc;21627f #e8dede;36045f white;46531f #fad9cd;60948f #df6c5d" focus="100%" type="gradient"/>
                <v:textbox>
                  <w:txbxContent>
                    <w:p w:rsidR="00F83CF4" w:rsidRDefault="00F83CF4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5296" behindDoc="0" locked="0" layoutInCell="1" allowOverlap="1" wp14:anchorId="382C358D" wp14:editId="130F437C">
                <wp:simplePos x="0" y="0"/>
                <wp:positionH relativeFrom="margin">
                  <wp:posOffset>3174214</wp:posOffset>
                </wp:positionH>
                <wp:positionV relativeFrom="paragraph">
                  <wp:posOffset>209361</wp:posOffset>
                </wp:positionV>
                <wp:extent cx="3467550" cy="1171853"/>
                <wp:effectExtent l="0" t="0" r="0" b="0"/>
                <wp:wrapNone/>
                <wp:docPr id="1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550" cy="117185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83CF4" w:rsidRPr="001E0534" w:rsidRDefault="00F83CF4" w:rsidP="001E0534">
                            <w:pPr>
                              <w:pStyle w:val="DateTime"/>
                              <w:spacing w:after="0" w:line="240" w:lineRule="auto"/>
                              <w:jc w:val="center"/>
                              <w:rPr>
                                <w:rStyle w:val="SubtleEmphasis"/>
                                <w:color w:val="732117" w:themeColor="accent2" w:themeShade="BF"/>
                                <w:sz w:val="60"/>
                                <w:szCs w:val="60"/>
                                <w14:textOutline w14:w="3175" w14:cap="rnd" w14:cmpd="sng" w14:algn="ctr"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  <w14:ligatures w14:val="historicalDiscretional"/>
                              </w:rPr>
                            </w:pPr>
                            <w:r w:rsidRPr="001E0534">
                              <w:rPr>
                                <w:rStyle w:val="SubtleEmphasis"/>
                                <w:color w:val="732117" w:themeColor="accent2" w:themeShade="BF"/>
                                <w:sz w:val="60"/>
                                <w:szCs w:val="60"/>
                                <w14:textOutline w14:w="3175" w14:cap="rnd" w14:cmpd="sng" w14:algn="ctr"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  <w14:ligatures w14:val="historicalDiscretional"/>
                              </w:rPr>
                              <w:t>Business and</w:t>
                            </w:r>
                          </w:p>
                          <w:p w:rsidR="00F83CF4" w:rsidRPr="001E0534" w:rsidRDefault="00F83CF4" w:rsidP="001E0534">
                            <w:pPr>
                              <w:pStyle w:val="DateTime"/>
                              <w:spacing w:after="0" w:line="240" w:lineRule="auto"/>
                              <w:jc w:val="center"/>
                              <w:rPr>
                                <w:rStyle w:val="SubtleEmphasis"/>
                                <w:color w:val="732117" w:themeColor="accent2" w:themeShade="BF"/>
                                <w:sz w:val="60"/>
                                <w:szCs w:val="60"/>
                                <w14:textOutline w14:w="3175" w14:cap="rnd" w14:cmpd="sng" w14:algn="ctr"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  <w14:ligatures w14:val="historicalDiscretional"/>
                              </w:rPr>
                            </w:pPr>
                            <w:r w:rsidRPr="001E0534">
                              <w:rPr>
                                <w:rStyle w:val="SubtleEmphasis"/>
                                <w:color w:val="732117" w:themeColor="accent2" w:themeShade="BF"/>
                                <w:sz w:val="60"/>
                                <w:szCs w:val="60"/>
                                <w14:textOutline w14:w="3175" w14:cap="rnd" w14:cmpd="sng" w14:algn="ctr"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  <w14:ligatures w14:val="historicalDiscretional"/>
                              </w:rPr>
                              <w:t>Professional Women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2C358D" id="Text Box 9" o:spid="_x0000_s1028" type="#_x0000_t202" style="position:absolute;margin-left:249.95pt;margin-top:16.5pt;width:273.05pt;height:92.25pt;z-index:251895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" filled="f" stroked="f">
                <v:textbox>
                  <w:txbxContent>
                    <w:p w:rsidR="00F83CF4" w:rsidRPr="001E0534" w:rsidRDefault="00F83CF4" w:rsidP="001E0534">
                      <w:pPr>
                        <w:pStyle w:val="DateTime"/>
                        <w:spacing w:after="0" w:line="240" w:lineRule="auto"/>
                        <w:jc w:val="center"/>
                        <w:rPr>
                          <w:rStyle w:val="SubtleEmphasis"/>
                          <w:color w:val="732117" w:themeColor="accent2" w:themeShade="BF"/>
                          <w:sz w:val="60"/>
                          <w:szCs w:val="60"/>
                          <w14:textOutline w14:w="3175" w14:cap="rnd" w14:cmpd="sng" w14:algn="ctr"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  <w14:prstDash w14:val="solid"/>
                            <w14:bevel/>
                          </w14:textOutline>
                          <w14:ligatures w14:val="historicalDiscretional"/>
                        </w:rPr>
                      </w:pPr>
                      <w:r w:rsidRPr="001E0534">
                        <w:rPr>
                          <w:rStyle w:val="SubtleEmphasis"/>
                          <w:color w:val="732117" w:themeColor="accent2" w:themeShade="BF"/>
                          <w:sz w:val="60"/>
                          <w:szCs w:val="60"/>
                          <w14:textOutline w14:w="3175" w14:cap="rnd" w14:cmpd="sng" w14:algn="ctr"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  <w14:prstDash w14:val="solid"/>
                            <w14:bevel/>
                          </w14:textOutline>
                          <w14:ligatures w14:val="historicalDiscretional"/>
                        </w:rPr>
                        <w:t>Business and</w:t>
                      </w:r>
                    </w:p>
                    <w:p w:rsidR="00F83CF4" w:rsidRPr="001E0534" w:rsidRDefault="00F83CF4" w:rsidP="001E0534">
                      <w:pPr>
                        <w:pStyle w:val="DateTime"/>
                        <w:spacing w:after="0" w:line="240" w:lineRule="auto"/>
                        <w:jc w:val="center"/>
                        <w:rPr>
                          <w:rStyle w:val="SubtleEmphasis"/>
                          <w:color w:val="732117" w:themeColor="accent2" w:themeShade="BF"/>
                          <w:sz w:val="60"/>
                          <w:szCs w:val="60"/>
                          <w14:textOutline w14:w="3175" w14:cap="rnd" w14:cmpd="sng" w14:algn="ctr"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  <w14:prstDash w14:val="solid"/>
                            <w14:bevel/>
                          </w14:textOutline>
                          <w14:ligatures w14:val="historicalDiscretional"/>
                        </w:rPr>
                      </w:pPr>
                      <w:r w:rsidRPr="001E0534">
                        <w:rPr>
                          <w:rStyle w:val="SubtleEmphasis"/>
                          <w:color w:val="732117" w:themeColor="accent2" w:themeShade="BF"/>
                          <w:sz w:val="60"/>
                          <w:szCs w:val="60"/>
                          <w14:textOutline w14:w="3175" w14:cap="rnd" w14:cmpd="sng" w14:algn="ctr"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  <w14:prstDash w14:val="solid"/>
                            <w14:bevel/>
                          </w14:textOutline>
                          <w14:ligatures w14:val="historicalDiscretional"/>
                        </w:rPr>
                        <w:t>Professional Women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2464" behindDoc="0" locked="0" layoutInCell="1" allowOverlap="1">
                <wp:simplePos x="0" y="0"/>
                <wp:positionH relativeFrom="column">
                  <wp:posOffset>506597</wp:posOffset>
                </wp:positionH>
                <wp:positionV relativeFrom="paragraph">
                  <wp:posOffset>134488</wp:posOffset>
                </wp:positionV>
                <wp:extent cx="2447925" cy="1683385"/>
                <wp:effectExtent l="0" t="0" r="28575" b="1206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7925" cy="168338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3CF4" w:rsidRDefault="0007733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829435" cy="1585595"/>
                                  <wp:effectExtent l="0" t="0" r="0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8march_PNG39648[1]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29435" cy="15855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9" type="#_x0000_t202" style="position:absolute;margin-left:39.9pt;margin-top:10.6pt;width:192.75pt;height:132.55pt;z-index:25190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" fillcolor="#e7dddd [665]" strokeweight=".5pt">
                <v:textbox>
                  <w:txbxContent>
                    <w:p w:rsidR="00F83CF4" w:rsidRDefault="0007733D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829435" cy="1585595"/>
                            <wp:effectExtent l="0" t="0" r="0" b="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8march_PNG39648[1]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29435" cy="15855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656E0">
        <w:tab/>
      </w:r>
    </w:p>
    <w:p w:rsidR="00B5747C" w:rsidRDefault="00B5747C" w:rsidP="00A656E0">
      <w:pPr>
        <w:tabs>
          <w:tab w:val="right" w:pos="8640"/>
        </w:tabs>
      </w:pPr>
    </w:p>
    <w:p w:rsidR="00B5747C" w:rsidRDefault="00B5747C" w:rsidP="00A656E0">
      <w:pPr>
        <w:tabs>
          <w:tab w:val="right" w:pos="8640"/>
        </w:tabs>
      </w:pPr>
    </w:p>
    <w:p w:rsidR="007F30C1" w:rsidRPr="000C4F30" w:rsidRDefault="000E44F4" w:rsidP="00F368F7">
      <w:pPr>
        <w:tabs>
          <w:tab w:val="right" w:pos="8640"/>
        </w:tabs>
        <w:rPr>
          <w14:shadow w14:blurRad="50800" w14:dist="50800" w14:dir="5400000" w14:sx="0" w14:sy="0" w14:kx="0" w14:ky="0" w14:algn="ctr">
            <w14:srgbClr w14:val="000000"/>
          </w14:shadow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94272" behindDoc="0" locked="0" layoutInCell="1" allowOverlap="1" wp14:anchorId="7317AE7B" wp14:editId="6E8D94EC">
                <wp:simplePos x="0" y="0"/>
                <wp:positionH relativeFrom="margin">
                  <wp:posOffset>3473355</wp:posOffset>
                </wp:positionH>
                <wp:positionV relativeFrom="paragraph">
                  <wp:posOffset>197239</wp:posOffset>
                </wp:positionV>
                <wp:extent cx="2920621" cy="938966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0621" cy="93896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>
                          <a:glow rad="127000">
                            <a:schemeClr val="accent1"/>
                          </a:glow>
                        </a:effectLst>
                      </wps:spPr>
                      <wps:txbx>
                        <w:txbxContent>
                          <w:p w:rsidR="00F83CF4" w:rsidRPr="008D6EA3" w:rsidRDefault="00F83CF4" w:rsidP="001B115F">
                            <w:pPr>
                              <w:pStyle w:val="DateTime"/>
                              <w:spacing w:after="0" w:line="240" w:lineRule="auto"/>
                              <w:rPr>
                                <w:rFonts w:ascii="Mongolian Baiti" w:hAnsi="Mongolian Baiti" w:cs="Mongolian Baiti"/>
                                <w:i/>
                                <w:color w:val="9D3511" w:themeColor="accent1" w:themeShade="BF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tx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D6EA3">
                              <w:rPr>
                                <w:rFonts w:ascii="Mongolian Baiti" w:hAnsi="Mongolian Baiti" w:cs="Mongolian Baiti"/>
                                <w:i/>
                                <w:color w:val="9D3511" w:themeColor="accent1" w:themeShade="BF"/>
                                <w:sz w:val="40"/>
                                <w:szCs w:val="40"/>
                                <w14:textOutline w14:w="3175" w14:cap="rnd" w14:cmpd="sng" w14:algn="ctr">
                                  <w14:solidFill>
                                    <w14:schemeClr w14:val="tx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Bedford, Pennsylvania</w:t>
                            </w:r>
                            <w:r w:rsidRPr="008D6EA3">
                              <w:rPr>
                                <w:rFonts w:ascii="Mongolian Baiti" w:hAnsi="Mongolian Baiti" w:cs="Mongolian Baiti"/>
                                <w:i/>
                                <w:color w:val="9D3511" w:themeColor="accent1" w:themeShade="BF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tx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   </w:t>
                            </w:r>
                          </w:p>
                          <w:p w:rsidR="00F83CF4" w:rsidRDefault="0007733D" w:rsidP="001B115F">
                            <w:pPr>
                              <w:pStyle w:val="DateTime"/>
                              <w:spacing w:after="0" w:line="240" w:lineRule="auto"/>
                              <w:rPr>
                                <w:rFonts w:ascii="Mongolian Baiti" w:hAnsi="Mongolian Baiti" w:cs="Mongolian Baiti"/>
                                <w:i/>
                                <w:color w:val="9D3511" w:themeColor="accent1" w:themeShade="BF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chemeClr w14:val="tx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Mongolian Baiti" w:hAnsi="Mongolian Baiti" w:cs="Mongolian Baiti"/>
                                <w:i/>
                                <w:color w:val="9D3511" w:themeColor="accent1" w:themeShade="BF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chemeClr w14:val="tx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March</w:t>
                            </w:r>
                            <w:r w:rsidR="00D16B17">
                              <w:rPr>
                                <w:rFonts w:ascii="Mongolian Baiti" w:hAnsi="Mongolian Baiti" w:cs="Mongolian Baiti"/>
                                <w:i/>
                                <w:color w:val="9D3511" w:themeColor="accent1" w:themeShade="BF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chemeClr w14:val="tx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20</w:t>
                            </w:r>
                            <w:r w:rsidR="005471CF">
                              <w:rPr>
                                <w:rFonts w:ascii="Mongolian Baiti" w:hAnsi="Mongolian Baiti" w:cs="Mongolian Baiti"/>
                                <w:i/>
                                <w:color w:val="9D3511" w:themeColor="accent1" w:themeShade="BF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chemeClr w14:val="tx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20</w:t>
                            </w:r>
                            <w:r w:rsidR="00F83CF4" w:rsidRPr="008D6EA3">
                              <w:rPr>
                                <w:rFonts w:ascii="Mongolian Baiti" w:hAnsi="Mongolian Baiti" w:cs="Mongolian Baiti"/>
                                <w:i/>
                                <w:color w:val="9D3511" w:themeColor="accent1" w:themeShade="BF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chemeClr w14:val="tx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8D6EA3">
                              <w:rPr>
                                <w:rFonts w:ascii="Mongolian Baiti" w:hAnsi="Mongolian Baiti" w:cs="Mongolian Baiti"/>
                                <w:i/>
                                <w:color w:val="9D3511" w:themeColor="accent1" w:themeShade="BF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chemeClr w14:val="tx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</w:t>
                            </w:r>
                            <w:r w:rsidR="00F83CF4" w:rsidRPr="008D6EA3">
                              <w:rPr>
                                <w:rFonts w:ascii="Mongolian Baiti" w:hAnsi="Mongolian Baiti" w:cs="Mongolian Baiti"/>
                                <w:i/>
                                <w:color w:val="9D3511" w:themeColor="accent1" w:themeShade="BF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chemeClr w14:val="tx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Newsletter</w:t>
                            </w:r>
                          </w:p>
                          <w:p w:rsidR="000E44F4" w:rsidRPr="000E44F4" w:rsidRDefault="000E44F4" w:rsidP="001B115F">
                            <w:pPr>
                              <w:pStyle w:val="DateTime"/>
                              <w:spacing w:after="0" w:line="240" w:lineRule="auto"/>
                              <w:rPr>
                                <w:rFonts w:ascii="Mongolian Baiti" w:hAnsi="Mongolian Baiti" w:cs="Mongolian Baiti"/>
                                <w:i/>
                                <w:color w:val="9D3511" w:themeColor="accent1" w:themeShade="BF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Mongolian Baiti" w:hAnsi="Mongolian Baiti" w:cs="Mongolian Baiti"/>
                                <w:i/>
                                <w:color w:val="9D3511" w:themeColor="accent1" w:themeShade="BF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 --</w:t>
                            </w:r>
                            <w:r w:rsidRPr="000E44F4">
                              <w:rPr>
                                <w:rFonts w:ascii="Mongolian Baiti" w:hAnsi="Mongolian Baiti" w:cs="Mongolian Baiti"/>
                                <w:i/>
                                <w:color w:val="9D3511" w:themeColor="accent1" w:themeShade="BF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Women’s History Month</w:t>
                            </w:r>
                            <w:r>
                              <w:rPr>
                                <w:rFonts w:ascii="Mongolian Baiti" w:hAnsi="Mongolian Baiti" w:cs="Mongolian Baiti"/>
                                <w:i/>
                                <w:color w:val="9D3511" w:themeColor="accent1" w:themeShade="BF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--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17AE7B" id="Text Box 1" o:spid="_x0000_s1030" type="#_x0000_t202" style="position:absolute;margin-left:273.5pt;margin-top:15.55pt;width:229.95pt;height:73.95pt;z-index:251894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" filled="f" stroked="f" strokeweight=".5pt">
                <v:textbox>
                  <w:txbxContent>
                    <w:p w:rsidR="00F83CF4" w:rsidRPr="008D6EA3" w:rsidRDefault="00F83CF4" w:rsidP="001B115F">
                      <w:pPr>
                        <w:pStyle w:val="DateTime"/>
                        <w:spacing w:after="0" w:line="240" w:lineRule="auto"/>
                        <w:rPr>
                          <w:rFonts w:ascii="Mongolian Baiti" w:hAnsi="Mongolian Baiti" w:cs="Mongolian Baiti"/>
                          <w:i/>
                          <w:color w:val="9D3511" w:themeColor="accent1" w:themeShade="BF"/>
                          <w:sz w:val="40"/>
                          <w:szCs w:val="40"/>
                          <w14:textOutline w14:w="9525" w14:cap="rnd" w14:cmpd="sng" w14:algn="ctr">
                            <w14:solidFill>
                              <w14:schemeClr w14:val="tx2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8D6EA3">
                        <w:rPr>
                          <w:rFonts w:ascii="Mongolian Baiti" w:hAnsi="Mongolian Baiti" w:cs="Mongolian Baiti"/>
                          <w:i/>
                          <w:color w:val="9D3511" w:themeColor="accent1" w:themeShade="BF"/>
                          <w:sz w:val="40"/>
                          <w:szCs w:val="40"/>
                          <w14:textOutline w14:w="3175" w14:cap="rnd" w14:cmpd="sng" w14:algn="ctr">
                            <w14:solidFill>
                              <w14:schemeClr w14:val="tx2"/>
                            </w14:solidFill>
                            <w14:prstDash w14:val="solid"/>
                            <w14:bevel/>
                          </w14:textOutline>
                        </w:rPr>
                        <w:t>Bedford, Pennsylvania</w:t>
                      </w:r>
                      <w:r w:rsidRPr="008D6EA3">
                        <w:rPr>
                          <w:rFonts w:ascii="Mongolian Baiti" w:hAnsi="Mongolian Baiti" w:cs="Mongolian Baiti"/>
                          <w:i/>
                          <w:color w:val="9D3511" w:themeColor="accent1" w:themeShade="BF"/>
                          <w:sz w:val="40"/>
                          <w:szCs w:val="40"/>
                          <w14:textOutline w14:w="9525" w14:cap="rnd" w14:cmpd="sng" w14:algn="ctr">
                            <w14:solidFill>
                              <w14:schemeClr w14:val="tx2"/>
                            </w14:solidFill>
                            <w14:prstDash w14:val="solid"/>
                            <w14:bevel/>
                          </w14:textOutline>
                        </w:rPr>
                        <w:t xml:space="preserve">     </w:t>
                      </w:r>
                    </w:p>
                    <w:p w:rsidR="00F83CF4" w:rsidRDefault="0007733D" w:rsidP="001B115F">
                      <w:pPr>
                        <w:pStyle w:val="DateTime"/>
                        <w:spacing w:after="0" w:line="240" w:lineRule="auto"/>
                        <w:rPr>
                          <w:rFonts w:ascii="Mongolian Baiti" w:hAnsi="Mongolian Baiti" w:cs="Mongolian Baiti"/>
                          <w:i/>
                          <w:color w:val="9D3511" w:themeColor="accent1" w:themeShade="BF"/>
                          <w:sz w:val="36"/>
                          <w:szCs w:val="36"/>
                          <w14:textOutline w14:w="9525" w14:cap="rnd" w14:cmpd="sng" w14:algn="ctr">
                            <w14:solidFill>
                              <w14:schemeClr w14:val="tx2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Mongolian Baiti" w:hAnsi="Mongolian Baiti" w:cs="Mongolian Baiti"/>
                          <w:i/>
                          <w:color w:val="9D3511" w:themeColor="accent1" w:themeShade="BF"/>
                          <w:sz w:val="36"/>
                          <w:szCs w:val="36"/>
                          <w14:textOutline w14:w="9525" w14:cap="rnd" w14:cmpd="sng" w14:algn="ctr">
                            <w14:solidFill>
                              <w14:schemeClr w14:val="tx2"/>
                            </w14:solidFill>
                            <w14:prstDash w14:val="solid"/>
                            <w14:bevel/>
                          </w14:textOutline>
                        </w:rPr>
                        <w:t>March</w:t>
                      </w:r>
                      <w:r w:rsidR="00D16B17">
                        <w:rPr>
                          <w:rFonts w:ascii="Mongolian Baiti" w:hAnsi="Mongolian Baiti" w:cs="Mongolian Baiti"/>
                          <w:i/>
                          <w:color w:val="9D3511" w:themeColor="accent1" w:themeShade="BF"/>
                          <w:sz w:val="36"/>
                          <w:szCs w:val="36"/>
                          <w14:textOutline w14:w="9525" w14:cap="rnd" w14:cmpd="sng" w14:algn="ctr">
                            <w14:solidFill>
                              <w14:schemeClr w14:val="tx2"/>
                            </w14:solidFill>
                            <w14:prstDash w14:val="solid"/>
                            <w14:bevel/>
                          </w14:textOutline>
                        </w:rPr>
                        <w:t xml:space="preserve"> 20</w:t>
                      </w:r>
                      <w:r w:rsidR="005471CF">
                        <w:rPr>
                          <w:rFonts w:ascii="Mongolian Baiti" w:hAnsi="Mongolian Baiti" w:cs="Mongolian Baiti"/>
                          <w:i/>
                          <w:color w:val="9D3511" w:themeColor="accent1" w:themeShade="BF"/>
                          <w:sz w:val="36"/>
                          <w:szCs w:val="36"/>
                          <w14:textOutline w14:w="9525" w14:cap="rnd" w14:cmpd="sng" w14:algn="ctr">
                            <w14:solidFill>
                              <w14:schemeClr w14:val="tx2"/>
                            </w14:solidFill>
                            <w14:prstDash w14:val="solid"/>
                            <w14:bevel/>
                          </w14:textOutline>
                        </w:rPr>
                        <w:t>20</w:t>
                      </w:r>
                      <w:r w:rsidR="00F83CF4" w:rsidRPr="008D6EA3">
                        <w:rPr>
                          <w:rFonts w:ascii="Mongolian Baiti" w:hAnsi="Mongolian Baiti" w:cs="Mongolian Baiti"/>
                          <w:i/>
                          <w:color w:val="9D3511" w:themeColor="accent1" w:themeShade="BF"/>
                          <w:sz w:val="36"/>
                          <w:szCs w:val="36"/>
                          <w14:textOutline w14:w="9525" w14:cap="rnd" w14:cmpd="sng" w14:algn="ctr">
                            <w14:solidFill>
                              <w14:schemeClr w14:val="tx2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8D6EA3">
                        <w:rPr>
                          <w:rFonts w:ascii="Mongolian Baiti" w:hAnsi="Mongolian Baiti" w:cs="Mongolian Baiti"/>
                          <w:i/>
                          <w:color w:val="9D3511" w:themeColor="accent1" w:themeShade="BF"/>
                          <w:sz w:val="36"/>
                          <w:szCs w:val="36"/>
                          <w14:textOutline w14:w="9525" w14:cap="rnd" w14:cmpd="sng" w14:algn="ctr">
                            <w14:solidFill>
                              <w14:schemeClr w14:val="tx2"/>
                            </w14:solidFill>
                            <w14:prstDash w14:val="solid"/>
                            <w14:bevel/>
                          </w14:textOutline>
                        </w:rPr>
                        <w:t xml:space="preserve">  </w:t>
                      </w:r>
                      <w:r w:rsidR="00F83CF4" w:rsidRPr="008D6EA3">
                        <w:rPr>
                          <w:rFonts w:ascii="Mongolian Baiti" w:hAnsi="Mongolian Baiti" w:cs="Mongolian Baiti"/>
                          <w:i/>
                          <w:color w:val="9D3511" w:themeColor="accent1" w:themeShade="BF"/>
                          <w:sz w:val="36"/>
                          <w:szCs w:val="36"/>
                          <w14:textOutline w14:w="9525" w14:cap="rnd" w14:cmpd="sng" w14:algn="ctr">
                            <w14:solidFill>
                              <w14:schemeClr w14:val="tx2"/>
                            </w14:solidFill>
                            <w14:prstDash w14:val="solid"/>
                            <w14:bevel/>
                          </w14:textOutline>
                        </w:rPr>
                        <w:t>Newsletter</w:t>
                      </w:r>
                    </w:p>
                    <w:p w:rsidR="000E44F4" w:rsidRPr="000E44F4" w:rsidRDefault="000E44F4" w:rsidP="001B115F">
                      <w:pPr>
                        <w:pStyle w:val="DateTime"/>
                        <w:spacing w:after="0" w:line="240" w:lineRule="auto"/>
                        <w:rPr>
                          <w:rFonts w:ascii="Mongolian Baiti" w:hAnsi="Mongolian Baiti" w:cs="Mongolian Baiti"/>
                          <w:i/>
                          <w:color w:val="9D3511" w:themeColor="accent1" w:themeShade="BF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2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Mongolian Baiti" w:hAnsi="Mongolian Baiti" w:cs="Mongolian Baiti"/>
                          <w:i/>
                          <w:color w:val="9D3511" w:themeColor="accent1" w:themeShade="BF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2"/>
                            </w14:solidFill>
                            <w14:prstDash w14:val="solid"/>
                            <w14:bevel/>
                          </w14:textOutline>
                        </w:rPr>
                        <w:t xml:space="preserve">   --</w:t>
                      </w:r>
                      <w:r w:rsidRPr="000E44F4">
                        <w:rPr>
                          <w:rFonts w:ascii="Mongolian Baiti" w:hAnsi="Mongolian Baiti" w:cs="Mongolian Baiti"/>
                          <w:i/>
                          <w:color w:val="9D3511" w:themeColor="accent1" w:themeShade="BF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2"/>
                            </w14:solidFill>
                            <w14:prstDash w14:val="solid"/>
                            <w14:bevel/>
                          </w14:textOutline>
                        </w:rPr>
                        <w:t>Women’s History Month</w:t>
                      </w:r>
                      <w:r>
                        <w:rPr>
                          <w:rFonts w:ascii="Mongolian Baiti" w:hAnsi="Mongolian Baiti" w:cs="Mongolian Baiti"/>
                          <w:i/>
                          <w:color w:val="9D3511" w:themeColor="accent1" w:themeShade="BF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2"/>
                            </w14:solidFill>
                            <w14:prstDash w14:val="solid"/>
                            <w14:bevel/>
                          </w14:textOutline>
                        </w:rPr>
                        <w:t xml:space="preserve"> --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5723E" w:rsidRDefault="000E44F4">
      <w:pPr>
        <w:rPr>
          <w:sz w:val="28"/>
          <w:szCs w:val="28"/>
        </w:rPr>
      </w:pPr>
      <w:r w:rsidRPr="006427B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56384" behindDoc="0" locked="0" layoutInCell="1" allowOverlap="1">
                <wp:simplePos x="0" y="0"/>
                <wp:positionH relativeFrom="column">
                  <wp:posOffset>-33561</wp:posOffset>
                </wp:positionH>
                <wp:positionV relativeFrom="paragraph">
                  <wp:posOffset>1006873</wp:posOffset>
                </wp:positionV>
                <wp:extent cx="2470879" cy="6845935"/>
                <wp:effectExtent l="0" t="0" r="24765" b="1206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0879" cy="6845935"/>
                        </a:xfrm>
                        <a:prstGeom prst="rect">
                          <a:avLst/>
                        </a:prstGeom>
                        <a:solidFill>
                          <a:srgbClr val="FCE0E4"/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3CF4" w:rsidRDefault="00186660" w:rsidP="00186660">
                            <w:pPr>
                              <w:spacing w:after="0"/>
                              <w:rPr>
                                <w:rFonts w:ascii="Arial" w:hAnsi="Arial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  <w:sz w:val="32"/>
                                <w:szCs w:val="32"/>
                              </w:rPr>
                              <w:t>March</w:t>
                            </w:r>
                            <w:r w:rsidR="00F83CF4">
                              <w:rPr>
                                <w:rFonts w:ascii="Arial" w:hAnsi="Arial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F83CF4" w:rsidRPr="005144E7">
                              <w:rPr>
                                <w:rFonts w:ascii="Arial" w:hAnsi="Arial"/>
                                <w:b/>
                                <w:i/>
                                <w:sz w:val="32"/>
                                <w:szCs w:val="32"/>
                              </w:rPr>
                              <w:t>Meeting:</w:t>
                            </w:r>
                          </w:p>
                          <w:p w:rsidR="00F83CF4" w:rsidRDefault="00AF3730" w:rsidP="00186660">
                            <w:pPr>
                              <w:spacing w:after="0"/>
                              <w:rPr>
                                <w:rFonts w:ascii="Arial" w:hAnsi="Arial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  <w:sz w:val="28"/>
                                <w:szCs w:val="28"/>
                              </w:rPr>
                              <w:t>Spring House Estates</w:t>
                            </w:r>
                          </w:p>
                          <w:p w:rsidR="00F83CF4" w:rsidRDefault="00F83CF4" w:rsidP="001B115F">
                            <w:pPr>
                              <w:spacing w:after="0"/>
                              <w:rPr>
                                <w:rFonts w:ascii="Arial" w:hAnsi="Arial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F83CF4" w:rsidRPr="005C1A2F" w:rsidRDefault="00F83CF4" w:rsidP="001B115F">
                            <w:pPr>
                              <w:spacing w:after="0"/>
                              <w:rPr>
                                <w:rFonts w:ascii="Arial" w:hAnsi="Arial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sz w:val="24"/>
                                <w:szCs w:val="24"/>
                              </w:rPr>
                              <w:t xml:space="preserve">Tuesday </w:t>
                            </w:r>
                            <w:r w:rsidR="00A46925">
                              <w:rPr>
                                <w:rFonts w:ascii="Arial" w:hAnsi="Arial"/>
                                <w:i/>
                                <w:sz w:val="24"/>
                                <w:szCs w:val="24"/>
                              </w:rPr>
                              <w:t>March10</w:t>
                            </w:r>
                            <w:r w:rsidR="005471CF">
                              <w:rPr>
                                <w:rFonts w:ascii="Arial" w:hAnsi="Arial"/>
                                <w:i/>
                                <w:sz w:val="24"/>
                                <w:szCs w:val="24"/>
                              </w:rPr>
                              <w:t>, 2020</w:t>
                            </w:r>
                          </w:p>
                          <w:p w:rsidR="00F83CF4" w:rsidRPr="005C1A2F" w:rsidRDefault="00F83CF4" w:rsidP="00AF3730">
                            <w:pPr>
                              <w:spacing w:after="0"/>
                              <w:rPr>
                                <w:rFonts w:ascii="Arial" w:hAnsi="Arial"/>
                                <w:i/>
                                <w:sz w:val="24"/>
                                <w:szCs w:val="24"/>
                              </w:rPr>
                            </w:pPr>
                            <w:r w:rsidRPr="005C1A2F">
                              <w:rPr>
                                <w:rFonts w:ascii="Arial" w:hAnsi="Arial"/>
                                <w:i/>
                                <w:sz w:val="24"/>
                                <w:szCs w:val="24"/>
                              </w:rPr>
                              <w:t xml:space="preserve">Dinner </w:t>
                            </w:r>
                            <w:r w:rsidR="00A46925">
                              <w:rPr>
                                <w:rFonts w:ascii="Arial" w:hAnsi="Arial"/>
                                <w:i/>
                                <w:sz w:val="24"/>
                                <w:szCs w:val="24"/>
                              </w:rPr>
                              <w:t xml:space="preserve">6:00 </w:t>
                            </w:r>
                            <w:r w:rsidR="00AF3730">
                              <w:rPr>
                                <w:rFonts w:ascii="Arial" w:hAnsi="Arial"/>
                                <w:i/>
                                <w:sz w:val="24"/>
                                <w:szCs w:val="24"/>
                              </w:rPr>
                              <w:t>pm</w:t>
                            </w:r>
                          </w:p>
                          <w:p w:rsidR="00F83CF4" w:rsidRDefault="00F83CF4" w:rsidP="001B115F">
                            <w:pPr>
                              <w:spacing w:after="0"/>
                              <w:rPr>
                                <w:rFonts w:ascii="Arial" w:hAnsi="Arial"/>
                                <w:i/>
                                <w:sz w:val="24"/>
                                <w:szCs w:val="24"/>
                              </w:rPr>
                            </w:pPr>
                            <w:r w:rsidRPr="005C1A2F">
                              <w:rPr>
                                <w:rFonts w:ascii="Arial" w:hAnsi="Arial"/>
                                <w:i/>
                                <w:sz w:val="24"/>
                                <w:szCs w:val="24"/>
                              </w:rPr>
                              <w:t>Cost $12.00 per person</w:t>
                            </w:r>
                          </w:p>
                          <w:p w:rsidR="00D24450" w:rsidRPr="00D24450" w:rsidRDefault="00D24450" w:rsidP="001B115F">
                            <w:pPr>
                              <w:spacing w:after="0"/>
                              <w:rPr>
                                <w:rFonts w:ascii="Arial" w:hAnsi="Arial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A46925" w:rsidRDefault="00A46925" w:rsidP="00186660">
                            <w:pPr>
                              <w:spacing w:after="0"/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March</w:t>
                            </w:r>
                            <w:r w:rsidR="007422CF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83CF4" w:rsidRPr="005531A9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Speaker</w:t>
                            </w:r>
                            <w:r w:rsidR="007422CF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:</w:t>
                            </w:r>
                            <w:r w:rsidR="00186660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47E75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Tiffany Jones</w:t>
                            </w:r>
                          </w:p>
                          <w:p w:rsidR="00747E75" w:rsidRPr="00186660" w:rsidRDefault="00747E75" w:rsidP="00186660">
                            <w:pPr>
                              <w:spacing w:after="0"/>
                              <w:rPr>
                                <w:rFonts w:ascii="Arial" w:hAnsi="Arial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 xml:space="preserve">Human Service Director, Center for Community Action </w:t>
                            </w:r>
                          </w:p>
                          <w:p w:rsidR="005E231D" w:rsidRPr="005E231D" w:rsidRDefault="005E231D" w:rsidP="005E231D">
                            <w:pPr>
                              <w:widowControl w:val="0"/>
                              <w:tabs>
                                <w:tab w:val="left" w:pos="2271"/>
                              </w:tabs>
                              <w:spacing w:after="0" w:line="253" w:lineRule="auto"/>
                              <w:ind w:left="2272" w:right="1420" w:hanging="2160"/>
                              <w:rPr>
                                <w:rFonts w:ascii="Times New Roman" w:eastAsia="Times New Roman" w:hAnsi="Times New Roman" w:cs="Times New Roman"/>
                                <w:i/>
                                <w:sz w:val="17"/>
                                <w:szCs w:val="17"/>
                              </w:rPr>
                            </w:pPr>
                            <w:r w:rsidRPr="005E231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105"/>
                                <w:sz w:val="17"/>
                                <w:szCs w:val="17"/>
                              </w:rPr>
                              <w:tab/>
                            </w:r>
                            <w:r w:rsidRPr="005E231D">
                              <w:rPr>
                                <w:rFonts w:ascii="Times New Roman" w:eastAsia="Times New Roman" w:hAnsi="Times New Roman" w:cs="Times New Roman"/>
                                <w:bCs/>
                                <w:i/>
                                <w:w w:val="105"/>
                                <w:sz w:val="17"/>
                                <w:szCs w:val="17"/>
                              </w:rPr>
                              <w:t xml:space="preserve"> </w:t>
                            </w:r>
                          </w:p>
                          <w:p w:rsidR="00F83CF4" w:rsidRPr="00A370FE" w:rsidRDefault="00F83CF4" w:rsidP="006405B3">
                            <w:pPr>
                              <w:spacing w:after="0"/>
                              <w:rPr>
                                <w:rFonts w:ascii="Arial" w:hAnsi="Arial"/>
                                <w:i/>
                                <w:sz w:val="24"/>
                                <w:szCs w:val="24"/>
                              </w:rPr>
                            </w:pPr>
                            <w:r w:rsidRPr="00A370FE">
                              <w:rPr>
                                <w:rFonts w:ascii="Arial" w:hAnsi="Arial"/>
                                <w:b/>
                                <w:i/>
                                <w:sz w:val="24"/>
                                <w:szCs w:val="24"/>
                              </w:rPr>
                              <w:t>All members</w:t>
                            </w:r>
                            <w:r w:rsidRPr="00A370FE">
                              <w:rPr>
                                <w:rFonts w:ascii="Arial" w:hAnsi="Arial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86660">
                              <w:rPr>
                                <w:rFonts w:ascii="Arial" w:hAnsi="Arial"/>
                                <w:i/>
                                <w:sz w:val="24"/>
                                <w:szCs w:val="24"/>
                              </w:rPr>
                              <w:t xml:space="preserve">who did not sign up at last meeting </w:t>
                            </w:r>
                            <w:r w:rsidRPr="00A370FE">
                              <w:rPr>
                                <w:rFonts w:ascii="Arial" w:hAnsi="Arial"/>
                                <w:b/>
                                <w:i/>
                                <w:sz w:val="24"/>
                                <w:szCs w:val="24"/>
                              </w:rPr>
                              <w:t>call</w:t>
                            </w:r>
                            <w:r w:rsidRPr="00A370FE">
                              <w:rPr>
                                <w:rFonts w:ascii="Arial" w:hAnsi="Arial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86660">
                              <w:rPr>
                                <w:rFonts w:ascii="Arial" w:hAnsi="Arial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to make </w:t>
                            </w:r>
                            <w:r w:rsidR="00D24450" w:rsidRPr="00186660">
                              <w:rPr>
                                <w:rFonts w:ascii="Arial" w:hAnsi="Arial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meal </w:t>
                            </w:r>
                            <w:r w:rsidRPr="00186660">
                              <w:rPr>
                                <w:rFonts w:ascii="Arial" w:hAnsi="Arial"/>
                                <w:b/>
                                <w:i/>
                                <w:sz w:val="24"/>
                                <w:szCs w:val="24"/>
                              </w:rPr>
                              <w:t>Reservations:</w:t>
                            </w:r>
                            <w:r w:rsidRPr="00A370FE">
                              <w:rPr>
                                <w:rFonts w:ascii="Arial" w:hAnsi="Arial"/>
                                <w:i/>
                                <w:sz w:val="24"/>
                                <w:szCs w:val="24"/>
                              </w:rPr>
                              <w:t xml:space="preserve">  Call Jeannie Plummer (814) 623-5510 by noon </w:t>
                            </w:r>
                            <w:r w:rsidR="00A46925">
                              <w:rPr>
                                <w:rFonts w:ascii="Arial" w:hAnsi="Arial"/>
                                <w:i/>
                                <w:sz w:val="24"/>
                                <w:szCs w:val="24"/>
                              </w:rPr>
                              <w:t>Tuesday March 3</w:t>
                            </w:r>
                            <w:r w:rsidR="005471CF" w:rsidRPr="00A370FE">
                              <w:rPr>
                                <w:rFonts w:ascii="Arial" w:hAnsi="Arial"/>
                                <w:i/>
                                <w:sz w:val="24"/>
                                <w:szCs w:val="24"/>
                              </w:rPr>
                              <w:t>, 2020</w:t>
                            </w:r>
                            <w:r w:rsidRPr="00A370FE">
                              <w:rPr>
                                <w:rFonts w:ascii="Arial" w:hAnsi="Arial"/>
                                <w:i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DE4C4F" w:rsidRDefault="00DE4C4F" w:rsidP="007422CF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83CF4" w:rsidRPr="007422CF" w:rsidRDefault="00F83CF4" w:rsidP="00B72E44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7422CF">
                              <w:rPr>
                                <w:sz w:val="24"/>
                                <w:szCs w:val="24"/>
                              </w:rPr>
                              <w:t xml:space="preserve">Visit BPW PA Website </w:t>
                            </w:r>
                            <w:r w:rsidR="00DE4C4F">
                              <w:rPr>
                                <w:sz w:val="24"/>
                                <w:szCs w:val="24"/>
                              </w:rPr>
                              <w:t>f</w:t>
                            </w:r>
                            <w:r w:rsidRPr="007422CF">
                              <w:rPr>
                                <w:sz w:val="24"/>
                                <w:szCs w:val="24"/>
                              </w:rPr>
                              <w:t>or the latest updates on events, info on upcoming events and the latest Newsletters from the State and other district and local clubs</w:t>
                            </w:r>
                            <w:r w:rsidRPr="007422CF">
                              <w:rPr>
                                <w:color w:val="0000FF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7422CF" w:rsidRPr="007422CF">
                              <w:rPr>
                                <w:sz w:val="24"/>
                                <w:szCs w:val="24"/>
                              </w:rPr>
                              <w:t>https://bpwpa.wildapricot.org</w:t>
                            </w:r>
                          </w:p>
                          <w:p w:rsidR="007422CF" w:rsidRDefault="007422CF" w:rsidP="007422CF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422CF" w:rsidRDefault="00DE4C4F" w:rsidP="00B72E44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Like us on Facebook! </w:t>
                            </w:r>
                            <w:r w:rsidR="00F83CF4" w:rsidRPr="007422CF">
                              <w:rPr>
                                <w:sz w:val="24"/>
                                <w:szCs w:val="24"/>
                              </w:rPr>
                              <w:t>Visit the Bedford Business and Professional Women’s Face book page</w:t>
                            </w:r>
                            <w:r w:rsidR="007422CF" w:rsidRPr="007422CF">
                              <w:rPr>
                                <w:color w:val="00009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E4C4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and invite others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to Like our page</w:t>
                            </w:r>
                          </w:p>
                          <w:p w:rsidR="00B72E44" w:rsidRDefault="00B72E44" w:rsidP="00B72E44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B72E44" w:rsidRPr="007422CF" w:rsidRDefault="00B72E44" w:rsidP="00B72E44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Inside: Local Club news, birthdays,</w:t>
                            </w:r>
                            <w:r w:rsidR="00F85E5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upcoming BPW events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pg</w:t>
                            </w:r>
                            <w:r w:rsidR="00D2445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.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2; </w:t>
                            </w:r>
                            <w:r w:rsidR="000E44F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District news, </w:t>
                            </w:r>
                            <w:r w:rsidR="00D2445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Justice Belles, pg. 3;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Upcoming </w:t>
                            </w:r>
                            <w:r w:rsidR="00F85E5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Community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Events, </w:t>
                            </w:r>
                            <w:r w:rsidR="00F706C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pg.</w:t>
                            </w:r>
                            <w:r w:rsidR="00D2445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margin-left:-2.65pt;margin-top:79.3pt;width:194.55pt;height:539.05pt;z-index:25185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" fillcolor="#fce0e4" strokecolor="#732117 [2405]" strokeweight="2pt">
                <v:textbox>
                  <w:txbxContent>
                    <w:p w:rsidR="00F83CF4" w:rsidRDefault="00186660" w:rsidP="00186660">
                      <w:pPr>
                        <w:spacing w:after="0"/>
                        <w:rPr>
                          <w:rFonts w:ascii="Arial" w:hAnsi="Arial"/>
                          <w:b/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/>
                          <w:b/>
                          <w:i/>
                          <w:sz w:val="32"/>
                          <w:szCs w:val="32"/>
                        </w:rPr>
                        <w:t>March</w:t>
                      </w:r>
                      <w:r w:rsidR="00F83CF4">
                        <w:rPr>
                          <w:rFonts w:ascii="Arial" w:hAnsi="Arial"/>
                          <w:b/>
                          <w:i/>
                          <w:sz w:val="32"/>
                          <w:szCs w:val="32"/>
                        </w:rPr>
                        <w:t xml:space="preserve"> </w:t>
                      </w:r>
                      <w:r w:rsidR="00F83CF4" w:rsidRPr="005144E7">
                        <w:rPr>
                          <w:rFonts w:ascii="Arial" w:hAnsi="Arial"/>
                          <w:b/>
                          <w:i/>
                          <w:sz w:val="32"/>
                          <w:szCs w:val="32"/>
                        </w:rPr>
                        <w:t>Meeting:</w:t>
                      </w:r>
                    </w:p>
                    <w:p w:rsidR="00F83CF4" w:rsidRDefault="00AF3730" w:rsidP="00186660">
                      <w:pPr>
                        <w:spacing w:after="0"/>
                        <w:rPr>
                          <w:rFonts w:ascii="Arial" w:hAnsi="Arial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b/>
                          <w:i/>
                          <w:sz w:val="28"/>
                          <w:szCs w:val="28"/>
                        </w:rPr>
                        <w:t>Spring House Estates</w:t>
                      </w:r>
                    </w:p>
                    <w:p w:rsidR="00F83CF4" w:rsidRDefault="00F83CF4" w:rsidP="001B115F">
                      <w:pPr>
                        <w:spacing w:after="0"/>
                        <w:rPr>
                          <w:rFonts w:ascii="Arial" w:hAnsi="Arial"/>
                          <w:i/>
                          <w:sz w:val="24"/>
                          <w:szCs w:val="24"/>
                        </w:rPr>
                      </w:pPr>
                    </w:p>
                    <w:p w:rsidR="00F83CF4" w:rsidRPr="005C1A2F" w:rsidRDefault="00F83CF4" w:rsidP="001B115F">
                      <w:pPr>
                        <w:spacing w:after="0"/>
                        <w:rPr>
                          <w:rFonts w:ascii="Arial" w:hAnsi="Arial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i/>
                          <w:sz w:val="24"/>
                          <w:szCs w:val="24"/>
                        </w:rPr>
                        <w:t xml:space="preserve">Tuesday </w:t>
                      </w:r>
                      <w:r w:rsidR="00A46925">
                        <w:rPr>
                          <w:rFonts w:ascii="Arial" w:hAnsi="Arial"/>
                          <w:i/>
                          <w:sz w:val="24"/>
                          <w:szCs w:val="24"/>
                        </w:rPr>
                        <w:t>March10</w:t>
                      </w:r>
                      <w:r w:rsidR="005471CF">
                        <w:rPr>
                          <w:rFonts w:ascii="Arial" w:hAnsi="Arial"/>
                          <w:i/>
                          <w:sz w:val="24"/>
                          <w:szCs w:val="24"/>
                        </w:rPr>
                        <w:t>, 2020</w:t>
                      </w:r>
                    </w:p>
                    <w:p w:rsidR="00F83CF4" w:rsidRPr="005C1A2F" w:rsidRDefault="00F83CF4" w:rsidP="00AF3730">
                      <w:pPr>
                        <w:spacing w:after="0"/>
                        <w:rPr>
                          <w:rFonts w:ascii="Arial" w:hAnsi="Arial"/>
                          <w:i/>
                          <w:sz w:val="24"/>
                          <w:szCs w:val="24"/>
                        </w:rPr>
                      </w:pPr>
                      <w:r w:rsidRPr="005C1A2F">
                        <w:rPr>
                          <w:rFonts w:ascii="Arial" w:hAnsi="Arial"/>
                          <w:i/>
                          <w:sz w:val="24"/>
                          <w:szCs w:val="24"/>
                        </w:rPr>
                        <w:t xml:space="preserve">Dinner </w:t>
                      </w:r>
                      <w:r w:rsidR="00A46925">
                        <w:rPr>
                          <w:rFonts w:ascii="Arial" w:hAnsi="Arial"/>
                          <w:i/>
                          <w:sz w:val="24"/>
                          <w:szCs w:val="24"/>
                        </w:rPr>
                        <w:t xml:space="preserve">6:00 </w:t>
                      </w:r>
                      <w:r w:rsidR="00AF3730">
                        <w:rPr>
                          <w:rFonts w:ascii="Arial" w:hAnsi="Arial"/>
                          <w:i/>
                          <w:sz w:val="24"/>
                          <w:szCs w:val="24"/>
                        </w:rPr>
                        <w:t>pm</w:t>
                      </w:r>
                    </w:p>
                    <w:p w:rsidR="00F83CF4" w:rsidRDefault="00F83CF4" w:rsidP="001B115F">
                      <w:pPr>
                        <w:spacing w:after="0"/>
                        <w:rPr>
                          <w:rFonts w:ascii="Arial" w:hAnsi="Arial"/>
                          <w:i/>
                          <w:sz w:val="24"/>
                          <w:szCs w:val="24"/>
                        </w:rPr>
                      </w:pPr>
                      <w:r w:rsidRPr="005C1A2F">
                        <w:rPr>
                          <w:rFonts w:ascii="Arial" w:hAnsi="Arial"/>
                          <w:i/>
                          <w:sz w:val="24"/>
                          <w:szCs w:val="24"/>
                        </w:rPr>
                        <w:t>Cost $12.00 per person</w:t>
                      </w:r>
                    </w:p>
                    <w:p w:rsidR="00D24450" w:rsidRPr="00D24450" w:rsidRDefault="00D24450" w:rsidP="001B115F">
                      <w:pPr>
                        <w:spacing w:after="0"/>
                        <w:rPr>
                          <w:rFonts w:ascii="Arial" w:hAnsi="Arial"/>
                          <w:i/>
                          <w:sz w:val="16"/>
                          <w:szCs w:val="16"/>
                        </w:rPr>
                      </w:pPr>
                    </w:p>
                    <w:p w:rsidR="00A46925" w:rsidRDefault="00A46925" w:rsidP="00186660">
                      <w:pPr>
                        <w:spacing w:after="0"/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March</w:t>
                      </w:r>
                      <w:r w:rsidR="007422CF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="00F83CF4" w:rsidRPr="005531A9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Speaker</w:t>
                      </w:r>
                      <w:r w:rsidR="007422CF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:</w:t>
                      </w:r>
                      <w:r w:rsidR="00186660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="00747E75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Tiffany Jones</w:t>
                      </w:r>
                    </w:p>
                    <w:p w:rsidR="00747E75" w:rsidRPr="00186660" w:rsidRDefault="00747E75" w:rsidP="00186660">
                      <w:pPr>
                        <w:spacing w:after="0"/>
                        <w:rPr>
                          <w:rFonts w:ascii="Arial" w:hAnsi="Arial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 xml:space="preserve">Human Service Director, Center for Community Action </w:t>
                      </w:r>
                    </w:p>
                    <w:p w:rsidR="005E231D" w:rsidRPr="005E231D" w:rsidRDefault="005E231D" w:rsidP="005E231D">
                      <w:pPr>
                        <w:widowControl w:val="0"/>
                        <w:tabs>
                          <w:tab w:val="left" w:pos="2271"/>
                        </w:tabs>
                        <w:spacing w:after="0" w:line="253" w:lineRule="auto"/>
                        <w:ind w:left="2272" w:right="1420" w:hanging="2160"/>
                        <w:rPr>
                          <w:rFonts w:ascii="Times New Roman" w:eastAsia="Times New Roman" w:hAnsi="Times New Roman" w:cs="Times New Roman"/>
                          <w:i/>
                          <w:sz w:val="17"/>
                          <w:szCs w:val="17"/>
                        </w:rPr>
                      </w:pPr>
                      <w:r w:rsidRPr="005E231D">
                        <w:rPr>
                          <w:rFonts w:ascii="Times New Roman" w:eastAsia="Times New Roman" w:hAnsi="Times New Roman" w:cs="Times New Roman"/>
                          <w:b/>
                          <w:bCs/>
                          <w:w w:val="105"/>
                          <w:sz w:val="17"/>
                          <w:szCs w:val="17"/>
                        </w:rPr>
                        <w:tab/>
                      </w:r>
                      <w:r w:rsidRPr="005E231D">
                        <w:rPr>
                          <w:rFonts w:ascii="Times New Roman" w:eastAsia="Times New Roman" w:hAnsi="Times New Roman" w:cs="Times New Roman"/>
                          <w:bCs/>
                          <w:i/>
                          <w:w w:val="105"/>
                          <w:sz w:val="17"/>
                          <w:szCs w:val="17"/>
                        </w:rPr>
                        <w:t xml:space="preserve"> </w:t>
                      </w:r>
                    </w:p>
                    <w:p w:rsidR="00F83CF4" w:rsidRPr="00A370FE" w:rsidRDefault="00F83CF4" w:rsidP="006405B3">
                      <w:pPr>
                        <w:spacing w:after="0"/>
                        <w:rPr>
                          <w:rFonts w:ascii="Arial" w:hAnsi="Arial"/>
                          <w:i/>
                          <w:sz w:val="24"/>
                          <w:szCs w:val="24"/>
                        </w:rPr>
                      </w:pPr>
                      <w:r w:rsidRPr="00A370FE">
                        <w:rPr>
                          <w:rFonts w:ascii="Arial" w:hAnsi="Arial"/>
                          <w:b/>
                          <w:i/>
                          <w:sz w:val="24"/>
                          <w:szCs w:val="24"/>
                        </w:rPr>
                        <w:t>All members</w:t>
                      </w:r>
                      <w:r w:rsidRPr="00A370FE">
                        <w:rPr>
                          <w:rFonts w:ascii="Arial" w:hAnsi="Arial"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="00186660">
                        <w:rPr>
                          <w:rFonts w:ascii="Arial" w:hAnsi="Arial"/>
                          <w:i/>
                          <w:sz w:val="24"/>
                          <w:szCs w:val="24"/>
                        </w:rPr>
                        <w:t xml:space="preserve">who did not sign up at last meeting </w:t>
                      </w:r>
                      <w:r w:rsidRPr="00A370FE">
                        <w:rPr>
                          <w:rFonts w:ascii="Arial" w:hAnsi="Arial"/>
                          <w:b/>
                          <w:i/>
                          <w:sz w:val="24"/>
                          <w:szCs w:val="24"/>
                        </w:rPr>
                        <w:t>call</w:t>
                      </w:r>
                      <w:r w:rsidRPr="00A370FE">
                        <w:rPr>
                          <w:rFonts w:ascii="Arial" w:hAnsi="Arial"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Pr="00186660">
                        <w:rPr>
                          <w:rFonts w:ascii="Arial" w:hAnsi="Arial"/>
                          <w:b/>
                          <w:i/>
                          <w:sz w:val="24"/>
                          <w:szCs w:val="24"/>
                        </w:rPr>
                        <w:t xml:space="preserve">to make </w:t>
                      </w:r>
                      <w:r w:rsidR="00D24450" w:rsidRPr="00186660">
                        <w:rPr>
                          <w:rFonts w:ascii="Arial" w:hAnsi="Arial"/>
                          <w:b/>
                          <w:i/>
                          <w:sz w:val="24"/>
                          <w:szCs w:val="24"/>
                        </w:rPr>
                        <w:t xml:space="preserve">meal </w:t>
                      </w:r>
                      <w:r w:rsidRPr="00186660">
                        <w:rPr>
                          <w:rFonts w:ascii="Arial" w:hAnsi="Arial"/>
                          <w:b/>
                          <w:i/>
                          <w:sz w:val="24"/>
                          <w:szCs w:val="24"/>
                        </w:rPr>
                        <w:t>Reservations:</w:t>
                      </w:r>
                      <w:r w:rsidRPr="00A370FE">
                        <w:rPr>
                          <w:rFonts w:ascii="Arial" w:hAnsi="Arial"/>
                          <w:i/>
                          <w:sz w:val="24"/>
                          <w:szCs w:val="24"/>
                        </w:rPr>
                        <w:t xml:space="preserve">  Call Jeannie Plummer (814) 623-5510 by noon </w:t>
                      </w:r>
                      <w:r w:rsidR="00A46925">
                        <w:rPr>
                          <w:rFonts w:ascii="Arial" w:hAnsi="Arial"/>
                          <w:i/>
                          <w:sz w:val="24"/>
                          <w:szCs w:val="24"/>
                        </w:rPr>
                        <w:t>Tuesday March 3</w:t>
                      </w:r>
                      <w:r w:rsidR="005471CF" w:rsidRPr="00A370FE">
                        <w:rPr>
                          <w:rFonts w:ascii="Arial" w:hAnsi="Arial"/>
                          <w:i/>
                          <w:sz w:val="24"/>
                          <w:szCs w:val="24"/>
                        </w:rPr>
                        <w:t>, 2020</w:t>
                      </w:r>
                      <w:r w:rsidRPr="00A370FE">
                        <w:rPr>
                          <w:rFonts w:ascii="Arial" w:hAnsi="Arial"/>
                          <w:i/>
                          <w:sz w:val="24"/>
                          <w:szCs w:val="24"/>
                        </w:rPr>
                        <w:t>.</w:t>
                      </w:r>
                    </w:p>
                    <w:p w:rsidR="00DE4C4F" w:rsidRDefault="00DE4C4F" w:rsidP="007422CF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:rsidR="00F83CF4" w:rsidRPr="007422CF" w:rsidRDefault="00F83CF4" w:rsidP="00B72E44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7422CF">
                        <w:rPr>
                          <w:sz w:val="24"/>
                          <w:szCs w:val="24"/>
                        </w:rPr>
                        <w:t xml:space="preserve">Visit BPW PA Website </w:t>
                      </w:r>
                      <w:r w:rsidR="00DE4C4F">
                        <w:rPr>
                          <w:sz w:val="24"/>
                          <w:szCs w:val="24"/>
                        </w:rPr>
                        <w:t>f</w:t>
                      </w:r>
                      <w:r w:rsidRPr="007422CF">
                        <w:rPr>
                          <w:sz w:val="24"/>
                          <w:szCs w:val="24"/>
                        </w:rPr>
                        <w:t>or the latest updates on events, info on upcoming events and the latest Newsletters from the State and other district and local clubs</w:t>
                      </w:r>
                      <w:r w:rsidRPr="007422CF">
                        <w:rPr>
                          <w:color w:val="0000FF"/>
                          <w:sz w:val="24"/>
                          <w:szCs w:val="24"/>
                        </w:rPr>
                        <w:t xml:space="preserve">: </w:t>
                      </w:r>
                      <w:r w:rsidR="007422CF" w:rsidRPr="007422CF">
                        <w:rPr>
                          <w:sz w:val="24"/>
                          <w:szCs w:val="24"/>
                        </w:rPr>
                        <w:t>https://bpwpa.wildapricot.org</w:t>
                      </w:r>
                    </w:p>
                    <w:p w:rsidR="007422CF" w:rsidRDefault="007422CF" w:rsidP="007422CF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:rsidR="007422CF" w:rsidRDefault="00DE4C4F" w:rsidP="00B72E44">
                      <w:pPr>
                        <w:spacing w:after="0" w:line="240" w:lineRule="auto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Like us on Facebook! </w:t>
                      </w:r>
                      <w:r w:rsidR="00F83CF4" w:rsidRPr="007422CF">
                        <w:rPr>
                          <w:sz w:val="24"/>
                          <w:szCs w:val="24"/>
                        </w:rPr>
                        <w:t>Visit the Bedford Business and Professional Women’s Face book page</w:t>
                      </w:r>
                      <w:r w:rsidR="007422CF" w:rsidRPr="007422CF">
                        <w:rPr>
                          <w:color w:val="000099"/>
                          <w:sz w:val="24"/>
                          <w:szCs w:val="24"/>
                        </w:rPr>
                        <w:t xml:space="preserve"> </w:t>
                      </w:r>
                      <w:r w:rsidRPr="00DE4C4F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and invite others 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to Like our page</w:t>
                      </w:r>
                    </w:p>
                    <w:p w:rsidR="00B72E44" w:rsidRDefault="00B72E44" w:rsidP="00B72E44">
                      <w:pPr>
                        <w:spacing w:after="0" w:line="240" w:lineRule="auto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B72E44" w:rsidRPr="007422CF" w:rsidRDefault="00B72E44" w:rsidP="00B72E44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Inside: Local Club news, birthdays,</w:t>
                      </w:r>
                      <w:r w:rsidR="00F85E5B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upcoming BPW events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pg</w:t>
                      </w:r>
                      <w:r w:rsidR="00D24450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. 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2; </w:t>
                      </w:r>
                      <w:r w:rsidR="000E44F4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District news, </w:t>
                      </w:r>
                      <w:r w:rsidR="00D24450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Justice Belles, pg. 3; 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Upcoming </w:t>
                      </w:r>
                      <w:r w:rsidR="00F85E5B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Community 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Events, </w:t>
                      </w:r>
                      <w:r w:rsidR="00F706CD">
                        <w:rPr>
                          <w:color w:val="000000" w:themeColor="text1"/>
                          <w:sz w:val="24"/>
                          <w:szCs w:val="24"/>
                        </w:rPr>
                        <w:t>pg.</w:t>
                      </w:r>
                      <w:r w:rsidR="00D24450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4</w:t>
                      </w:r>
                    </w:p>
                  </w:txbxContent>
                </v:textbox>
              </v:shape>
            </w:pict>
          </mc:Fallback>
        </mc:AlternateContent>
      </w:r>
      <w:r w:rsidR="000E5CE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64576" behindDoc="0" locked="0" layoutInCell="1" allowOverlap="1">
                <wp:simplePos x="0" y="0"/>
                <wp:positionH relativeFrom="column">
                  <wp:posOffset>-32657</wp:posOffset>
                </wp:positionH>
                <wp:positionV relativeFrom="paragraph">
                  <wp:posOffset>6556375</wp:posOffset>
                </wp:positionV>
                <wp:extent cx="1567180" cy="566057"/>
                <wp:effectExtent l="0" t="0" r="0" b="571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7180" cy="5660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3CF4" w:rsidRDefault="00F83CF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32" type="#_x0000_t202" style="position:absolute;margin-left:-2.55pt;margin-top:516.25pt;width:123.4pt;height:44.55pt;z-index:251864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" filled="f" stroked="f" strokeweight=".5pt">
                <v:textbox>
                  <w:txbxContent>
                    <w:p w:rsidR="00F83CF4" w:rsidRDefault="00F83CF4"/>
                  </w:txbxContent>
                </v:textbox>
              </v:shape>
            </w:pict>
          </mc:Fallback>
        </mc:AlternateContent>
      </w:r>
      <w:r w:rsidR="007F30C1" w:rsidRPr="006427B3">
        <w:rPr>
          <w:sz w:val="28"/>
          <w:szCs w:val="28"/>
        </w:rPr>
        <w:br w:type="page"/>
      </w:r>
      <w:r w:rsidR="006E2233" w:rsidRPr="0005723E"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888128" behindDoc="0" locked="0" layoutInCell="1" allowOverlap="1" wp14:anchorId="0C843F24" wp14:editId="4876FF00">
                <wp:simplePos x="0" y="0"/>
                <wp:positionH relativeFrom="margin">
                  <wp:posOffset>-129654</wp:posOffset>
                </wp:positionH>
                <wp:positionV relativeFrom="paragraph">
                  <wp:posOffset>-320722</wp:posOffset>
                </wp:positionV>
                <wp:extent cx="7069541" cy="9361170"/>
                <wp:effectExtent l="19050" t="19050" r="17145" b="11430"/>
                <wp:wrapNone/>
                <wp:docPr id="295" name="Text Box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69541" cy="9361170"/>
                        </a:xfrm>
                        <a:prstGeom prst="rect">
                          <a:avLst/>
                        </a:prstGeom>
                        <a:gradFill>
                          <a:gsLst>
                            <a:gs pos="83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4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  <a:gs pos="23000">
                              <a:schemeClr val="accent2">
                                <a:lumMod val="20000"/>
                                <a:lumOff val="80000"/>
                              </a:schemeClr>
                            </a:gs>
                            <a:gs pos="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</a:gsLst>
                          <a:lin ang="2400000" scaled="0"/>
                        </a:gradFill>
                        <a:ln w="3810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  <a:effectLst/>
                      </wps:spPr>
                      <wps:txbx>
                        <w:txbxContent>
                          <w:p w:rsidR="00F83CF4" w:rsidRDefault="00F83CF4" w:rsidP="0005723E">
                            <w:r>
                              <w:t xml:space="preserve">  </w:t>
                            </w:r>
                            <w:r w:rsidR="00B72E44">
                              <w:t xml:space="preserve">           </w:t>
                            </w:r>
                            <w:r>
                              <w:t xml:space="preserve">                                                    </w:t>
                            </w:r>
                          </w:p>
                          <w:p w:rsidR="00F83CF4" w:rsidRPr="00F95213" w:rsidRDefault="00F83CF4" w:rsidP="0005723E">
                            <w:pP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t xml:space="preserve">                  </w:t>
                            </w:r>
                          </w:p>
                          <w:p w:rsidR="00F83CF4" w:rsidRDefault="00F83CF4" w:rsidP="0005723E">
                            <w:pPr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</w:rPr>
                            </w:pPr>
                          </w:p>
                          <w:p w:rsidR="00F83CF4" w:rsidRDefault="00F83CF4" w:rsidP="0005723E">
                            <w:pPr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</w:rPr>
                            </w:pPr>
                          </w:p>
                          <w:p w:rsidR="00F83CF4" w:rsidRPr="00CD24EF" w:rsidRDefault="00F83CF4" w:rsidP="0005723E">
                            <w:pPr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 w:themeColor="text1"/>
                              </w:rPr>
                            </w:pPr>
                          </w:p>
                          <w:p w:rsidR="00F83CF4" w:rsidRPr="001500EC" w:rsidRDefault="00F83CF4" w:rsidP="001500EC">
                            <w:pPr>
                              <w:ind w:left="360" w:right="360"/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F83CF4" w:rsidRPr="00E56D63" w:rsidRDefault="00D316D9" w:rsidP="00632AE8">
                            <w:pPr>
                              <w:ind w:left="360" w:right="360"/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56D63"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>International Women’s Day</w:t>
                            </w:r>
                            <w:r w:rsidRPr="00E56D63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is </w:t>
                            </w:r>
                            <w:r w:rsidR="00AA7D5C" w:rsidRPr="00E56D63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Sunday, </w:t>
                            </w:r>
                            <w:r w:rsidRPr="00E56D63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>March 8th.</w:t>
                            </w:r>
                            <w:r w:rsidR="00AA7D5C" w:rsidRPr="00E56D63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56D63" w:rsidRPr="00E56D63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You can join the </w:t>
                            </w:r>
                            <w:r w:rsidR="00AA7D5C" w:rsidRPr="00E56D63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>Online Celebration</w:t>
                            </w:r>
                            <w:r w:rsidR="00E56D63" w:rsidRPr="00E56D63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, LIVE, from 9am-6pm Pacific on March 7, 202. Amazing women and leaders from across the world will share their life stories and explain what they are doing to make the world a better place. Sisters  from around the world will share projects they are passionate about. To join or find out more about the event go to:  </w:t>
                            </w:r>
                            <w:hyperlink r:id="rId11" w:history="1">
                              <w:r w:rsidR="00E56D63" w:rsidRPr="00E56D63">
                                <w:rPr>
                                  <w:color w:val="0000FF"/>
                                  <w:sz w:val="24"/>
                                  <w:szCs w:val="24"/>
                                  <w:u w:val="single"/>
                                </w:rPr>
                                <w:t>https://www.internationalwomensday.org/iwd-2020/</w:t>
                              </w:r>
                            </w:hyperlink>
                          </w:p>
                          <w:p w:rsidR="00F83CF4" w:rsidRDefault="00F83CF4" w:rsidP="0005723E"/>
                          <w:p w:rsidR="00F83CF4" w:rsidRDefault="00F83CF4" w:rsidP="0005723E"/>
                          <w:p w:rsidR="00F83CF4" w:rsidRDefault="00F83CF4" w:rsidP="0005723E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                    </w:t>
                            </w:r>
                          </w:p>
                          <w:p w:rsidR="00F83CF4" w:rsidRDefault="00F83CF4" w:rsidP="0005723E">
                            <w:pPr>
                              <w:rPr>
                                <w:noProof/>
                              </w:rPr>
                            </w:pPr>
                          </w:p>
                          <w:p w:rsidR="00F83CF4" w:rsidRDefault="00F83CF4" w:rsidP="0005723E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                     </w:t>
                            </w:r>
                          </w:p>
                          <w:p w:rsidR="00F83CF4" w:rsidRDefault="00F83CF4" w:rsidP="0005723E">
                            <w:pPr>
                              <w:rPr>
                                <w:noProof/>
                              </w:rPr>
                            </w:pPr>
                          </w:p>
                          <w:p w:rsidR="00F83CF4" w:rsidRDefault="00F83CF4" w:rsidP="0005723E">
                            <w:pPr>
                              <w:rPr>
                                <w:noProof/>
                              </w:rPr>
                            </w:pPr>
                          </w:p>
                          <w:p w:rsidR="00F83CF4" w:rsidRDefault="00F83CF4" w:rsidP="0005723E">
                            <w:pPr>
                              <w:rPr>
                                <w:noProof/>
                              </w:rPr>
                            </w:pPr>
                          </w:p>
                          <w:p w:rsidR="00F83CF4" w:rsidRDefault="00F83CF4" w:rsidP="0005723E">
                            <w:pPr>
                              <w:rPr>
                                <w:noProof/>
                              </w:rPr>
                            </w:pPr>
                          </w:p>
                          <w:p w:rsidR="00F83CF4" w:rsidRDefault="00F83CF4" w:rsidP="0005723E">
                            <w:pPr>
                              <w:rPr>
                                <w:noProof/>
                              </w:rPr>
                            </w:pPr>
                          </w:p>
                          <w:p w:rsidR="00F83CF4" w:rsidRDefault="00F83CF4" w:rsidP="0005723E">
                            <w:pPr>
                              <w:rPr>
                                <w:noProof/>
                              </w:rPr>
                            </w:pPr>
                          </w:p>
                          <w:p w:rsidR="00F83CF4" w:rsidRDefault="00F83CF4" w:rsidP="0005723E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, </w:t>
                            </w:r>
                          </w:p>
                          <w:p w:rsidR="00F83CF4" w:rsidRDefault="00F83CF4" w:rsidP="0005723E">
                            <w:pPr>
                              <w:rPr>
                                <w:noProof/>
                              </w:rPr>
                            </w:pPr>
                          </w:p>
                          <w:p w:rsidR="00F83CF4" w:rsidRDefault="00F83CF4" w:rsidP="0005723E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:rsidR="00F83CF4" w:rsidRDefault="00F83CF4" w:rsidP="0005723E">
                            <w:r>
                              <w:rPr>
                                <w:noProof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843F24" id="Text Box 295" o:spid="_x0000_s1034" type="#_x0000_t202" style="position:absolute;margin-left:-10.2pt;margin-top:-25.25pt;width:556.65pt;height:737.1pt;z-index:251888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" fillcolor="#e7dddd [665]" strokecolor="#272727 [2749]" strokeweight="3pt">
                <v:fill color2="#bdb5b5 [1944]" angle="50" colors="0 #e8dede;15073f #f4cec9;35389f #d3cece;54395f #bdb5b6" focus="100%" type="gradient">
                  <o:fill v:ext="view" type="gradientUnscaled"/>
                </v:fill>
                <v:textbox>
                  <w:txbxContent>
                    <w:p w:rsidR="00F83CF4" w:rsidRDefault="00F83CF4" w:rsidP="0005723E">
                      <w:r>
                        <w:t xml:space="preserve">  </w:t>
                      </w:r>
                      <w:r w:rsidR="00B72E44">
                        <w:t xml:space="preserve">           </w:t>
                      </w:r>
                      <w:r>
                        <w:t xml:space="preserve">                                                    </w:t>
                      </w:r>
                    </w:p>
                    <w:p w:rsidR="00F83CF4" w:rsidRPr="00F95213" w:rsidRDefault="00F83CF4" w:rsidP="0005723E">
                      <w:pP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  <w:r>
                        <w:t xml:space="preserve">                  </w:t>
                      </w:r>
                    </w:p>
                    <w:p w:rsidR="00F83CF4" w:rsidRDefault="00F83CF4" w:rsidP="0005723E">
                      <w:pPr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</w:rPr>
                      </w:pPr>
                    </w:p>
                    <w:p w:rsidR="00F83CF4" w:rsidRDefault="00F83CF4" w:rsidP="0005723E">
                      <w:pPr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</w:rPr>
                      </w:pPr>
                    </w:p>
                    <w:p w:rsidR="00F83CF4" w:rsidRPr="00CD24EF" w:rsidRDefault="00F83CF4" w:rsidP="0005723E">
                      <w:pPr>
                        <w:rPr>
                          <w:rFonts w:ascii="Times New Roman" w:eastAsia="Times New Roman" w:hAnsi="Times New Roman" w:cs="Times New Roman"/>
                          <w:bCs/>
                          <w:color w:val="000000" w:themeColor="text1"/>
                        </w:rPr>
                      </w:pPr>
                    </w:p>
                    <w:p w:rsidR="00F83CF4" w:rsidRPr="001500EC" w:rsidRDefault="00F83CF4" w:rsidP="001500EC">
                      <w:pPr>
                        <w:ind w:left="360" w:right="360"/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sz w:val="24"/>
                          <w:szCs w:val="24"/>
                        </w:rPr>
                      </w:pPr>
                    </w:p>
                    <w:p w:rsidR="00F83CF4" w:rsidRPr="00E56D63" w:rsidRDefault="00D316D9" w:rsidP="00632AE8">
                      <w:pPr>
                        <w:ind w:left="360" w:right="360"/>
                        <w:rPr>
                          <w:rFonts w:ascii="Arial" w:hAnsi="Arial" w:cs="Arial"/>
                          <w:i/>
                          <w:color w:val="000000" w:themeColor="text1"/>
                          <w:sz w:val="24"/>
                          <w:szCs w:val="24"/>
                        </w:rPr>
                      </w:pPr>
                      <w:r w:rsidRPr="00E56D63"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24"/>
                          <w:szCs w:val="24"/>
                        </w:rPr>
                        <w:t>International Women’s Day</w:t>
                      </w:r>
                      <w:r w:rsidRPr="00E56D63">
                        <w:rPr>
                          <w:rFonts w:ascii="Arial" w:hAnsi="Arial" w:cs="Arial"/>
                          <w:i/>
                          <w:color w:val="000000" w:themeColor="text1"/>
                          <w:sz w:val="24"/>
                          <w:szCs w:val="24"/>
                        </w:rPr>
                        <w:t xml:space="preserve"> is </w:t>
                      </w:r>
                      <w:r w:rsidR="00AA7D5C" w:rsidRPr="00E56D63">
                        <w:rPr>
                          <w:rFonts w:ascii="Arial" w:hAnsi="Arial" w:cs="Arial"/>
                          <w:i/>
                          <w:color w:val="000000" w:themeColor="text1"/>
                          <w:sz w:val="24"/>
                          <w:szCs w:val="24"/>
                        </w:rPr>
                        <w:t xml:space="preserve">Sunday, </w:t>
                      </w:r>
                      <w:r w:rsidRPr="00E56D63">
                        <w:rPr>
                          <w:rFonts w:ascii="Arial" w:hAnsi="Arial" w:cs="Arial"/>
                          <w:i/>
                          <w:color w:val="000000" w:themeColor="text1"/>
                          <w:sz w:val="24"/>
                          <w:szCs w:val="24"/>
                        </w:rPr>
                        <w:t>March 8th.</w:t>
                      </w:r>
                      <w:r w:rsidR="00AA7D5C" w:rsidRPr="00E56D63">
                        <w:rPr>
                          <w:rFonts w:ascii="Arial" w:hAnsi="Arial" w:cs="Arial"/>
                          <w:i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E56D63" w:rsidRPr="00E56D63">
                        <w:rPr>
                          <w:rFonts w:ascii="Arial" w:hAnsi="Arial" w:cs="Arial"/>
                          <w:i/>
                          <w:color w:val="000000" w:themeColor="text1"/>
                          <w:sz w:val="24"/>
                          <w:szCs w:val="24"/>
                        </w:rPr>
                        <w:t xml:space="preserve">You can join the </w:t>
                      </w:r>
                      <w:r w:rsidR="00AA7D5C" w:rsidRPr="00E56D63">
                        <w:rPr>
                          <w:rFonts w:ascii="Arial" w:hAnsi="Arial" w:cs="Arial"/>
                          <w:i/>
                          <w:color w:val="000000" w:themeColor="text1"/>
                          <w:sz w:val="24"/>
                          <w:szCs w:val="24"/>
                        </w:rPr>
                        <w:t>Online Celebration</w:t>
                      </w:r>
                      <w:r w:rsidR="00E56D63" w:rsidRPr="00E56D63">
                        <w:rPr>
                          <w:rFonts w:ascii="Arial" w:hAnsi="Arial" w:cs="Arial"/>
                          <w:i/>
                          <w:color w:val="000000" w:themeColor="text1"/>
                          <w:sz w:val="24"/>
                          <w:szCs w:val="24"/>
                        </w:rPr>
                        <w:t xml:space="preserve">, LIVE, from 9am-6pm Pacific on March 7, 202. Amazing women and leaders from across the world will share their life stories and explain what they are doing to make the world a better place. Sisters  from around the world will share projects they are passionate about. To join or find out more about the event go to:  </w:t>
                      </w:r>
                      <w:hyperlink r:id="rId12" w:history="1">
                        <w:r w:rsidR="00E56D63" w:rsidRPr="00E56D63">
                          <w:rPr>
                            <w:color w:val="0000FF"/>
                            <w:sz w:val="24"/>
                            <w:szCs w:val="24"/>
                            <w:u w:val="single"/>
                          </w:rPr>
                          <w:t>https://www.internationalwomensday.org/iwd-2020/</w:t>
                        </w:r>
                      </w:hyperlink>
                    </w:p>
                    <w:p w:rsidR="00F83CF4" w:rsidRDefault="00F83CF4" w:rsidP="0005723E"/>
                    <w:p w:rsidR="00F83CF4" w:rsidRDefault="00F83CF4" w:rsidP="0005723E"/>
                    <w:p w:rsidR="00F83CF4" w:rsidRDefault="00F83CF4" w:rsidP="0005723E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 xml:space="preserve">                    </w:t>
                      </w:r>
                    </w:p>
                    <w:p w:rsidR="00F83CF4" w:rsidRDefault="00F83CF4" w:rsidP="0005723E">
                      <w:pPr>
                        <w:rPr>
                          <w:noProof/>
                        </w:rPr>
                      </w:pPr>
                    </w:p>
                    <w:p w:rsidR="00F83CF4" w:rsidRDefault="00F83CF4" w:rsidP="0005723E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 xml:space="preserve">                     </w:t>
                      </w:r>
                    </w:p>
                    <w:p w:rsidR="00F83CF4" w:rsidRDefault="00F83CF4" w:rsidP="0005723E">
                      <w:pPr>
                        <w:rPr>
                          <w:noProof/>
                        </w:rPr>
                      </w:pPr>
                    </w:p>
                    <w:p w:rsidR="00F83CF4" w:rsidRDefault="00F83CF4" w:rsidP="0005723E">
                      <w:pPr>
                        <w:rPr>
                          <w:noProof/>
                        </w:rPr>
                      </w:pPr>
                    </w:p>
                    <w:p w:rsidR="00F83CF4" w:rsidRDefault="00F83CF4" w:rsidP="0005723E">
                      <w:pPr>
                        <w:rPr>
                          <w:noProof/>
                        </w:rPr>
                      </w:pPr>
                    </w:p>
                    <w:p w:rsidR="00F83CF4" w:rsidRDefault="00F83CF4" w:rsidP="0005723E">
                      <w:pPr>
                        <w:rPr>
                          <w:noProof/>
                        </w:rPr>
                      </w:pPr>
                    </w:p>
                    <w:p w:rsidR="00F83CF4" w:rsidRDefault="00F83CF4" w:rsidP="0005723E">
                      <w:pPr>
                        <w:rPr>
                          <w:noProof/>
                        </w:rPr>
                      </w:pPr>
                    </w:p>
                    <w:p w:rsidR="00F83CF4" w:rsidRDefault="00F83CF4" w:rsidP="0005723E">
                      <w:pPr>
                        <w:rPr>
                          <w:noProof/>
                        </w:rPr>
                      </w:pPr>
                    </w:p>
                    <w:p w:rsidR="00F83CF4" w:rsidRDefault="00F83CF4" w:rsidP="0005723E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 xml:space="preserve">, </w:t>
                      </w:r>
                    </w:p>
                    <w:p w:rsidR="00F83CF4" w:rsidRDefault="00F83CF4" w:rsidP="0005723E">
                      <w:pPr>
                        <w:rPr>
                          <w:noProof/>
                        </w:rPr>
                      </w:pPr>
                    </w:p>
                    <w:p w:rsidR="00F83CF4" w:rsidRDefault="00F83CF4" w:rsidP="0005723E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 xml:space="preserve"> </w:t>
                      </w:r>
                    </w:p>
                    <w:p w:rsidR="00F83CF4" w:rsidRDefault="00F83CF4" w:rsidP="0005723E">
                      <w:r>
                        <w:rPr>
                          <w:noProof/>
                        </w:rPr>
                        <w:t xml:space="preserve">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57CF1">
        <w:rPr>
          <w:sz w:val="28"/>
          <w:szCs w:val="28"/>
        </w:rPr>
        <w:t xml:space="preserve">Ian </w:t>
      </w:r>
    </w:p>
    <w:p w:rsidR="0005723E" w:rsidRDefault="00E4016B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38304" behindDoc="0" locked="0" layoutInCell="1" allowOverlap="1">
                <wp:simplePos x="0" y="0"/>
                <wp:positionH relativeFrom="column">
                  <wp:posOffset>90274</wp:posOffset>
                </wp:positionH>
                <wp:positionV relativeFrom="paragraph">
                  <wp:posOffset>2528182</wp:posOffset>
                </wp:positionV>
                <wp:extent cx="6686550" cy="7820025"/>
                <wp:effectExtent l="0" t="0" r="0" b="0"/>
                <wp:wrapNone/>
                <wp:docPr id="288" name="Text Box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6550" cy="7820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0EE8" w:rsidRPr="000E44F4" w:rsidRDefault="00270EE8" w:rsidP="00270EE8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E44F4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Bedford Club News</w:t>
                            </w:r>
                          </w:p>
                          <w:p w:rsidR="00D316D9" w:rsidRPr="000E44F4" w:rsidRDefault="00D316D9" w:rsidP="005C4C67">
                            <w:pPr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E44F4"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>Reminder – Dinner will be served at 6 pm at our meetings.</w:t>
                            </w:r>
                            <w:r w:rsidRPr="000E44F4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We are meeting at Spring House Estates, and the food is delicious! Please call by noon the week prior to reserve your meal. Meal price is $12, and includes entre, salad, sides, dessert, fountain drink and coffee You may bring your own adult beverage if you wish. </w:t>
                            </w:r>
                          </w:p>
                          <w:p w:rsidR="00BD709C" w:rsidRPr="000E44F4" w:rsidRDefault="00F738DF" w:rsidP="005C4C67">
                            <w:pPr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E44F4"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>Our Bingo</w:t>
                            </w:r>
                            <w:r w:rsidRPr="000E44F4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47E75" w:rsidRPr="000E44F4"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>date has been changed to April 19</w:t>
                            </w:r>
                            <w:r w:rsidR="00747E75" w:rsidRPr="000E44F4"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747E75" w:rsidRPr="000E44F4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– still </w:t>
                            </w:r>
                            <w:r w:rsidRPr="000E44F4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at Bedford American Legion. </w:t>
                            </w:r>
                            <w:r w:rsidR="00D316D9" w:rsidRPr="000E44F4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All members are asked to spread the word, sell tickets and help get sponsors. </w:t>
                            </w:r>
                            <w:r w:rsidRPr="000E44F4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Profits will benefit our Scholarship fund and our Outreach program fund. Doors open at 1 pm and Bingo starts at 2 pm. There will be 20 regular games, 10 games for prize bags loaded with prizes valued at $100 and 10 games for $100 cash. We need sponsors to donate nice prizes and money. We will also be selling 50-50 and rip tickets, Chinese Auction tickets and Special Games tickets. The special Bingo games are prizes worth at least $200. All members are asked to help sell tickets and obtain sponsors. </w:t>
                            </w:r>
                            <w:r w:rsidR="00E64805" w:rsidRPr="000E44F4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>We will need volunteers the day of the event to sell tickets, set up, clean, and restock the snack table.</w:t>
                            </w:r>
                          </w:p>
                          <w:p w:rsidR="006D1FAB" w:rsidRPr="000E44F4" w:rsidRDefault="00E64805" w:rsidP="005C4C67">
                            <w:pPr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E44F4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>It is time to apply for our</w:t>
                            </w:r>
                            <w:r w:rsidRPr="000E44F4"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Annual Scholarships </w:t>
                            </w:r>
                            <w:r w:rsidRPr="000E44F4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- Spread the word. </w:t>
                            </w:r>
                            <w:r w:rsidR="00461425" w:rsidRPr="000E44F4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Applications will be available soon! </w:t>
                            </w:r>
                            <w:r w:rsidRPr="000E44F4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>High school seniors can obtain applications at the</w:t>
                            </w:r>
                            <w:r w:rsidR="00486B36" w:rsidRPr="000E44F4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>ir school</w:t>
                            </w:r>
                            <w:r w:rsidRPr="000E44F4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guidance office. </w:t>
                            </w:r>
                            <w:r w:rsidR="00FB2319" w:rsidRPr="000E44F4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>Nontraditional</w:t>
                            </w:r>
                            <w:r w:rsidRPr="000E44F4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students can contact Jeannie Plummer at (814) 623-5510</w:t>
                            </w:r>
                            <w:r w:rsidR="00461425" w:rsidRPr="000E44F4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or Joan LaSalle at</w:t>
                            </w:r>
                            <w:r w:rsidR="00486B36" w:rsidRPr="000E44F4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(814) </w:t>
                            </w:r>
                            <w:r w:rsidR="00461425" w:rsidRPr="000E44F4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>285-6610</w:t>
                            </w:r>
                            <w:r w:rsidRPr="000E44F4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for applications. </w:t>
                            </w:r>
                            <w:r w:rsidR="00486B36" w:rsidRPr="000E44F4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Non Traditional Students should return completed scholarships to Jeannie Plummer. </w:t>
                            </w:r>
                          </w:p>
                          <w:p w:rsidR="00186E42" w:rsidRDefault="00186E42" w:rsidP="005911C1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</w:p>
                          <w:p w:rsidR="00270EE8" w:rsidRPr="000E44F4" w:rsidRDefault="00270EE8" w:rsidP="005911C1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E44F4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Upcoming </w:t>
                            </w:r>
                            <w:r w:rsidR="0060022C" w:rsidRPr="000E44F4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BPW </w:t>
                            </w:r>
                            <w:r w:rsidRPr="000E44F4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Events</w:t>
                            </w:r>
                            <w:r w:rsidRPr="000E44F4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5911C1" w:rsidRPr="005911C1" w:rsidRDefault="005911C1" w:rsidP="005911C1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60022C" w:rsidRDefault="0060022C" w:rsidP="0060022C">
                            <w:pPr>
                              <w:spacing w:after="0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5464F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Ma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r</w:t>
                            </w:r>
                            <w:r w:rsidRPr="0075464F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ch 13-14, 2020 </w:t>
                            </w:r>
                            <w:r w:rsidRPr="0075464F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BPW/PA Winter Board Meeting – Penn Stater State College, PA</w:t>
                            </w:r>
                          </w:p>
                          <w:p w:rsidR="0060022C" w:rsidRDefault="00E56D63" w:rsidP="0060022C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56D63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April 19, 2020: Bedford Spring Fundraiser; Bedford American Legion</w:t>
                            </w:r>
                          </w:p>
                          <w:p w:rsidR="0060022C" w:rsidRDefault="0060022C" w:rsidP="0060022C">
                            <w:pPr>
                              <w:spacing w:after="0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4016B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April 25, 2020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District Meeting, Martinsburg Host Club</w:t>
                            </w:r>
                          </w:p>
                          <w:p w:rsidR="0060022C" w:rsidRPr="00994728" w:rsidRDefault="0060022C" w:rsidP="0060022C">
                            <w:pPr>
                              <w:tabs>
                                <w:tab w:val="left" w:pos="999"/>
                              </w:tabs>
                              <w:spacing w:line="240" w:lineRule="auto"/>
                              <w:ind w:right="144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94728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June 11-14, 2020:</w:t>
                            </w:r>
                            <w:r w:rsidRPr="00994728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BPW PA State Convention, Wyndham Garden, York, PA</w:t>
                            </w:r>
                            <w:r w:rsidR="000E44F4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Reservations can be made at BPWPA.org</w:t>
                            </w:r>
                          </w:p>
                          <w:p w:rsidR="00895102" w:rsidRDefault="00895102" w:rsidP="008844C3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895102" w:rsidRDefault="00895102" w:rsidP="008844C3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895102" w:rsidRDefault="00895102" w:rsidP="008844C3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895102" w:rsidRPr="00D272A9" w:rsidRDefault="00895102" w:rsidP="008844C3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8" o:spid="_x0000_s1035" type="#_x0000_t202" style="position:absolute;margin-left:7.1pt;margin-top:199.05pt;width:526.5pt;height:615.75pt;z-index:25193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" filled="f" stroked="f" strokeweight=".5pt">
                <v:textbox>
                  <w:txbxContent>
                    <w:p w:rsidR="00270EE8" w:rsidRPr="000E44F4" w:rsidRDefault="00270EE8" w:rsidP="00270EE8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 w:rsidRPr="000E44F4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>Bedford Club News</w:t>
                      </w:r>
                    </w:p>
                    <w:p w:rsidR="00D316D9" w:rsidRPr="000E44F4" w:rsidRDefault="00D316D9" w:rsidP="005C4C67">
                      <w:pPr>
                        <w:rPr>
                          <w:rFonts w:ascii="Arial" w:hAnsi="Arial" w:cs="Arial"/>
                          <w:i/>
                          <w:color w:val="000000" w:themeColor="text1"/>
                          <w:sz w:val="24"/>
                          <w:szCs w:val="24"/>
                        </w:rPr>
                      </w:pPr>
                      <w:r w:rsidRPr="000E44F4"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24"/>
                          <w:szCs w:val="24"/>
                        </w:rPr>
                        <w:t>Reminder – Dinner will be served at 6 pm at our meetings.</w:t>
                      </w:r>
                      <w:r w:rsidRPr="000E44F4">
                        <w:rPr>
                          <w:rFonts w:ascii="Arial" w:hAnsi="Arial" w:cs="Arial"/>
                          <w:i/>
                          <w:color w:val="000000" w:themeColor="text1"/>
                          <w:sz w:val="24"/>
                          <w:szCs w:val="24"/>
                        </w:rPr>
                        <w:t xml:space="preserve"> We are meeting at Spring House Estates, and the food is delicious! Please call by noon the week prior to reserve your meal. Meal price is $12, and includes entre, salad, sides, dessert, fountain drink and coffee You may bring your own adult beverage if you wish. </w:t>
                      </w:r>
                    </w:p>
                    <w:p w:rsidR="00BD709C" w:rsidRPr="000E44F4" w:rsidRDefault="00F738DF" w:rsidP="005C4C67">
                      <w:pPr>
                        <w:rPr>
                          <w:rFonts w:ascii="Arial" w:hAnsi="Arial" w:cs="Arial"/>
                          <w:i/>
                          <w:color w:val="000000" w:themeColor="text1"/>
                          <w:sz w:val="24"/>
                          <w:szCs w:val="24"/>
                        </w:rPr>
                      </w:pPr>
                      <w:r w:rsidRPr="000E44F4"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24"/>
                          <w:szCs w:val="24"/>
                        </w:rPr>
                        <w:t>Our Bingo</w:t>
                      </w:r>
                      <w:r w:rsidRPr="000E44F4">
                        <w:rPr>
                          <w:rFonts w:ascii="Arial" w:hAnsi="Arial" w:cs="Arial"/>
                          <w:i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747E75" w:rsidRPr="000E44F4"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24"/>
                          <w:szCs w:val="24"/>
                        </w:rPr>
                        <w:t>date has been changed to April 19</w:t>
                      </w:r>
                      <w:r w:rsidR="00747E75" w:rsidRPr="000E44F4"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747E75" w:rsidRPr="000E44F4">
                        <w:rPr>
                          <w:rFonts w:ascii="Arial" w:hAnsi="Arial" w:cs="Arial"/>
                          <w:i/>
                          <w:color w:val="000000" w:themeColor="text1"/>
                          <w:sz w:val="24"/>
                          <w:szCs w:val="24"/>
                        </w:rPr>
                        <w:t xml:space="preserve"> – still </w:t>
                      </w:r>
                      <w:r w:rsidRPr="000E44F4">
                        <w:rPr>
                          <w:rFonts w:ascii="Arial" w:hAnsi="Arial" w:cs="Arial"/>
                          <w:i/>
                          <w:color w:val="000000" w:themeColor="text1"/>
                          <w:sz w:val="24"/>
                          <w:szCs w:val="24"/>
                        </w:rPr>
                        <w:t xml:space="preserve">at Bedford American Legion. </w:t>
                      </w:r>
                      <w:r w:rsidR="00D316D9" w:rsidRPr="000E44F4">
                        <w:rPr>
                          <w:rFonts w:ascii="Arial" w:hAnsi="Arial" w:cs="Arial"/>
                          <w:i/>
                          <w:color w:val="000000" w:themeColor="text1"/>
                          <w:sz w:val="24"/>
                          <w:szCs w:val="24"/>
                        </w:rPr>
                        <w:t xml:space="preserve">All members are asked to spread the word, sell tickets and help get sponsors. </w:t>
                      </w:r>
                      <w:r w:rsidRPr="000E44F4">
                        <w:rPr>
                          <w:rFonts w:ascii="Arial" w:hAnsi="Arial" w:cs="Arial"/>
                          <w:i/>
                          <w:color w:val="000000" w:themeColor="text1"/>
                          <w:sz w:val="24"/>
                          <w:szCs w:val="24"/>
                        </w:rPr>
                        <w:t xml:space="preserve">Profits will benefit our Scholarship fund and our Outreach program fund. Doors open at 1 pm and Bingo starts at 2 pm. There will be 20 regular games, 10 games for prize bags loaded with prizes valued at $100 and 10 games for $100 cash. We need sponsors to donate nice prizes and money. We will also be selling 50-50 and rip tickets, Chinese Auction tickets and Special Games tickets. The special Bingo games are prizes worth at least $200. All members are asked to help sell tickets and obtain sponsors. </w:t>
                      </w:r>
                      <w:r w:rsidR="00E64805" w:rsidRPr="000E44F4">
                        <w:rPr>
                          <w:rFonts w:ascii="Arial" w:hAnsi="Arial" w:cs="Arial"/>
                          <w:i/>
                          <w:color w:val="000000" w:themeColor="text1"/>
                          <w:sz w:val="24"/>
                          <w:szCs w:val="24"/>
                        </w:rPr>
                        <w:t>We will need volunteers the day of the event to sell tickets, set up, clean, and restock the snack table.</w:t>
                      </w:r>
                    </w:p>
                    <w:p w:rsidR="006D1FAB" w:rsidRPr="000E44F4" w:rsidRDefault="00E64805" w:rsidP="005C4C67">
                      <w:pPr>
                        <w:rPr>
                          <w:rFonts w:ascii="Arial" w:hAnsi="Arial" w:cs="Arial"/>
                          <w:i/>
                          <w:color w:val="000000" w:themeColor="text1"/>
                          <w:sz w:val="24"/>
                          <w:szCs w:val="24"/>
                        </w:rPr>
                      </w:pPr>
                      <w:r w:rsidRPr="000E44F4">
                        <w:rPr>
                          <w:rFonts w:ascii="Arial" w:hAnsi="Arial" w:cs="Arial"/>
                          <w:i/>
                          <w:color w:val="000000" w:themeColor="text1"/>
                          <w:sz w:val="24"/>
                          <w:szCs w:val="24"/>
                        </w:rPr>
                        <w:t>It is time to apply for our</w:t>
                      </w:r>
                      <w:r w:rsidRPr="000E44F4"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24"/>
                          <w:szCs w:val="24"/>
                        </w:rPr>
                        <w:t xml:space="preserve"> Annual Scholarships </w:t>
                      </w:r>
                      <w:r w:rsidRPr="000E44F4">
                        <w:rPr>
                          <w:rFonts w:ascii="Arial" w:hAnsi="Arial" w:cs="Arial"/>
                          <w:i/>
                          <w:color w:val="000000" w:themeColor="text1"/>
                          <w:sz w:val="24"/>
                          <w:szCs w:val="24"/>
                        </w:rPr>
                        <w:t xml:space="preserve">- Spread the word. </w:t>
                      </w:r>
                      <w:r w:rsidR="00461425" w:rsidRPr="000E44F4">
                        <w:rPr>
                          <w:rFonts w:ascii="Arial" w:hAnsi="Arial" w:cs="Arial"/>
                          <w:i/>
                          <w:color w:val="000000" w:themeColor="text1"/>
                          <w:sz w:val="24"/>
                          <w:szCs w:val="24"/>
                        </w:rPr>
                        <w:t xml:space="preserve">Applications will be available soon! </w:t>
                      </w:r>
                      <w:r w:rsidRPr="000E44F4">
                        <w:rPr>
                          <w:rFonts w:ascii="Arial" w:hAnsi="Arial" w:cs="Arial"/>
                          <w:i/>
                          <w:color w:val="000000" w:themeColor="text1"/>
                          <w:sz w:val="24"/>
                          <w:szCs w:val="24"/>
                        </w:rPr>
                        <w:t>High school seniors can obtain applications at the</w:t>
                      </w:r>
                      <w:r w:rsidR="00486B36" w:rsidRPr="000E44F4">
                        <w:rPr>
                          <w:rFonts w:ascii="Arial" w:hAnsi="Arial" w:cs="Arial"/>
                          <w:i/>
                          <w:color w:val="000000" w:themeColor="text1"/>
                          <w:sz w:val="24"/>
                          <w:szCs w:val="24"/>
                        </w:rPr>
                        <w:t>ir school</w:t>
                      </w:r>
                      <w:r w:rsidRPr="000E44F4">
                        <w:rPr>
                          <w:rFonts w:ascii="Arial" w:hAnsi="Arial" w:cs="Arial"/>
                          <w:i/>
                          <w:color w:val="000000" w:themeColor="text1"/>
                          <w:sz w:val="24"/>
                          <w:szCs w:val="24"/>
                        </w:rPr>
                        <w:t xml:space="preserve"> guidance office. </w:t>
                      </w:r>
                      <w:r w:rsidR="00FB2319" w:rsidRPr="000E44F4">
                        <w:rPr>
                          <w:rFonts w:ascii="Arial" w:hAnsi="Arial" w:cs="Arial"/>
                          <w:i/>
                          <w:color w:val="000000" w:themeColor="text1"/>
                          <w:sz w:val="24"/>
                          <w:szCs w:val="24"/>
                        </w:rPr>
                        <w:t>Nontraditional</w:t>
                      </w:r>
                      <w:r w:rsidRPr="000E44F4">
                        <w:rPr>
                          <w:rFonts w:ascii="Arial" w:hAnsi="Arial" w:cs="Arial"/>
                          <w:i/>
                          <w:color w:val="000000" w:themeColor="text1"/>
                          <w:sz w:val="24"/>
                          <w:szCs w:val="24"/>
                        </w:rPr>
                        <w:t xml:space="preserve"> students can contact Jeannie Plummer at (814) 623-5510</w:t>
                      </w:r>
                      <w:r w:rsidR="00461425" w:rsidRPr="000E44F4">
                        <w:rPr>
                          <w:rFonts w:ascii="Arial" w:hAnsi="Arial" w:cs="Arial"/>
                          <w:i/>
                          <w:color w:val="000000" w:themeColor="text1"/>
                          <w:sz w:val="24"/>
                          <w:szCs w:val="24"/>
                        </w:rPr>
                        <w:t xml:space="preserve"> or Joan LaSalle at</w:t>
                      </w:r>
                      <w:r w:rsidR="00486B36" w:rsidRPr="000E44F4">
                        <w:rPr>
                          <w:rFonts w:ascii="Arial" w:hAnsi="Arial" w:cs="Arial"/>
                          <w:i/>
                          <w:color w:val="000000" w:themeColor="text1"/>
                          <w:sz w:val="24"/>
                          <w:szCs w:val="24"/>
                        </w:rPr>
                        <w:t xml:space="preserve"> (814) </w:t>
                      </w:r>
                      <w:r w:rsidR="00461425" w:rsidRPr="000E44F4">
                        <w:rPr>
                          <w:rFonts w:ascii="Arial" w:hAnsi="Arial" w:cs="Arial"/>
                          <w:i/>
                          <w:color w:val="000000" w:themeColor="text1"/>
                          <w:sz w:val="24"/>
                          <w:szCs w:val="24"/>
                        </w:rPr>
                        <w:t>285-6610</w:t>
                      </w:r>
                      <w:r w:rsidRPr="000E44F4">
                        <w:rPr>
                          <w:rFonts w:ascii="Arial" w:hAnsi="Arial" w:cs="Arial"/>
                          <w:i/>
                          <w:color w:val="000000" w:themeColor="text1"/>
                          <w:sz w:val="24"/>
                          <w:szCs w:val="24"/>
                        </w:rPr>
                        <w:t xml:space="preserve"> for applications. </w:t>
                      </w:r>
                      <w:r w:rsidR="00486B36" w:rsidRPr="000E44F4">
                        <w:rPr>
                          <w:rFonts w:ascii="Arial" w:hAnsi="Arial" w:cs="Arial"/>
                          <w:i/>
                          <w:color w:val="000000" w:themeColor="text1"/>
                          <w:sz w:val="24"/>
                          <w:szCs w:val="24"/>
                        </w:rPr>
                        <w:t xml:space="preserve">Non Traditional Students should return completed scholarships to Jeannie Plummer. </w:t>
                      </w:r>
                    </w:p>
                    <w:p w:rsidR="00186E42" w:rsidRDefault="00186E42" w:rsidP="005911C1">
                      <w:pPr>
                        <w:spacing w:after="0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</w:p>
                    <w:p w:rsidR="00270EE8" w:rsidRPr="000E44F4" w:rsidRDefault="00270EE8" w:rsidP="005911C1">
                      <w:pPr>
                        <w:spacing w:after="0"/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0E44F4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Upcoming </w:t>
                      </w:r>
                      <w:r w:rsidR="0060022C" w:rsidRPr="000E44F4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BPW </w:t>
                      </w:r>
                      <w:r w:rsidRPr="000E44F4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>Events</w:t>
                      </w:r>
                      <w:r w:rsidRPr="000E44F4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>:</w:t>
                      </w:r>
                    </w:p>
                    <w:p w:rsidR="005911C1" w:rsidRPr="005911C1" w:rsidRDefault="005911C1" w:rsidP="005911C1">
                      <w:pPr>
                        <w:spacing w:after="0"/>
                        <w:rPr>
                          <w:rFonts w:ascii="Arial" w:hAnsi="Arial" w:cs="Arial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60022C" w:rsidRDefault="0060022C" w:rsidP="0060022C">
                      <w:pPr>
                        <w:spacing w:after="0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75464F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>Ma</w:t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>r</w:t>
                      </w:r>
                      <w:r w:rsidRPr="0075464F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ch 13-14, 2020 </w:t>
                      </w:r>
                      <w:r w:rsidRPr="0075464F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BPW/PA Winter Board Meeting – Penn Stater State College, PA</w:t>
                      </w:r>
                    </w:p>
                    <w:p w:rsidR="0060022C" w:rsidRDefault="00E56D63" w:rsidP="0060022C">
                      <w:pPr>
                        <w:spacing w:after="0"/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E56D63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>April 19, 2020: Bedford Spring Fundraiser; Bedford American Legion</w:t>
                      </w:r>
                    </w:p>
                    <w:p w:rsidR="0060022C" w:rsidRDefault="0060022C" w:rsidP="0060022C">
                      <w:pPr>
                        <w:spacing w:after="0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E4016B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>April 25, 2020</w:t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District Meeting, Martinsburg Host Club</w:t>
                      </w:r>
                    </w:p>
                    <w:p w:rsidR="0060022C" w:rsidRPr="00994728" w:rsidRDefault="0060022C" w:rsidP="0060022C">
                      <w:pPr>
                        <w:tabs>
                          <w:tab w:val="left" w:pos="999"/>
                        </w:tabs>
                        <w:spacing w:line="240" w:lineRule="auto"/>
                        <w:ind w:right="144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994728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>June 11-14, 2020:</w:t>
                      </w:r>
                      <w:r w:rsidRPr="00994728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 BPW PA State Convention, Wyndham Garden, York, PA</w:t>
                      </w:r>
                      <w:r w:rsidR="000E44F4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 Reservations can be made at BPWPA.org</w:t>
                      </w:r>
                    </w:p>
                    <w:p w:rsidR="00895102" w:rsidRDefault="00895102" w:rsidP="008844C3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895102" w:rsidRDefault="00895102" w:rsidP="008844C3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895102" w:rsidRDefault="00895102" w:rsidP="008844C3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895102" w:rsidRPr="00D272A9" w:rsidRDefault="00895102" w:rsidP="008844C3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37280" behindDoc="0" locked="0" layoutInCell="1" allowOverlap="1">
                <wp:simplePos x="0" y="0"/>
                <wp:positionH relativeFrom="column">
                  <wp:posOffset>2295525</wp:posOffset>
                </wp:positionH>
                <wp:positionV relativeFrom="paragraph">
                  <wp:posOffset>-542925</wp:posOffset>
                </wp:positionV>
                <wp:extent cx="3619500" cy="1314450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0" cy="1314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102F" w:rsidRPr="00E4016B" w:rsidRDefault="006E2233" w:rsidP="00A0102F">
                            <w:pPr>
                              <w:spacing w:after="0"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March </w:t>
                            </w:r>
                            <w:r w:rsidR="00A0102F" w:rsidRPr="00E4016B">
                              <w:rPr>
                                <w:sz w:val="32"/>
                                <w:szCs w:val="32"/>
                              </w:rPr>
                              <w:t xml:space="preserve"> Birthdays</w:t>
                            </w:r>
                          </w:p>
                          <w:p w:rsidR="00747E75" w:rsidRDefault="00747E75" w:rsidP="00A0102F">
                            <w:pPr>
                              <w:spacing w:after="0"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Faith Price March 1 </w:t>
                            </w:r>
                          </w:p>
                          <w:p w:rsidR="00747E75" w:rsidRDefault="00747E75" w:rsidP="00A0102F">
                            <w:pPr>
                              <w:spacing w:after="0"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Lura Shaffer March 6 </w:t>
                            </w:r>
                          </w:p>
                          <w:p w:rsidR="00F27900" w:rsidRDefault="00747E75" w:rsidP="00A0102F">
                            <w:pPr>
                              <w:spacing w:after="0"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Juls Bratton March</w:t>
                            </w:r>
                            <w:r w:rsidR="00F27900">
                              <w:rPr>
                                <w:sz w:val="32"/>
                                <w:szCs w:val="32"/>
                              </w:rPr>
                              <w:t xml:space="preserve"> 8</w:t>
                            </w:r>
                          </w:p>
                          <w:p w:rsidR="00007788" w:rsidRDefault="00F27900" w:rsidP="00A0102F">
                            <w:pPr>
                              <w:spacing w:after="0"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Robin Arnold February 16</w:t>
                            </w:r>
                          </w:p>
                          <w:p w:rsidR="00F27900" w:rsidRDefault="00F27900" w:rsidP="00A0102F">
                            <w:pPr>
                              <w:spacing w:after="0"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Nancy Mellott February 25</w:t>
                            </w:r>
                          </w:p>
                          <w:p w:rsidR="00F27900" w:rsidRPr="00E4016B" w:rsidRDefault="00F27900" w:rsidP="00A0102F">
                            <w:pPr>
                              <w:spacing w:after="0" w:line="240" w:lineRule="auto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180EEC" w:rsidRPr="00E4016B" w:rsidRDefault="00180EEC" w:rsidP="00A0102F">
                            <w:pPr>
                              <w:spacing w:after="0"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E4016B">
                              <w:rPr>
                                <w:sz w:val="32"/>
                                <w:szCs w:val="32"/>
                              </w:rPr>
                              <w:t>Michelle Meehan January 23</w:t>
                            </w:r>
                          </w:p>
                          <w:p w:rsidR="00A0102F" w:rsidRPr="00E4016B" w:rsidRDefault="00A0102F" w:rsidP="00A0102F">
                            <w:pPr>
                              <w:spacing w:after="0"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E4016B">
                              <w:rPr>
                                <w:sz w:val="32"/>
                                <w:szCs w:val="32"/>
                              </w:rPr>
                              <w:t>Melinda Feaster   January 26</w:t>
                            </w:r>
                          </w:p>
                          <w:p w:rsidR="00A0102F" w:rsidRPr="00E4016B" w:rsidRDefault="00A0102F" w:rsidP="00A0102F">
                            <w:pPr>
                              <w:spacing w:after="0"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E4016B">
                              <w:rPr>
                                <w:sz w:val="32"/>
                                <w:szCs w:val="32"/>
                              </w:rPr>
                              <w:t>Norma Baker    January 27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37" type="#_x0000_t202" style="position:absolute;margin-left:180.75pt;margin-top:-42.75pt;width:285pt;height:103.5pt;z-index:25193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" filled="f" stroked="f" strokeweight=".5pt">
                <v:textbox>
                  <w:txbxContent>
                    <w:p w:rsidR="00A0102F" w:rsidRPr="00E4016B" w:rsidRDefault="006E2233" w:rsidP="00A0102F">
                      <w:pPr>
                        <w:spacing w:after="0" w:line="240" w:lineRule="auto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March </w:t>
                      </w:r>
                      <w:r w:rsidR="00A0102F" w:rsidRPr="00E4016B">
                        <w:rPr>
                          <w:sz w:val="32"/>
                          <w:szCs w:val="32"/>
                        </w:rPr>
                        <w:t xml:space="preserve"> Birthdays</w:t>
                      </w:r>
                    </w:p>
                    <w:p w:rsidR="00747E75" w:rsidRDefault="00747E75" w:rsidP="00A0102F">
                      <w:pPr>
                        <w:spacing w:after="0" w:line="240" w:lineRule="auto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Faith Price March 1 </w:t>
                      </w:r>
                    </w:p>
                    <w:p w:rsidR="00747E75" w:rsidRDefault="00747E75" w:rsidP="00A0102F">
                      <w:pPr>
                        <w:spacing w:after="0" w:line="240" w:lineRule="auto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Lura Shaffer March 6 </w:t>
                      </w:r>
                    </w:p>
                    <w:p w:rsidR="00F27900" w:rsidRDefault="00747E75" w:rsidP="00A0102F">
                      <w:pPr>
                        <w:spacing w:after="0" w:line="240" w:lineRule="auto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Juls Bratton March</w:t>
                      </w:r>
                      <w:r w:rsidR="00F27900">
                        <w:rPr>
                          <w:sz w:val="32"/>
                          <w:szCs w:val="32"/>
                        </w:rPr>
                        <w:t xml:space="preserve"> 8</w:t>
                      </w:r>
                    </w:p>
                    <w:p w:rsidR="00007788" w:rsidRDefault="00F27900" w:rsidP="00A0102F">
                      <w:pPr>
                        <w:spacing w:after="0" w:line="240" w:lineRule="auto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Robin Arnold February 16</w:t>
                      </w:r>
                    </w:p>
                    <w:p w:rsidR="00F27900" w:rsidRDefault="00F27900" w:rsidP="00A0102F">
                      <w:pPr>
                        <w:spacing w:after="0" w:line="240" w:lineRule="auto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Nancy Mellott February 25</w:t>
                      </w:r>
                    </w:p>
                    <w:p w:rsidR="00F27900" w:rsidRPr="00E4016B" w:rsidRDefault="00F27900" w:rsidP="00A0102F">
                      <w:pPr>
                        <w:spacing w:after="0" w:line="240" w:lineRule="auto"/>
                        <w:rPr>
                          <w:sz w:val="32"/>
                          <w:szCs w:val="32"/>
                        </w:rPr>
                      </w:pPr>
                    </w:p>
                    <w:p w:rsidR="00180EEC" w:rsidRPr="00E4016B" w:rsidRDefault="00180EEC" w:rsidP="00A0102F">
                      <w:pPr>
                        <w:spacing w:after="0" w:line="240" w:lineRule="auto"/>
                        <w:rPr>
                          <w:sz w:val="32"/>
                          <w:szCs w:val="32"/>
                        </w:rPr>
                      </w:pPr>
                      <w:r w:rsidRPr="00E4016B">
                        <w:rPr>
                          <w:sz w:val="32"/>
                          <w:szCs w:val="32"/>
                        </w:rPr>
                        <w:t>Michelle Meehan January 23</w:t>
                      </w:r>
                    </w:p>
                    <w:p w:rsidR="00A0102F" w:rsidRPr="00E4016B" w:rsidRDefault="00A0102F" w:rsidP="00A0102F">
                      <w:pPr>
                        <w:spacing w:after="0" w:line="240" w:lineRule="auto"/>
                        <w:rPr>
                          <w:sz w:val="32"/>
                          <w:szCs w:val="32"/>
                        </w:rPr>
                      </w:pPr>
                      <w:r w:rsidRPr="00E4016B">
                        <w:rPr>
                          <w:sz w:val="32"/>
                          <w:szCs w:val="32"/>
                        </w:rPr>
                        <w:t>Melinda Feaster   January 26</w:t>
                      </w:r>
                    </w:p>
                    <w:p w:rsidR="00A0102F" w:rsidRPr="00E4016B" w:rsidRDefault="00A0102F" w:rsidP="00A0102F">
                      <w:pPr>
                        <w:spacing w:after="0" w:line="240" w:lineRule="auto"/>
                        <w:rPr>
                          <w:sz w:val="32"/>
                          <w:szCs w:val="32"/>
                        </w:rPr>
                      </w:pPr>
                      <w:r w:rsidRPr="00E4016B">
                        <w:rPr>
                          <w:sz w:val="32"/>
                          <w:szCs w:val="32"/>
                        </w:rPr>
                        <w:t>Norma Baker    January 27</w:t>
                      </w:r>
                    </w:p>
                  </w:txbxContent>
                </v:textbox>
              </v:shape>
            </w:pict>
          </mc:Fallback>
        </mc:AlternateContent>
      </w:r>
      <w:r w:rsidR="00415CA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50592" behindDoc="0" locked="0" layoutInCell="1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-457200</wp:posOffset>
                </wp:positionV>
                <wp:extent cx="1752600" cy="1104900"/>
                <wp:effectExtent l="0" t="0" r="0" b="0"/>
                <wp:wrapNone/>
                <wp:docPr id="292" name="Text Box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61EC" w:rsidRDefault="00747E7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583141" cy="1019632"/>
                                  <wp:effectExtent l="0" t="0" r="0" b="9525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hb[1].jp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22223" cy="104480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92" o:spid="_x0000_s1038" type="#_x0000_t202" style="position:absolute;margin-left:13.5pt;margin-top:-36pt;width:138pt;height:87pt;z-index:251950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" filled="f" stroked="f" strokeweight=".5pt">
                <v:textbox>
                  <w:txbxContent>
                    <w:p w:rsidR="002961EC" w:rsidRDefault="00747E75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583141" cy="1019632"/>
                            <wp:effectExtent l="0" t="0" r="0" b="9525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hb[1].jpg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22223" cy="104480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5723E">
        <w:rPr>
          <w:sz w:val="28"/>
          <w:szCs w:val="28"/>
        </w:rPr>
        <w:br w:type="page"/>
      </w:r>
    </w:p>
    <w:p w:rsidR="00895102" w:rsidRDefault="00895102">
      <w:pPr>
        <w:rPr>
          <w:sz w:val="28"/>
          <w:szCs w:val="28"/>
        </w:rPr>
      </w:pPr>
      <w:r w:rsidRPr="00895102"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948544" behindDoc="0" locked="0" layoutInCell="1" allowOverlap="1" wp14:anchorId="4DD546D9" wp14:editId="0A0BE09B">
                <wp:simplePos x="0" y="0"/>
                <wp:positionH relativeFrom="column">
                  <wp:posOffset>-252484</wp:posOffset>
                </wp:positionH>
                <wp:positionV relativeFrom="paragraph">
                  <wp:posOffset>-348019</wp:posOffset>
                </wp:positionV>
                <wp:extent cx="7206018" cy="9689911"/>
                <wp:effectExtent l="19050" t="19050" r="13970" b="2603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6018" cy="9689911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855D5D">
                                <a:lumMod val="5000"/>
                                <a:lumOff val="95000"/>
                              </a:srgbClr>
                            </a:gs>
                            <a:gs pos="32000">
                              <a:srgbClr val="9B2D1F">
                                <a:lumMod val="20000"/>
                                <a:lumOff val="80000"/>
                              </a:srgbClr>
                            </a:gs>
                            <a:gs pos="81000">
                              <a:srgbClr val="855D5D">
                                <a:lumMod val="45000"/>
                                <a:lumOff val="55000"/>
                              </a:srgbClr>
                            </a:gs>
                            <a:gs pos="100000">
                              <a:srgbClr val="855D5D">
                                <a:lumMod val="30000"/>
                                <a:lumOff val="7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3810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1251FA" w:rsidRDefault="001251FA" w:rsidP="00895102">
                            <w:pPr>
                              <w:spacing w:after="0"/>
                              <w:rPr>
                                <w:rFonts w:ascii="Arial" w:hAnsi="Arial" w:cs="Arial"/>
                                <w:i/>
                                <w:color w:val="000000" w:themeColor="text1"/>
                              </w:rPr>
                            </w:pPr>
                            <w:r w:rsidRPr="001251FA">
                              <w:rPr>
                                <w:rFonts w:ascii="Arial" w:hAnsi="Arial" w:cs="Arial"/>
                                <w:i/>
                                <w:color w:val="000000" w:themeColor="text1"/>
                              </w:rPr>
                              <w:t> </w:t>
                            </w:r>
                          </w:p>
                          <w:p w:rsidR="00AA7D5C" w:rsidRPr="00AA7D5C" w:rsidRDefault="000E44F4" w:rsidP="000E44F4">
                            <w:pPr>
                              <w:spacing w:after="0"/>
                              <w:ind w:left="720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E44F4"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>District BPW NEWS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- </w:t>
                            </w:r>
                            <w:r w:rsidR="00AA7D5C" w:rsidRPr="00AA7D5C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 xml:space="preserve">All members are </w:t>
                            </w:r>
                            <w:r w:rsidR="00AA7D5C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invited and encouraged to join District 5 meeting.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 xml:space="preserve"> Copies of the official call have</w:t>
                            </w:r>
                            <w:r w:rsidR="00AA7D5C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 xml:space="preserve"> also been emailed to all members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:</w:t>
                            </w:r>
                            <w:r w:rsidR="00AA7D5C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AA7D5C" w:rsidRDefault="00AA7D5C" w:rsidP="00AA7D5C">
                            <w:pPr>
                              <w:spacing w:after="0" w:line="240" w:lineRule="auto"/>
                              <w:jc w:val="center"/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color w:val="000000"/>
                              </w:rPr>
                            </w:pPr>
                          </w:p>
                          <w:p w:rsidR="00AA7D5C" w:rsidRPr="000E44F4" w:rsidRDefault="00AA7D5C" w:rsidP="00AA7D5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0E44F4"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color w:val="000000"/>
                              </w:rPr>
                              <w:t>OFFICIAL CALL TO Spring DISTRICT MEETING</w:t>
                            </w:r>
                          </w:p>
                          <w:p w:rsidR="00AA7D5C" w:rsidRPr="000E44F4" w:rsidRDefault="00AA7D5C" w:rsidP="00AA7D5C">
                            <w:pPr>
                              <w:spacing w:after="0" w:line="240" w:lineRule="auto"/>
                              <w:ind w:left="72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0E44F4"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color w:val="000000"/>
                              </w:rPr>
                              <w:t>FROM:    Catherine E. Collins</w:t>
                            </w:r>
                            <w:r w:rsidRPr="000E44F4">
                              <w:rPr>
                                <w:rFonts w:ascii="Verdana" w:eastAsia="Times New Roman" w:hAnsi="Verdana" w:cs="Times New Roman"/>
                                <w:color w:val="000000"/>
                              </w:rPr>
                              <w:t>, District 5 Director</w:t>
                            </w:r>
                          </w:p>
                          <w:p w:rsidR="00AA7D5C" w:rsidRPr="000E44F4" w:rsidRDefault="00AA7D5C" w:rsidP="00AA7D5C">
                            <w:pPr>
                              <w:spacing w:after="0" w:line="240" w:lineRule="auto"/>
                              <w:ind w:left="720"/>
                              <w:rPr>
                                <w:rFonts w:ascii="Verdana" w:eastAsia="Times New Roman" w:hAnsi="Verdana" w:cs="Times New Roman"/>
                                <w:color w:val="000000"/>
                              </w:rPr>
                            </w:pPr>
                            <w:r w:rsidRPr="000E44F4"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color w:val="000000"/>
                              </w:rPr>
                              <w:t xml:space="preserve">DATE:    </w:t>
                            </w:r>
                            <w:r w:rsidRPr="000E44F4">
                              <w:rPr>
                                <w:rFonts w:ascii="Verdana" w:eastAsia="Times New Roman" w:hAnsi="Verdana" w:cs="Times New Roman"/>
                                <w:color w:val="000000"/>
                              </w:rPr>
                              <w:t>Saturday, April 25, 2020</w:t>
                            </w:r>
                          </w:p>
                          <w:p w:rsidR="00AA7D5C" w:rsidRPr="000E44F4" w:rsidRDefault="00AA7D5C" w:rsidP="00AA7D5C">
                            <w:pPr>
                              <w:spacing w:after="0" w:line="240" w:lineRule="auto"/>
                              <w:ind w:left="720"/>
                              <w:rPr>
                                <w:rFonts w:ascii="Verdana" w:eastAsia="Times New Roman" w:hAnsi="Verdana" w:cs="Times New Roman"/>
                                <w:color w:val="000000"/>
                              </w:rPr>
                            </w:pPr>
                            <w:r w:rsidRPr="000E44F4"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color w:val="000000"/>
                              </w:rPr>
                              <w:t>LOCATION:   </w:t>
                            </w:r>
                            <w:r w:rsidRPr="000E44F4">
                              <w:rPr>
                                <w:rFonts w:ascii="Verdana" w:eastAsia="Times New Roman" w:hAnsi="Verdana" w:cs="Times New Roman"/>
                                <w:color w:val="000000"/>
                              </w:rPr>
                              <w:t>Memorial Church of the Brethren</w:t>
                            </w:r>
                          </w:p>
                          <w:p w:rsidR="00AA7D5C" w:rsidRPr="000E44F4" w:rsidRDefault="00AA7D5C" w:rsidP="00AA7D5C">
                            <w:pPr>
                              <w:spacing w:after="0" w:line="240" w:lineRule="auto"/>
                              <w:ind w:left="1440" w:firstLine="72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0E44F4">
                              <w:rPr>
                                <w:rFonts w:ascii="Verdana" w:eastAsia="Times New Roman" w:hAnsi="Verdana" w:cs="Times New Roman"/>
                                <w:color w:val="000000"/>
                              </w:rPr>
                              <w:t xml:space="preserve">   210 N. Wall Street</w:t>
                            </w:r>
                          </w:p>
                          <w:p w:rsidR="00AA7D5C" w:rsidRPr="000E44F4" w:rsidRDefault="00AA7D5C" w:rsidP="00AA7D5C">
                            <w:pPr>
                              <w:spacing w:after="0" w:line="240" w:lineRule="auto"/>
                              <w:ind w:left="1440" w:firstLine="72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0E44F4">
                              <w:rPr>
                                <w:rFonts w:ascii="Verdana" w:eastAsia="Times New Roman" w:hAnsi="Verdana" w:cs="Times New Roman"/>
                                <w:color w:val="000000"/>
                              </w:rPr>
                              <w:t xml:space="preserve">   Martinsburg, PA 16662</w:t>
                            </w:r>
                          </w:p>
                          <w:p w:rsidR="00AA7D5C" w:rsidRPr="000E44F4" w:rsidRDefault="00AA7D5C" w:rsidP="00AA7D5C">
                            <w:pPr>
                              <w:spacing w:after="0" w:line="240" w:lineRule="auto"/>
                              <w:ind w:left="720"/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color w:val="000000"/>
                              </w:rPr>
                            </w:pPr>
                          </w:p>
                          <w:p w:rsidR="00AA7D5C" w:rsidRPr="000E44F4" w:rsidRDefault="00AA7D5C" w:rsidP="00AA7D5C">
                            <w:pPr>
                              <w:spacing w:after="0" w:line="240" w:lineRule="auto"/>
                              <w:ind w:left="72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0E44F4"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color w:val="000000"/>
                              </w:rPr>
                              <w:t xml:space="preserve">HOSTESS:    </w:t>
                            </w:r>
                            <w:r w:rsidRPr="000E44F4">
                              <w:rPr>
                                <w:rFonts w:ascii="Verdana" w:eastAsia="Times New Roman" w:hAnsi="Verdana" w:cs="Times New Roman"/>
                                <w:color w:val="000000"/>
                              </w:rPr>
                              <w:t>Martinsburg BPW</w:t>
                            </w:r>
                          </w:p>
                          <w:p w:rsidR="00AA7D5C" w:rsidRPr="000E44F4" w:rsidRDefault="00AA7D5C" w:rsidP="00AA7D5C">
                            <w:pPr>
                              <w:spacing w:after="0" w:line="240" w:lineRule="auto"/>
                              <w:ind w:left="720" w:firstLine="720"/>
                              <w:rPr>
                                <w:rFonts w:ascii="Verdana" w:eastAsia="Times New Roman" w:hAnsi="Verdana" w:cs="Times New Roman"/>
                                <w:color w:val="000000"/>
                              </w:rPr>
                            </w:pPr>
                            <w:r w:rsidRPr="000E44F4">
                              <w:rPr>
                                <w:rFonts w:ascii="Verdana" w:eastAsia="Times New Roman" w:hAnsi="Verdana" w:cs="Times New Roman"/>
                                <w:color w:val="000000"/>
                              </w:rPr>
                              <w:t xml:space="preserve">           Sue Stoudnour, President</w:t>
                            </w:r>
                          </w:p>
                          <w:p w:rsidR="00AA7D5C" w:rsidRPr="000E44F4" w:rsidRDefault="00AA7D5C" w:rsidP="00AA7D5C">
                            <w:pPr>
                              <w:spacing w:after="0" w:line="240" w:lineRule="auto"/>
                              <w:ind w:left="720"/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color w:val="000000"/>
                              </w:rPr>
                            </w:pPr>
                            <w:r w:rsidRPr="000E44F4"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color w:val="000000"/>
                              </w:rPr>
                              <w:t xml:space="preserve">COST: </w:t>
                            </w:r>
                            <w:r w:rsidRPr="000E44F4">
                              <w:rPr>
                                <w:rFonts w:ascii="Verdana" w:eastAsia="Times New Roman" w:hAnsi="Verdana" w:cs="Times New Roman"/>
                                <w:color w:val="000000"/>
                              </w:rPr>
                              <w:t>$21.00 (Includes $1.00 Registration, Continental Breakfast, &amp; Lunch)</w:t>
                            </w:r>
                          </w:p>
                          <w:p w:rsidR="00AA7D5C" w:rsidRPr="000E44F4" w:rsidRDefault="00AA7D5C" w:rsidP="00AA7D5C">
                            <w:pPr>
                              <w:spacing w:after="0" w:line="240" w:lineRule="auto"/>
                              <w:ind w:left="720" w:hanging="216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0E44F4"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color w:val="000000"/>
                              </w:rPr>
                              <w:t xml:space="preserve">COST    </w:t>
                            </w:r>
                            <w:r w:rsidRPr="000E44F4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                 </w:t>
                            </w:r>
                            <w:r w:rsidR="000E44F4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   </w:t>
                            </w:r>
                            <w:r w:rsidRPr="000E44F4"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color w:val="000000"/>
                              </w:rPr>
                              <w:t xml:space="preserve">SCHEDULE:    </w:t>
                            </w:r>
                            <w:r w:rsidRPr="000E44F4">
                              <w:rPr>
                                <w:rFonts w:ascii="Verdana" w:eastAsia="Times New Roman" w:hAnsi="Verdana" w:cs="Times New Roman"/>
                                <w:color w:val="000000"/>
                              </w:rPr>
                              <w:t>8:30 A.M. - 9:20 A.M.    Registration &amp; Breakfast</w:t>
                            </w:r>
                          </w:p>
                          <w:p w:rsidR="00AA7D5C" w:rsidRPr="000E44F4" w:rsidRDefault="00AA7D5C" w:rsidP="00AA7D5C">
                            <w:pPr>
                              <w:spacing w:after="0" w:line="240" w:lineRule="auto"/>
                              <w:ind w:left="1440" w:firstLine="72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0E44F4">
                              <w:rPr>
                                <w:rFonts w:ascii="Verdana" w:eastAsia="Times New Roman" w:hAnsi="Verdana" w:cs="Times New Roman"/>
                                <w:color w:val="000000"/>
                              </w:rPr>
                              <w:t xml:space="preserve">   8:30 A.M. - 9:20 A.M.    Executive Meeting (if needed)</w:t>
                            </w:r>
                          </w:p>
                          <w:p w:rsidR="00AA7D5C" w:rsidRPr="000E44F4" w:rsidRDefault="00AA7D5C" w:rsidP="00AA7D5C">
                            <w:pPr>
                              <w:spacing w:after="0" w:line="240" w:lineRule="auto"/>
                              <w:ind w:left="1440" w:firstLine="72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0E44F4">
                              <w:rPr>
                                <w:rFonts w:ascii="Verdana" w:eastAsia="Times New Roman" w:hAnsi="Verdana" w:cs="Times New Roman"/>
                                <w:color w:val="000000"/>
                              </w:rPr>
                              <w:t xml:space="preserve">   9:30 A.M.                      Business Meeting</w:t>
                            </w:r>
                          </w:p>
                          <w:p w:rsidR="00AA7D5C" w:rsidRPr="000E44F4" w:rsidRDefault="00AA7D5C" w:rsidP="00AA7D5C">
                            <w:pPr>
                              <w:spacing w:after="0" w:line="240" w:lineRule="auto"/>
                              <w:ind w:left="720"/>
                              <w:rPr>
                                <w:rFonts w:ascii="Verdana" w:eastAsia="Times New Roman" w:hAnsi="Verdana" w:cs="Times New Roman"/>
                                <w:color w:val="000000"/>
                              </w:rPr>
                            </w:pPr>
                            <w:r w:rsidRPr="000E44F4">
                              <w:rPr>
                                <w:rFonts w:ascii="Verdana" w:eastAsia="Times New Roman" w:hAnsi="Verdana" w:cs="Times New Roman"/>
                                <w:color w:val="000000"/>
                              </w:rPr>
                              <w:t xml:space="preserve">                </w:t>
                            </w:r>
                            <w:r w:rsidR="000E44F4">
                              <w:rPr>
                                <w:rFonts w:ascii="Verdana" w:eastAsia="Times New Roman" w:hAnsi="Verdana" w:cs="Times New Roman"/>
                                <w:color w:val="000000"/>
                              </w:rPr>
                              <w:t xml:space="preserve">      </w:t>
                            </w:r>
                            <w:r w:rsidRPr="000E44F4">
                              <w:rPr>
                                <w:rFonts w:ascii="Verdana" w:eastAsia="Times New Roman" w:hAnsi="Verdana" w:cs="Times New Roman"/>
                                <w:color w:val="000000"/>
                              </w:rPr>
                              <w:t>Noon - 1:30 P.M.           Lunch and Anniversary Celebrations</w:t>
                            </w:r>
                          </w:p>
                          <w:p w:rsidR="00AA7D5C" w:rsidRPr="000E44F4" w:rsidRDefault="00AA7D5C" w:rsidP="00AA7D5C">
                            <w:pPr>
                              <w:spacing w:after="0" w:line="240" w:lineRule="auto"/>
                              <w:ind w:left="72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0E44F4">
                              <w:rPr>
                                <w:rFonts w:ascii="Verdana" w:eastAsia="Times New Roman" w:hAnsi="Verdana" w:cs="Times New Roman"/>
                                <w:color w:val="000000"/>
                              </w:rPr>
                              <w:t xml:space="preserve">                </w:t>
                            </w:r>
                            <w:r w:rsidR="000E44F4">
                              <w:rPr>
                                <w:rFonts w:ascii="Verdana" w:eastAsia="Times New Roman" w:hAnsi="Verdana" w:cs="Times New Roman"/>
                                <w:color w:val="000000"/>
                              </w:rPr>
                              <w:t xml:space="preserve">      </w:t>
                            </w:r>
                            <w:r w:rsidRPr="000E44F4">
                              <w:rPr>
                                <w:rFonts w:ascii="Verdana" w:eastAsia="Times New Roman" w:hAnsi="Verdana" w:cs="Times New Roman"/>
                                <w:color w:val="000000"/>
                              </w:rPr>
                              <w:t>1:30 P.M. -?                  Business Meeting</w:t>
                            </w:r>
                          </w:p>
                          <w:p w:rsidR="00AA7D5C" w:rsidRPr="000E44F4" w:rsidRDefault="00AA7D5C" w:rsidP="00AA7D5C">
                            <w:pPr>
                              <w:spacing w:after="0" w:line="240" w:lineRule="auto"/>
                              <w:ind w:left="72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0E44F4"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color w:val="000000"/>
                              </w:rPr>
                              <w:t>RESERVATIONS:  </w:t>
                            </w:r>
                            <w:r w:rsidRPr="000E44F4">
                              <w:rPr>
                                <w:rFonts w:ascii="Verdana" w:eastAsia="Times New Roman" w:hAnsi="Verdana" w:cs="Times New Roman"/>
                                <w:color w:val="000000"/>
                              </w:rPr>
                              <w:t>Dorothy Stahl, Martinsburg BPW Treasurer</w:t>
                            </w:r>
                            <w:r w:rsidRPr="000E44F4"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br/>
                            </w:r>
                            <w:r w:rsidR="000E44F4">
                              <w:rPr>
                                <w:rFonts w:ascii="Verdana" w:eastAsia="Times New Roman" w:hAnsi="Verdana" w:cs="Times New Roman"/>
                                <w:color w:val="000000"/>
                              </w:rPr>
                              <w:t>                            </w:t>
                            </w:r>
                            <w:r w:rsidRPr="000E44F4">
                              <w:rPr>
                                <w:rFonts w:ascii="Verdana" w:eastAsia="Times New Roman" w:hAnsi="Verdana" w:cs="Times New Roman"/>
                                <w:color w:val="000000"/>
                              </w:rPr>
                              <w:t>1538 Sportsman Road</w:t>
                            </w:r>
                          </w:p>
                          <w:p w:rsidR="00AA7D5C" w:rsidRPr="000E44F4" w:rsidRDefault="00AA7D5C" w:rsidP="00AA7D5C">
                            <w:pPr>
                              <w:spacing w:after="0" w:line="240" w:lineRule="auto"/>
                              <w:ind w:left="2160" w:firstLine="72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0E44F4">
                              <w:rPr>
                                <w:rFonts w:ascii="Verdana" w:eastAsia="Times New Roman" w:hAnsi="Verdana" w:cs="Times New Roman"/>
                                <w:color w:val="000000"/>
                              </w:rPr>
                              <w:t>Martinsburg, PA 16662</w:t>
                            </w:r>
                          </w:p>
                          <w:p w:rsidR="00AA7D5C" w:rsidRPr="000E44F4" w:rsidRDefault="00AA7D5C" w:rsidP="00AA7D5C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ind w:left="72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0E44F4"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color w:val="000000"/>
                              </w:rPr>
                              <w:t>DEADLINE:    MUST BE POSTMARKED BY April 15, 2020</w:t>
                            </w:r>
                          </w:p>
                          <w:p w:rsidR="00AA7D5C" w:rsidRPr="00AA7D5C" w:rsidRDefault="00AA7D5C" w:rsidP="00AA7D5C">
                            <w:pPr>
                              <w:spacing w:after="0" w:line="240" w:lineRule="auto"/>
                              <w:ind w:left="7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0E44F4" w:rsidRDefault="00AA7D5C" w:rsidP="00AA7D5C">
                            <w:pPr>
                              <w:spacing w:after="0" w:line="240" w:lineRule="auto"/>
                              <w:ind w:left="720"/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0E44F4"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NOTE:  THE Altoona BPW and District 5 WILL BE CELEBRATING 90th Anniversaries</w:t>
                            </w:r>
                            <w:r w:rsidR="000E44F4"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E44F4"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and the Tyrone BPW Local will be celebrating 85 years at</w:t>
                            </w:r>
                          </w:p>
                          <w:p w:rsidR="00AA7D5C" w:rsidRPr="000E44F4" w:rsidRDefault="00AA7D5C" w:rsidP="00AA7D5C">
                            <w:pPr>
                              <w:spacing w:after="0" w:line="240" w:lineRule="auto"/>
                              <w:ind w:left="720"/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0E44F4"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this meeting.</w:t>
                            </w:r>
                          </w:p>
                          <w:p w:rsidR="00AA7D5C" w:rsidRDefault="00AA7D5C" w:rsidP="00E131D5">
                            <w:pPr>
                              <w:spacing w:after="0"/>
                              <w:ind w:left="720"/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</w:rPr>
                            </w:pPr>
                          </w:p>
                          <w:p w:rsidR="00AA7D5C" w:rsidRDefault="00AA7D5C" w:rsidP="00E131D5">
                            <w:pPr>
                              <w:spacing w:after="0"/>
                              <w:ind w:left="720"/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</w:rPr>
                            </w:pPr>
                          </w:p>
                          <w:p w:rsidR="00AA7D5C" w:rsidRDefault="00AA7D5C" w:rsidP="00E131D5">
                            <w:pPr>
                              <w:spacing w:after="0"/>
                              <w:ind w:left="720"/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</w:rPr>
                            </w:pPr>
                          </w:p>
                          <w:p w:rsidR="00E131D5" w:rsidRDefault="001251FA" w:rsidP="00E131D5">
                            <w:pPr>
                              <w:spacing w:after="0"/>
                              <w:ind w:left="720"/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AA7D5C"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Justice </w:t>
                            </w:r>
                            <w:r w:rsidR="00E4016B" w:rsidRPr="00AA7D5C"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Belles Update </w:t>
                            </w:r>
                          </w:p>
                          <w:p w:rsidR="00A602B8" w:rsidRDefault="00A602B8" w:rsidP="00E131D5">
                            <w:pPr>
                              <w:spacing w:after="0"/>
                              <w:ind w:left="720"/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A602B8" w:rsidRPr="00A602B8" w:rsidRDefault="00A602B8" w:rsidP="00A602B8">
                            <w:pPr>
                              <w:spacing w:after="0"/>
                              <w:ind w:left="720"/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602B8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>Justice Belles Film Series Will Present 2 movies and discussion at the Bedford Campus, Allegany College of Maryland. Flyer and detailed information is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on page 5</w:t>
                            </w:r>
                            <w:r w:rsidRPr="00A602B8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>. Seating is limited, pre-registration is required. Register by calling 814-977-1523.</w:t>
                            </w:r>
                          </w:p>
                          <w:p w:rsidR="00A602B8" w:rsidRDefault="00A602B8" w:rsidP="00E131D5">
                            <w:pPr>
                              <w:spacing w:after="0"/>
                              <w:ind w:left="720"/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5E0B73" w:rsidRDefault="005E0B73" w:rsidP="00E131D5">
                            <w:pPr>
                              <w:spacing w:after="0"/>
                              <w:ind w:left="720"/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The BPW is sponsoring the float for the Justice Belles. With that sponsorship we receive our </w:t>
                            </w:r>
                            <w:r w:rsidR="00A602B8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BPW 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>logo on their t shirts, logo listed on their events</w:t>
                            </w:r>
                            <w:r w:rsidR="00A602B8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and at the J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ustice </w:t>
                            </w:r>
                            <w:r w:rsidR="00A602B8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elles website. </w:t>
                            </w:r>
                            <w:r w:rsidR="00A602B8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In addition, we have 4 tickets to the upcoming movie series. If you are interested in attending the movies, please send an email to Joan LaSalle </w:t>
                            </w:r>
                            <w:hyperlink r:id="rId15" w:history="1">
                              <w:r w:rsidR="00A602B8" w:rsidRPr="000E44F4">
                                <w:rPr>
                                  <w:rStyle w:val="Hyperlink"/>
                                  <w:rFonts w:ascii="Arial" w:hAnsi="Arial" w:cs="Arial"/>
                                  <w:i/>
                                  <w:color w:val="005696"/>
                                  <w:sz w:val="24"/>
                                  <w:szCs w:val="24"/>
                                </w:rPr>
                                <w:t>jlasalle929@gmail.com</w:t>
                              </w:r>
                            </w:hyperlink>
                            <w:r w:rsidR="00A602B8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and you can pick up tickets at our March meeting</w:t>
                            </w:r>
                          </w:p>
                          <w:p w:rsidR="005E0B73" w:rsidRDefault="005E0B73" w:rsidP="00E131D5">
                            <w:pPr>
                              <w:spacing w:after="0"/>
                              <w:ind w:left="720"/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A162E7" w:rsidRPr="00A602B8" w:rsidRDefault="00A162E7" w:rsidP="00A162E7">
                            <w:pPr>
                              <w:tabs>
                                <w:tab w:val="left" w:pos="999"/>
                              </w:tabs>
                              <w:spacing w:after="0" w:line="240" w:lineRule="auto"/>
                              <w:ind w:left="720" w:right="144"/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602B8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>Bedford BPW member</w:t>
                            </w:r>
                            <w:r w:rsidR="00486B36" w:rsidRPr="00A602B8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and Justice Belles Steering Committee member</w:t>
                            </w:r>
                            <w:r w:rsidR="000E44F4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>,</w:t>
                            </w:r>
                            <w:r w:rsidR="00486B36" w:rsidRPr="00A602B8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602B8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>Ella McElwee</w:t>
                            </w:r>
                            <w:r w:rsidR="000E44F4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>,</w:t>
                            </w:r>
                            <w:r w:rsidRPr="00A602B8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is heading the </w:t>
                            </w:r>
                            <w:r w:rsidR="004B4597" w:rsidRPr="00A602B8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>Justice Belles/BPW parade float committee.</w:t>
                            </w:r>
                            <w:r w:rsidRPr="00A602B8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B4597" w:rsidRPr="00A602B8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>We</w:t>
                            </w:r>
                            <w:r w:rsidRPr="00A602B8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will be putting a float in some local parades. If you are interested in helping, or have ideas for the float,</w:t>
                            </w:r>
                            <w:r w:rsidR="004B4597" w:rsidRPr="00A602B8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602B8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please contact Ella. We </w:t>
                            </w:r>
                            <w:r w:rsidR="004B4597" w:rsidRPr="00A602B8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>welcome your</w:t>
                            </w:r>
                            <w:r w:rsidRPr="00A602B8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creative ide</w:t>
                            </w:r>
                            <w:r w:rsidR="004B4597" w:rsidRPr="00A602B8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>a</w:t>
                            </w:r>
                            <w:r w:rsidRPr="00A602B8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>s and help!</w:t>
                            </w:r>
                          </w:p>
                          <w:p w:rsidR="00895102" w:rsidRDefault="00895102" w:rsidP="001251FA">
                            <w:pPr>
                              <w:tabs>
                                <w:tab w:val="left" w:pos="999"/>
                              </w:tabs>
                              <w:spacing w:after="0" w:line="240" w:lineRule="auto"/>
                              <w:ind w:left="144" w:right="144"/>
                              <w:rPr>
                                <w:rFonts w:ascii="Arial Narrow" w:hAnsi="Arial Narrow" w:cs="Arial"/>
                                <w:b/>
                                <w:noProof/>
                                <w:sz w:val="26"/>
                                <w:szCs w:val="26"/>
                                <w:u w:val="single"/>
                              </w:rPr>
                            </w:pPr>
                          </w:p>
                          <w:p w:rsidR="00895102" w:rsidRDefault="00895102" w:rsidP="001251FA">
                            <w:pPr>
                              <w:tabs>
                                <w:tab w:val="left" w:pos="999"/>
                              </w:tabs>
                              <w:spacing w:after="0" w:line="240" w:lineRule="auto"/>
                              <w:ind w:left="144" w:right="144"/>
                              <w:rPr>
                                <w:rFonts w:ascii="Arial Narrow" w:hAnsi="Arial Narrow" w:cs="Arial"/>
                                <w:b/>
                                <w:noProof/>
                                <w:sz w:val="26"/>
                                <w:szCs w:val="26"/>
                                <w:u w:val="single"/>
                              </w:rPr>
                            </w:pPr>
                          </w:p>
                          <w:p w:rsidR="00895102" w:rsidRDefault="00895102" w:rsidP="001251FA">
                            <w:pPr>
                              <w:tabs>
                                <w:tab w:val="left" w:pos="999"/>
                              </w:tabs>
                              <w:spacing w:after="0" w:line="240" w:lineRule="auto"/>
                              <w:ind w:left="144" w:right="144"/>
                              <w:rPr>
                                <w:rFonts w:ascii="Arial Narrow" w:hAnsi="Arial Narrow" w:cs="Arial"/>
                                <w:b/>
                                <w:noProof/>
                                <w:sz w:val="26"/>
                                <w:szCs w:val="26"/>
                                <w:u w:val="single"/>
                              </w:rPr>
                            </w:pPr>
                          </w:p>
                          <w:p w:rsidR="00895102" w:rsidRDefault="00895102" w:rsidP="00895102">
                            <w:pPr>
                              <w:tabs>
                                <w:tab w:val="left" w:pos="999"/>
                              </w:tabs>
                              <w:ind w:left="144" w:right="144"/>
                              <w:rPr>
                                <w:rFonts w:ascii="Arial Narrow" w:hAnsi="Arial Narrow" w:cs="Arial"/>
                                <w:b/>
                                <w:noProof/>
                                <w:sz w:val="26"/>
                                <w:szCs w:val="26"/>
                                <w:u w:val="single"/>
                              </w:rPr>
                            </w:pPr>
                          </w:p>
                          <w:p w:rsidR="00895102" w:rsidRDefault="00895102" w:rsidP="00895102">
                            <w:pPr>
                              <w:tabs>
                                <w:tab w:val="left" w:pos="999"/>
                              </w:tabs>
                              <w:ind w:left="144" w:right="144"/>
                              <w:rPr>
                                <w:rFonts w:ascii="Arial Narrow" w:hAnsi="Arial Narrow" w:cs="Arial"/>
                                <w:b/>
                                <w:noProof/>
                                <w:sz w:val="26"/>
                                <w:szCs w:val="26"/>
                                <w:u w:val="single"/>
                              </w:rPr>
                            </w:pPr>
                          </w:p>
                          <w:p w:rsidR="00895102" w:rsidRDefault="00895102" w:rsidP="00895102">
                            <w:pPr>
                              <w:tabs>
                                <w:tab w:val="left" w:pos="999"/>
                              </w:tabs>
                              <w:ind w:left="144" w:right="144"/>
                              <w:rPr>
                                <w:rFonts w:ascii="Arial Narrow" w:hAnsi="Arial Narrow" w:cs="Arial"/>
                                <w:b/>
                                <w:noProof/>
                                <w:sz w:val="26"/>
                                <w:szCs w:val="26"/>
                                <w:u w:val="single"/>
                              </w:rPr>
                            </w:pPr>
                          </w:p>
                          <w:p w:rsidR="00895102" w:rsidRDefault="00895102" w:rsidP="00895102">
                            <w:pPr>
                              <w:tabs>
                                <w:tab w:val="left" w:pos="999"/>
                              </w:tabs>
                              <w:ind w:left="144" w:right="144"/>
                              <w:rPr>
                                <w:rFonts w:ascii="Arial Narrow" w:hAnsi="Arial Narrow" w:cs="Arial"/>
                                <w:b/>
                                <w:noProof/>
                                <w:sz w:val="26"/>
                                <w:szCs w:val="26"/>
                                <w:u w:val="single"/>
                              </w:rPr>
                            </w:pPr>
                          </w:p>
                          <w:p w:rsidR="00895102" w:rsidRDefault="00895102" w:rsidP="00895102">
                            <w:pPr>
                              <w:tabs>
                                <w:tab w:val="left" w:pos="999"/>
                              </w:tabs>
                              <w:ind w:left="144" w:right="144"/>
                              <w:rPr>
                                <w:rFonts w:ascii="Arial Narrow" w:hAnsi="Arial Narrow" w:cs="Arial"/>
                                <w:b/>
                                <w:noProof/>
                                <w:sz w:val="26"/>
                                <w:szCs w:val="2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D546D9" id="Text Box 29" o:spid="_x0000_s1038" type="#_x0000_t202" style="position:absolute;margin-left:-19.9pt;margin-top:-27.4pt;width:567.4pt;height:763pt;z-index:25194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" fillcolor="#f9f7f7" strokecolor="windowText" strokeweight="3pt">
                <v:fill color2="#dccdcd" rotate="t" angle="45" colors="0 #f9f7f7;20972f #f4cec9;53084f #cab4b4;1 #dccdcd" focus="100%" type="gradient"/>
                <v:textbox>
                  <w:txbxContent>
                    <w:p w:rsidR="001251FA" w:rsidRDefault="001251FA" w:rsidP="00895102">
                      <w:pPr>
                        <w:spacing w:after="0"/>
                        <w:rPr>
                          <w:rFonts w:ascii="Arial" w:hAnsi="Arial" w:cs="Arial"/>
                          <w:i/>
                          <w:color w:val="000000" w:themeColor="text1"/>
                        </w:rPr>
                      </w:pPr>
                      <w:r w:rsidRPr="001251FA">
                        <w:rPr>
                          <w:rFonts w:ascii="Arial" w:hAnsi="Arial" w:cs="Arial"/>
                          <w:i/>
                          <w:color w:val="000000" w:themeColor="text1"/>
                        </w:rPr>
                        <w:t> </w:t>
                      </w:r>
                    </w:p>
                    <w:p w:rsidR="00AA7D5C" w:rsidRPr="00AA7D5C" w:rsidRDefault="000E44F4" w:rsidP="000E44F4">
                      <w:pPr>
                        <w:spacing w:after="0"/>
                        <w:ind w:left="720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 w:rsidRPr="000E44F4"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28"/>
                          <w:szCs w:val="28"/>
                        </w:rPr>
                        <w:t>District BPW NEWS</w:t>
                      </w:r>
                      <w:r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28"/>
                          <w:szCs w:val="28"/>
                        </w:rPr>
                        <w:t xml:space="preserve"> - </w:t>
                      </w:r>
                      <w:r w:rsidR="00AA7D5C" w:rsidRPr="00AA7D5C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 xml:space="preserve">All members are </w:t>
                      </w:r>
                      <w:r w:rsidR="00AA7D5C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invited and encouraged to join District 5 meeting.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 xml:space="preserve"> Copies of the official call have</w:t>
                      </w:r>
                      <w:r w:rsidR="00AA7D5C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 xml:space="preserve"> also been emailed to all members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:</w:t>
                      </w:r>
                      <w:r w:rsidR="00AA7D5C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</w:p>
                    <w:p w:rsidR="00AA7D5C" w:rsidRDefault="00AA7D5C" w:rsidP="00AA7D5C">
                      <w:pPr>
                        <w:spacing w:after="0" w:line="240" w:lineRule="auto"/>
                        <w:jc w:val="center"/>
                        <w:rPr>
                          <w:rFonts w:ascii="Verdana" w:eastAsia="Times New Roman" w:hAnsi="Verdana" w:cs="Times New Roman"/>
                          <w:b/>
                          <w:bCs/>
                          <w:color w:val="000000"/>
                        </w:rPr>
                      </w:pPr>
                    </w:p>
                    <w:p w:rsidR="00AA7D5C" w:rsidRPr="000E44F4" w:rsidRDefault="00AA7D5C" w:rsidP="00AA7D5C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0E44F4">
                        <w:rPr>
                          <w:rFonts w:ascii="Verdana" w:eastAsia="Times New Roman" w:hAnsi="Verdana" w:cs="Times New Roman"/>
                          <w:b/>
                          <w:bCs/>
                          <w:color w:val="000000"/>
                        </w:rPr>
                        <w:t>OFFICIAL CALL TO Spring DISTRICT MEETING</w:t>
                      </w:r>
                    </w:p>
                    <w:p w:rsidR="00AA7D5C" w:rsidRPr="000E44F4" w:rsidRDefault="00AA7D5C" w:rsidP="00AA7D5C">
                      <w:pPr>
                        <w:spacing w:after="0" w:line="240" w:lineRule="auto"/>
                        <w:ind w:left="720"/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0E44F4">
                        <w:rPr>
                          <w:rFonts w:ascii="Verdana" w:eastAsia="Times New Roman" w:hAnsi="Verdana" w:cs="Times New Roman"/>
                          <w:b/>
                          <w:bCs/>
                          <w:color w:val="000000"/>
                        </w:rPr>
                        <w:t>FROM:    Catherine E. Collins</w:t>
                      </w:r>
                      <w:r w:rsidRPr="000E44F4">
                        <w:rPr>
                          <w:rFonts w:ascii="Verdana" w:eastAsia="Times New Roman" w:hAnsi="Verdana" w:cs="Times New Roman"/>
                          <w:color w:val="000000"/>
                        </w:rPr>
                        <w:t>, District 5 Director</w:t>
                      </w:r>
                    </w:p>
                    <w:p w:rsidR="00AA7D5C" w:rsidRPr="000E44F4" w:rsidRDefault="00AA7D5C" w:rsidP="00AA7D5C">
                      <w:pPr>
                        <w:spacing w:after="0" w:line="240" w:lineRule="auto"/>
                        <w:ind w:left="720"/>
                        <w:rPr>
                          <w:rFonts w:ascii="Verdana" w:eastAsia="Times New Roman" w:hAnsi="Verdana" w:cs="Times New Roman"/>
                          <w:color w:val="000000"/>
                        </w:rPr>
                      </w:pPr>
                      <w:r w:rsidRPr="000E44F4">
                        <w:rPr>
                          <w:rFonts w:ascii="Verdana" w:eastAsia="Times New Roman" w:hAnsi="Verdana" w:cs="Times New Roman"/>
                          <w:b/>
                          <w:bCs/>
                          <w:color w:val="000000"/>
                        </w:rPr>
                        <w:t xml:space="preserve">DATE:    </w:t>
                      </w:r>
                      <w:r w:rsidRPr="000E44F4">
                        <w:rPr>
                          <w:rFonts w:ascii="Verdana" w:eastAsia="Times New Roman" w:hAnsi="Verdana" w:cs="Times New Roman"/>
                          <w:color w:val="000000"/>
                        </w:rPr>
                        <w:t>Saturday, April 25, 2020</w:t>
                      </w:r>
                    </w:p>
                    <w:p w:rsidR="00AA7D5C" w:rsidRPr="000E44F4" w:rsidRDefault="00AA7D5C" w:rsidP="00AA7D5C">
                      <w:pPr>
                        <w:spacing w:after="0" w:line="240" w:lineRule="auto"/>
                        <w:ind w:left="720"/>
                        <w:rPr>
                          <w:rFonts w:ascii="Verdana" w:eastAsia="Times New Roman" w:hAnsi="Verdana" w:cs="Times New Roman"/>
                          <w:color w:val="000000"/>
                        </w:rPr>
                      </w:pPr>
                      <w:r w:rsidRPr="000E44F4">
                        <w:rPr>
                          <w:rFonts w:ascii="Verdana" w:eastAsia="Times New Roman" w:hAnsi="Verdana" w:cs="Times New Roman"/>
                          <w:b/>
                          <w:bCs/>
                          <w:color w:val="000000"/>
                        </w:rPr>
                        <w:t>LOCATION:   </w:t>
                      </w:r>
                      <w:r w:rsidRPr="000E44F4">
                        <w:rPr>
                          <w:rFonts w:ascii="Verdana" w:eastAsia="Times New Roman" w:hAnsi="Verdana" w:cs="Times New Roman"/>
                          <w:color w:val="000000"/>
                        </w:rPr>
                        <w:t>Memorial Church of the Brethren</w:t>
                      </w:r>
                    </w:p>
                    <w:p w:rsidR="00AA7D5C" w:rsidRPr="000E44F4" w:rsidRDefault="00AA7D5C" w:rsidP="00AA7D5C">
                      <w:pPr>
                        <w:spacing w:after="0" w:line="240" w:lineRule="auto"/>
                        <w:ind w:left="1440" w:firstLine="720"/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0E44F4">
                        <w:rPr>
                          <w:rFonts w:ascii="Verdana" w:eastAsia="Times New Roman" w:hAnsi="Verdana" w:cs="Times New Roman"/>
                          <w:color w:val="000000"/>
                        </w:rPr>
                        <w:t xml:space="preserve">   210 N. Wall Street</w:t>
                      </w:r>
                    </w:p>
                    <w:p w:rsidR="00AA7D5C" w:rsidRPr="000E44F4" w:rsidRDefault="00AA7D5C" w:rsidP="00AA7D5C">
                      <w:pPr>
                        <w:spacing w:after="0" w:line="240" w:lineRule="auto"/>
                        <w:ind w:left="1440" w:firstLine="720"/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0E44F4">
                        <w:rPr>
                          <w:rFonts w:ascii="Verdana" w:eastAsia="Times New Roman" w:hAnsi="Verdana" w:cs="Times New Roman"/>
                          <w:color w:val="000000"/>
                        </w:rPr>
                        <w:t xml:space="preserve">   Martinsburg, PA 16662</w:t>
                      </w:r>
                    </w:p>
                    <w:p w:rsidR="00AA7D5C" w:rsidRPr="000E44F4" w:rsidRDefault="00AA7D5C" w:rsidP="00AA7D5C">
                      <w:pPr>
                        <w:spacing w:after="0" w:line="240" w:lineRule="auto"/>
                        <w:ind w:left="720"/>
                        <w:rPr>
                          <w:rFonts w:ascii="Verdana" w:eastAsia="Times New Roman" w:hAnsi="Verdana" w:cs="Times New Roman"/>
                          <w:b/>
                          <w:bCs/>
                          <w:color w:val="000000"/>
                        </w:rPr>
                      </w:pPr>
                    </w:p>
                    <w:p w:rsidR="00AA7D5C" w:rsidRPr="000E44F4" w:rsidRDefault="00AA7D5C" w:rsidP="00AA7D5C">
                      <w:pPr>
                        <w:spacing w:after="0" w:line="240" w:lineRule="auto"/>
                        <w:ind w:left="720"/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0E44F4">
                        <w:rPr>
                          <w:rFonts w:ascii="Verdana" w:eastAsia="Times New Roman" w:hAnsi="Verdana" w:cs="Times New Roman"/>
                          <w:b/>
                          <w:bCs/>
                          <w:color w:val="000000"/>
                        </w:rPr>
                        <w:t xml:space="preserve">HOSTESS:    </w:t>
                      </w:r>
                      <w:r w:rsidRPr="000E44F4">
                        <w:rPr>
                          <w:rFonts w:ascii="Verdana" w:eastAsia="Times New Roman" w:hAnsi="Verdana" w:cs="Times New Roman"/>
                          <w:color w:val="000000"/>
                        </w:rPr>
                        <w:t>Martinsburg BPW</w:t>
                      </w:r>
                    </w:p>
                    <w:p w:rsidR="00AA7D5C" w:rsidRPr="000E44F4" w:rsidRDefault="00AA7D5C" w:rsidP="00AA7D5C">
                      <w:pPr>
                        <w:spacing w:after="0" w:line="240" w:lineRule="auto"/>
                        <w:ind w:left="720" w:firstLine="720"/>
                        <w:rPr>
                          <w:rFonts w:ascii="Verdana" w:eastAsia="Times New Roman" w:hAnsi="Verdana" w:cs="Times New Roman"/>
                          <w:color w:val="000000"/>
                        </w:rPr>
                      </w:pPr>
                      <w:r w:rsidRPr="000E44F4">
                        <w:rPr>
                          <w:rFonts w:ascii="Verdana" w:eastAsia="Times New Roman" w:hAnsi="Verdana" w:cs="Times New Roman"/>
                          <w:color w:val="000000"/>
                        </w:rPr>
                        <w:t xml:space="preserve">           Sue Stoudnour, President</w:t>
                      </w:r>
                    </w:p>
                    <w:p w:rsidR="00AA7D5C" w:rsidRPr="000E44F4" w:rsidRDefault="00AA7D5C" w:rsidP="00AA7D5C">
                      <w:pPr>
                        <w:spacing w:after="0" w:line="240" w:lineRule="auto"/>
                        <w:ind w:left="720"/>
                        <w:rPr>
                          <w:rFonts w:ascii="Verdana" w:eastAsia="Times New Roman" w:hAnsi="Verdana" w:cs="Times New Roman"/>
                          <w:b/>
                          <w:bCs/>
                          <w:color w:val="000000"/>
                        </w:rPr>
                      </w:pPr>
                      <w:r w:rsidRPr="000E44F4">
                        <w:rPr>
                          <w:rFonts w:ascii="Verdana" w:eastAsia="Times New Roman" w:hAnsi="Verdana" w:cs="Times New Roman"/>
                          <w:b/>
                          <w:bCs/>
                          <w:color w:val="000000"/>
                        </w:rPr>
                        <w:t xml:space="preserve">COST: </w:t>
                      </w:r>
                      <w:r w:rsidRPr="000E44F4">
                        <w:rPr>
                          <w:rFonts w:ascii="Verdana" w:eastAsia="Times New Roman" w:hAnsi="Verdana" w:cs="Times New Roman"/>
                          <w:color w:val="000000"/>
                        </w:rPr>
                        <w:t>$21.00 (Includes $1.00 Registration, Continental Breakfast, &amp; Lunch)</w:t>
                      </w:r>
                    </w:p>
                    <w:p w:rsidR="00AA7D5C" w:rsidRPr="000E44F4" w:rsidRDefault="00AA7D5C" w:rsidP="00AA7D5C">
                      <w:pPr>
                        <w:spacing w:after="0" w:line="240" w:lineRule="auto"/>
                        <w:ind w:left="720" w:hanging="2160"/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0E44F4">
                        <w:rPr>
                          <w:rFonts w:ascii="Verdana" w:eastAsia="Times New Roman" w:hAnsi="Verdana" w:cs="Times New Roman"/>
                          <w:b/>
                          <w:bCs/>
                          <w:color w:val="000000"/>
                        </w:rPr>
                        <w:t xml:space="preserve">COST    </w:t>
                      </w:r>
                      <w:r w:rsidRPr="000E44F4">
                        <w:rPr>
                          <w:rFonts w:ascii="Times New Roman" w:eastAsia="Times New Roman" w:hAnsi="Times New Roman" w:cs="Times New Roman"/>
                        </w:rPr>
                        <w:t xml:space="preserve">                  </w:t>
                      </w:r>
                      <w:r w:rsidR="000E44F4">
                        <w:rPr>
                          <w:rFonts w:ascii="Times New Roman" w:eastAsia="Times New Roman" w:hAnsi="Times New Roman" w:cs="Times New Roman"/>
                        </w:rPr>
                        <w:t xml:space="preserve">    </w:t>
                      </w:r>
                      <w:r w:rsidRPr="000E44F4">
                        <w:rPr>
                          <w:rFonts w:ascii="Verdana" w:eastAsia="Times New Roman" w:hAnsi="Verdana" w:cs="Times New Roman"/>
                          <w:b/>
                          <w:bCs/>
                          <w:color w:val="000000"/>
                        </w:rPr>
                        <w:t xml:space="preserve">SCHEDULE:    </w:t>
                      </w:r>
                      <w:r w:rsidRPr="000E44F4">
                        <w:rPr>
                          <w:rFonts w:ascii="Verdana" w:eastAsia="Times New Roman" w:hAnsi="Verdana" w:cs="Times New Roman"/>
                          <w:color w:val="000000"/>
                        </w:rPr>
                        <w:t>8:30 A.M. - 9:20 A.M.    Registration &amp; Breakfast</w:t>
                      </w:r>
                    </w:p>
                    <w:p w:rsidR="00AA7D5C" w:rsidRPr="000E44F4" w:rsidRDefault="00AA7D5C" w:rsidP="00AA7D5C">
                      <w:pPr>
                        <w:spacing w:after="0" w:line="240" w:lineRule="auto"/>
                        <w:ind w:left="1440" w:firstLine="720"/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0E44F4">
                        <w:rPr>
                          <w:rFonts w:ascii="Verdana" w:eastAsia="Times New Roman" w:hAnsi="Verdana" w:cs="Times New Roman"/>
                          <w:color w:val="000000"/>
                        </w:rPr>
                        <w:t xml:space="preserve">   8:30 A.M. - 9:20 A.M.    Executive Meeting (if needed)</w:t>
                      </w:r>
                    </w:p>
                    <w:p w:rsidR="00AA7D5C" w:rsidRPr="000E44F4" w:rsidRDefault="00AA7D5C" w:rsidP="00AA7D5C">
                      <w:pPr>
                        <w:spacing w:after="0" w:line="240" w:lineRule="auto"/>
                        <w:ind w:left="1440" w:firstLine="720"/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0E44F4">
                        <w:rPr>
                          <w:rFonts w:ascii="Verdana" w:eastAsia="Times New Roman" w:hAnsi="Verdana" w:cs="Times New Roman"/>
                          <w:color w:val="000000"/>
                        </w:rPr>
                        <w:t xml:space="preserve">   9:30 A.M.                      Business Meeting</w:t>
                      </w:r>
                    </w:p>
                    <w:p w:rsidR="00AA7D5C" w:rsidRPr="000E44F4" w:rsidRDefault="00AA7D5C" w:rsidP="00AA7D5C">
                      <w:pPr>
                        <w:spacing w:after="0" w:line="240" w:lineRule="auto"/>
                        <w:ind w:left="720"/>
                        <w:rPr>
                          <w:rFonts w:ascii="Verdana" w:eastAsia="Times New Roman" w:hAnsi="Verdana" w:cs="Times New Roman"/>
                          <w:color w:val="000000"/>
                        </w:rPr>
                      </w:pPr>
                      <w:r w:rsidRPr="000E44F4">
                        <w:rPr>
                          <w:rFonts w:ascii="Verdana" w:eastAsia="Times New Roman" w:hAnsi="Verdana" w:cs="Times New Roman"/>
                          <w:color w:val="000000"/>
                        </w:rPr>
                        <w:t xml:space="preserve">                </w:t>
                      </w:r>
                      <w:r w:rsidR="000E44F4">
                        <w:rPr>
                          <w:rFonts w:ascii="Verdana" w:eastAsia="Times New Roman" w:hAnsi="Verdana" w:cs="Times New Roman"/>
                          <w:color w:val="000000"/>
                        </w:rPr>
                        <w:t xml:space="preserve">      </w:t>
                      </w:r>
                      <w:r w:rsidRPr="000E44F4">
                        <w:rPr>
                          <w:rFonts w:ascii="Verdana" w:eastAsia="Times New Roman" w:hAnsi="Verdana" w:cs="Times New Roman"/>
                          <w:color w:val="000000"/>
                        </w:rPr>
                        <w:t>Noon - 1:30 P.M.           Lunch and Anniversary Celebrations</w:t>
                      </w:r>
                    </w:p>
                    <w:p w:rsidR="00AA7D5C" w:rsidRPr="000E44F4" w:rsidRDefault="00AA7D5C" w:rsidP="00AA7D5C">
                      <w:pPr>
                        <w:spacing w:after="0" w:line="240" w:lineRule="auto"/>
                        <w:ind w:left="720"/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0E44F4">
                        <w:rPr>
                          <w:rFonts w:ascii="Verdana" w:eastAsia="Times New Roman" w:hAnsi="Verdana" w:cs="Times New Roman"/>
                          <w:color w:val="000000"/>
                        </w:rPr>
                        <w:t xml:space="preserve">                </w:t>
                      </w:r>
                      <w:r w:rsidR="000E44F4">
                        <w:rPr>
                          <w:rFonts w:ascii="Verdana" w:eastAsia="Times New Roman" w:hAnsi="Verdana" w:cs="Times New Roman"/>
                          <w:color w:val="000000"/>
                        </w:rPr>
                        <w:t xml:space="preserve">      </w:t>
                      </w:r>
                      <w:r w:rsidRPr="000E44F4">
                        <w:rPr>
                          <w:rFonts w:ascii="Verdana" w:eastAsia="Times New Roman" w:hAnsi="Verdana" w:cs="Times New Roman"/>
                          <w:color w:val="000000"/>
                        </w:rPr>
                        <w:t>1:30 P.M. -?                  Business Meeting</w:t>
                      </w:r>
                    </w:p>
                    <w:p w:rsidR="00AA7D5C" w:rsidRPr="000E44F4" w:rsidRDefault="00AA7D5C" w:rsidP="00AA7D5C">
                      <w:pPr>
                        <w:spacing w:after="0" w:line="240" w:lineRule="auto"/>
                        <w:ind w:left="720"/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0E44F4">
                        <w:rPr>
                          <w:rFonts w:ascii="Verdana" w:eastAsia="Times New Roman" w:hAnsi="Verdana" w:cs="Times New Roman"/>
                          <w:b/>
                          <w:bCs/>
                          <w:color w:val="000000"/>
                        </w:rPr>
                        <w:t>RESERVATIONS:  </w:t>
                      </w:r>
                      <w:r w:rsidRPr="000E44F4">
                        <w:rPr>
                          <w:rFonts w:ascii="Verdana" w:eastAsia="Times New Roman" w:hAnsi="Verdana" w:cs="Times New Roman"/>
                          <w:color w:val="000000"/>
                        </w:rPr>
                        <w:t>Dorothy Stahl, Martinsburg BPW Treasurer</w:t>
                      </w:r>
                      <w:r w:rsidRPr="000E44F4">
                        <w:rPr>
                          <w:rFonts w:ascii="Arial" w:eastAsia="Times New Roman" w:hAnsi="Arial" w:cs="Arial"/>
                          <w:color w:val="000000"/>
                        </w:rPr>
                        <w:br/>
                      </w:r>
                      <w:r w:rsidR="000E44F4">
                        <w:rPr>
                          <w:rFonts w:ascii="Verdana" w:eastAsia="Times New Roman" w:hAnsi="Verdana" w:cs="Times New Roman"/>
                          <w:color w:val="000000"/>
                        </w:rPr>
                        <w:t>                            </w:t>
                      </w:r>
                      <w:r w:rsidRPr="000E44F4">
                        <w:rPr>
                          <w:rFonts w:ascii="Verdana" w:eastAsia="Times New Roman" w:hAnsi="Verdana" w:cs="Times New Roman"/>
                          <w:color w:val="000000"/>
                        </w:rPr>
                        <w:t>1538 Sportsman Road</w:t>
                      </w:r>
                    </w:p>
                    <w:p w:rsidR="00AA7D5C" w:rsidRPr="000E44F4" w:rsidRDefault="00AA7D5C" w:rsidP="00AA7D5C">
                      <w:pPr>
                        <w:spacing w:after="0" w:line="240" w:lineRule="auto"/>
                        <w:ind w:left="2160" w:firstLine="720"/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0E44F4">
                        <w:rPr>
                          <w:rFonts w:ascii="Verdana" w:eastAsia="Times New Roman" w:hAnsi="Verdana" w:cs="Times New Roman"/>
                          <w:color w:val="000000"/>
                        </w:rPr>
                        <w:t>Martinsburg, PA 16662</w:t>
                      </w:r>
                    </w:p>
                    <w:p w:rsidR="00AA7D5C" w:rsidRPr="000E44F4" w:rsidRDefault="00AA7D5C" w:rsidP="00AA7D5C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ind w:left="720"/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0E44F4">
                        <w:rPr>
                          <w:rFonts w:ascii="Verdana" w:eastAsia="Times New Roman" w:hAnsi="Verdana" w:cs="Times New Roman"/>
                          <w:b/>
                          <w:bCs/>
                          <w:color w:val="000000"/>
                        </w:rPr>
                        <w:t>DEADLINE:    MUST BE POSTMARKED BY April 15, 2020</w:t>
                      </w:r>
                    </w:p>
                    <w:p w:rsidR="00AA7D5C" w:rsidRPr="00AA7D5C" w:rsidRDefault="00AA7D5C" w:rsidP="00AA7D5C">
                      <w:pPr>
                        <w:spacing w:after="0" w:line="240" w:lineRule="auto"/>
                        <w:ind w:left="72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0E44F4" w:rsidRDefault="00AA7D5C" w:rsidP="00AA7D5C">
                      <w:pPr>
                        <w:spacing w:after="0" w:line="240" w:lineRule="auto"/>
                        <w:ind w:left="720"/>
                        <w:rPr>
                          <w:rFonts w:ascii="Verdana" w:eastAsia="Times New Roman" w:hAnsi="Verdana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  <w:r w:rsidRPr="000E44F4">
                        <w:rPr>
                          <w:rFonts w:ascii="Verdana" w:eastAsia="Times New Roman" w:hAnsi="Verdana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>NOTE:  THE Altoona BPW and District 5 WILL BE CELEBRATING 90th Anniversaries</w:t>
                      </w:r>
                      <w:r w:rsidR="000E44F4">
                        <w:rPr>
                          <w:rFonts w:ascii="Verdana" w:eastAsia="Times New Roman" w:hAnsi="Verdana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Pr="000E44F4">
                        <w:rPr>
                          <w:rFonts w:ascii="Verdana" w:eastAsia="Times New Roman" w:hAnsi="Verdana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>and the Tyrone BPW Local will be celebrating 85 years at</w:t>
                      </w:r>
                    </w:p>
                    <w:p w:rsidR="00AA7D5C" w:rsidRPr="000E44F4" w:rsidRDefault="00AA7D5C" w:rsidP="00AA7D5C">
                      <w:pPr>
                        <w:spacing w:after="0" w:line="240" w:lineRule="auto"/>
                        <w:ind w:left="720"/>
                        <w:rPr>
                          <w:rFonts w:ascii="Verdana" w:eastAsia="Times New Roman" w:hAnsi="Verdana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  <w:r w:rsidRPr="000E44F4">
                        <w:rPr>
                          <w:rFonts w:ascii="Verdana" w:eastAsia="Times New Roman" w:hAnsi="Verdana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>this meeting.</w:t>
                      </w:r>
                    </w:p>
                    <w:p w:rsidR="00AA7D5C" w:rsidRDefault="00AA7D5C" w:rsidP="00E131D5">
                      <w:pPr>
                        <w:spacing w:after="0"/>
                        <w:ind w:left="720"/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</w:rPr>
                      </w:pPr>
                    </w:p>
                    <w:p w:rsidR="00AA7D5C" w:rsidRDefault="00AA7D5C" w:rsidP="00E131D5">
                      <w:pPr>
                        <w:spacing w:after="0"/>
                        <w:ind w:left="720"/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</w:rPr>
                      </w:pPr>
                    </w:p>
                    <w:p w:rsidR="00AA7D5C" w:rsidRDefault="00AA7D5C" w:rsidP="00E131D5">
                      <w:pPr>
                        <w:spacing w:after="0"/>
                        <w:ind w:left="720"/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</w:rPr>
                      </w:pPr>
                    </w:p>
                    <w:p w:rsidR="00E131D5" w:rsidRDefault="001251FA" w:rsidP="00E131D5">
                      <w:pPr>
                        <w:spacing w:after="0"/>
                        <w:ind w:left="720"/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28"/>
                          <w:szCs w:val="28"/>
                        </w:rPr>
                      </w:pPr>
                      <w:r w:rsidRPr="00AA7D5C"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28"/>
                          <w:szCs w:val="28"/>
                        </w:rPr>
                        <w:t xml:space="preserve">Justice </w:t>
                      </w:r>
                      <w:r w:rsidR="00E4016B" w:rsidRPr="00AA7D5C"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28"/>
                          <w:szCs w:val="28"/>
                        </w:rPr>
                        <w:t xml:space="preserve">Belles Update </w:t>
                      </w:r>
                    </w:p>
                    <w:p w:rsidR="00A602B8" w:rsidRDefault="00A602B8" w:rsidP="00E131D5">
                      <w:pPr>
                        <w:spacing w:after="0"/>
                        <w:ind w:left="720"/>
                        <w:rPr>
                          <w:rFonts w:ascii="Arial" w:hAnsi="Arial" w:cs="Arial"/>
                          <w:i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A602B8" w:rsidRPr="00A602B8" w:rsidRDefault="00A602B8" w:rsidP="00A602B8">
                      <w:pPr>
                        <w:spacing w:after="0"/>
                        <w:ind w:left="720"/>
                        <w:rPr>
                          <w:rFonts w:ascii="Arial" w:hAnsi="Arial" w:cs="Arial"/>
                          <w:i/>
                          <w:color w:val="000000" w:themeColor="text1"/>
                          <w:sz w:val="24"/>
                          <w:szCs w:val="24"/>
                        </w:rPr>
                      </w:pPr>
                      <w:r w:rsidRPr="00A602B8">
                        <w:rPr>
                          <w:rFonts w:ascii="Arial" w:hAnsi="Arial" w:cs="Arial"/>
                          <w:i/>
                          <w:color w:val="000000" w:themeColor="text1"/>
                          <w:sz w:val="24"/>
                          <w:szCs w:val="24"/>
                        </w:rPr>
                        <w:t>Justice Belles Film Series Will Present 2 movies and discussion at the Bedford Campus, Allegany College of Maryland. Flyer and detailed information is</w:t>
                      </w:r>
                      <w:r>
                        <w:rPr>
                          <w:rFonts w:ascii="Arial" w:hAnsi="Arial" w:cs="Arial"/>
                          <w:i/>
                          <w:color w:val="000000" w:themeColor="text1"/>
                          <w:sz w:val="24"/>
                          <w:szCs w:val="24"/>
                        </w:rPr>
                        <w:t xml:space="preserve"> on page 5</w:t>
                      </w:r>
                      <w:r w:rsidRPr="00A602B8">
                        <w:rPr>
                          <w:rFonts w:ascii="Arial" w:hAnsi="Arial" w:cs="Arial"/>
                          <w:i/>
                          <w:color w:val="000000" w:themeColor="text1"/>
                          <w:sz w:val="24"/>
                          <w:szCs w:val="24"/>
                        </w:rPr>
                        <w:t>. Seating is limited, pre-registration is required. Register by calling 814-977-1523.</w:t>
                      </w:r>
                    </w:p>
                    <w:p w:rsidR="00A602B8" w:rsidRDefault="00A602B8" w:rsidP="00E131D5">
                      <w:pPr>
                        <w:spacing w:after="0"/>
                        <w:ind w:left="720"/>
                        <w:rPr>
                          <w:rFonts w:ascii="Arial" w:hAnsi="Arial" w:cs="Arial"/>
                          <w:i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5E0B73" w:rsidRDefault="005E0B73" w:rsidP="00E131D5">
                      <w:pPr>
                        <w:spacing w:after="0"/>
                        <w:ind w:left="720"/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000000" w:themeColor="text1"/>
                          <w:sz w:val="24"/>
                          <w:szCs w:val="24"/>
                        </w:rPr>
                        <w:t xml:space="preserve">The BPW is sponsoring the float for the Justice Belles. With that sponsorship we receive our </w:t>
                      </w:r>
                      <w:r w:rsidR="00A602B8">
                        <w:rPr>
                          <w:rFonts w:ascii="Arial" w:hAnsi="Arial" w:cs="Arial"/>
                          <w:i/>
                          <w:color w:val="000000" w:themeColor="text1"/>
                          <w:sz w:val="24"/>
                          <w:szCs w:val="24"/>
                        </w:rPr>
                        <w:t xml:space="preserve">BPW </w:t>
                      </w:r>
                      <w:r>
                        <w:rPr>
                          <w:rFonts w:ascii="Arial" w:hAnsi="Arial" w:cs="Arial"/>
                          <w:i/>
                          <w:color w:val="000000" w:themeColor="text1"/>
                          <w:sz w:val="24"/>
                          <w:szCs w:val="24"/>
                        </w:rPr>
                        <w:t>logo on their t shirts, logo listed on their events</w:t>
                      </w:r>
                      <w:r w:rsidR="00A602B8">
                        <w:rPr>
                          <w:rFonts w:ascii="Arial" w:hAnsi="Arial" w:cs="Arial"/>
                          <w:i/>
                          <w:color w:val="000000" w:themeColor="text1"/>
                          <w:sz w:val="24"/>
                          <w:szCs w:val="24"/>
                        </w:rPr>
                        <w:t xml:space="preserve"> and at the J</w:t>
                      </w:r>
                      <w:r>
                        <w:rPr>
                          <w:rFonts w:ascii="Arial" w:hAnsi="Arial" w:cs="Arial"/>
                          <w:i/>
                          <w:color w:val="000000" w:themeColor="text1"/>
                          <w:sz w:val="24"/>
                          <w:szCs w:val="24"/>
                        </w:rPr>
                        <w:t xml:space="preserve">ustice </w:t>
                      </w:r>
                      <w:r w:rsidR="00A602B8">
                        <w:rPr>
                          <w:rFonts w:ascii="Arial" w:hAnsi="Arial" w:cs="Arial"/>
                          <w:i/>
                          <w:color w:val="000000" w:themeColor="text1"/>
                          <w:sz w:val="24"/>
                          <w:szCs w:val="24"/>
                        </w:rPr>
                        <w:t>B</w:t>
                      </w:r>
                      <w:r>
                        <w:rPr>
                          <w:rFonts w:ascii="Arial" w:hAnsi="Arial" w:cs="Arial"/>
                          <w:i/>
                          <w:color w:val="000000" w:themeColor="text1"/>
                          <w:sz w:val="24"/>
                          <w:szCs w:val="24"/>
                        </w:rPr>
                        <w:t xml:space="preserve">elles website. </w:t>
                      </w:r>
                      <w:r w:rsidR="00A602B8">
                        <w:rPr>
                          <w:rFonts w:ascii="Arial" w:hAnsi="Arial" w:cs="Arial"/>
                          <w:i/>
                          <w:color w:val="000000" w:themeColor="text1"/>
                          <w:sz w:val="24"/>
                          <w:szCs w:val="24"/>
                        </w:rPr>
                        <w:t xml:space="preserve">In addition, we have 4 tickets to the upcoming movie series. If you are interested in attending the movies, please send an email to Joan LaSalle </w:t>
                      </w:r>
                      <w:hyperlink r:id="rId16" w:history="1">
                        <w:r w:rsidR="00A602B8" w:rsidRPr="000E44F4">
                          <w:rPr>
                            <w:rStyle w:val="Hyperlink"/>
                            <w:rFonts w:ascii="Arial" w:hAnsi="Arial" w:cs="Arial"/>
                            <w:i/>
                            <w:color w:val="005696"/>
                            <w:sz w:val="24"/>
                            <w:szCs w:val="24"/>
                          </w:rPr>
                          <w:t>jlasalle929@gmail.com</w:t>
                        </w:r>
                      </w:hyperlink>
                      <w:r w:rsidR="00A602B8">
                        <w:rPr>
                          <w:rFonts w:ascii="Arial" w:hAnsi="Arial" w:cs="Arial"/>
                          <w:i/>
                          <w:color w:val="000000" w:themeColor="text1"/>
                          <w:sz w:val="24"/>
                          <w:szCs w:val="24"/>
                        </w:rPr>
                        <w:t xml:space="preserve"> and you can pick up tickets at our March meeting</w:t>
                      </w:r>
                    </w:p>
                    <w:p w:rsidR="005E0B73" w:rsidRDefault="005E0B73" w:rsidP="00E131D5">
                      <w:pPr>
                        <w:spacing w:after="0"/>
                        <w:ind w:left="720"/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A162E7" w:rsidRPr="00A602B8" w:rsidRDefault="00A162E7" w:rsidP="00A162E7">
                      <w:pPr>
                        <w:tabs>
                          <w:tab w:val="left" w:pos="999"/>
                        </w:tabs>
                        <w:spacing w:after="0" w:line="240" w:lineRule="auto"/>
                        <w:ind w:left="720" w:right="144"/>
                        <w:rPr>
                          <w:rFonts w:ascii="Arial" w:hAnsi="Arial" w:cs="Arial"/>
                          <w:i/>
                          <w:color w:val="000000" w:themeColor="text1"/>
                          <w:sz w:val="24"/>
                          <w:szCs w:val="24"/>
                        </w:rPr>
                      </w:pPr>
                      <w:r w:rsidRPr="00A602B8">
                        <w:rPr>
                          <w:rFonts w:ascii="Arial" w:hAnsi="Arial" w:cs="Arial"/>
                          <w:i/>
                          <w:color w:val="000000" w:themeColor="text1"/>
                          <w:sz w:val="24"/>
                          <w:szCs w:val="24"/>
                        </w:rPr>
                        <w:t>Bedford BPW member</w:t>
                      </w:r>
                      <w:r w:rsidR="00486B36" w:rsidRPr="00A602B8">
                        <w:rPr>
                          <w:rFonts w:ascii="Arial" w:hAnsi="Arial" w:cs="Arial"/>
                          <w:i/>
                          <w:color w:val="000000" w:themeColor="text1"/>
                          <w:sz w:val="24"/>
                          <w:szCs w:val="24"/>
                        </w:rPr>
                        <w:t xml:space="preserve"> and Justice Belles Steering Committee member</w:t>
                      </w:r>
                      <w:r w:rsidR="000E44F4">
                        <w:rPr>
                          <w:rFonts w:ascii="Arial" w:hAnsi="Arial" w:cs="Arial"/>
                          <w:i/>
                          <w:color w:val="000000" w:themeColor="text1"/>
                          <w:sz w:val="24"/>
                          <w:szCs w:val="24"/>
                        </w:rPr>
                        <w:t>,</w:t>
                      </w:r>
                      <w:r w:rsidR="00486B36" w:rsidRPr="00A602B8">
                        <w:rPr>
                          <w:rFonts w:ascii="Arial" w:hAnsi="Arial" w:cs="Arial"/>
                          <w:i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A602B8">
                        <w:rPr>
                          <w:rFonts w:ascii="Arial" w:hAnsi="Arial" w:cs="Arial"/>
                          <w:i/>
                          <w:color w:val="000000" w:themeColor="text1"/>
                          <w:sz w:val="24"/>
                          <w:szCs w:val="24"/>
                        </w:rPr>
                        <w:t>Ella McElwee</w:t>
                      </w:r>
                      <w:r w:rsidR="000E44F4">
                        <w:rPr>
                          <w:rFonts w:ascii="Arial" w:hAnsi="Arial" w:cs="Arial"/>
                          <w:i/>
                          <w:color w:val="000000" w:themeColor="text1"/>
                          <w:sz w:val="24"/>
                          <w:szCs w:val="24"/>
                        </w:rPr>
                        <w:t>,</w:t>
                      </w:r>
                      <w:r w:rsidRPr="00A602B8">
                        <w:rPr>
                          <w:rFonts w:ascii="Arial" w:hAnsi="Arial" w:cs="Arial"/>
                          <w:i/>
                          <w:color w:val="000000" w:themeColor="text1"/>
                          <w:sz w:val="24"/>
                          <w:szCs w:val="24"/>
                        </w:rPr>
                        <w:t xml:space="preserve"> is heading the </w:t>
                      </w:r>
                      <w:r w:rsidR="004B4597" w:rsidRPr="00A602B8">
                        <w:rPr>
                          <w:rFonts w:ascii="Arial" w:hAnsi="Arial" w:cs="Arial"/>
                          <w:i/>
                          <w:color w:val="000000" w:themeColor="text1"/>
                          <w:sz w:val="24"/>
                          <w:szCs w:val="24"/>
                        </w:rPr>
                        <w:t>Justice Belles/BPW parade float committee.</w:t>
                      </w:r>
                      <w:r w:rsidRPr="00A602B8">
                        <w:rPr>
                          <w:rFonts w:ascii="Arial" w:hAnsi="Arial" w:cs="Arial"/>
                          <w:i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4B4597" w:rsidRPr="00A602B8">
                        <w:rPr>
                          <w:rFonts w:ascii="Arial" w:hAnsi="Arial" w:cs="Arial"/>
                          <w:i/>
                          <w:color w:val="000000" w:themeColor="text1"/>
                          <w:sz w:val="24"/>
                          <w:szCs w:val="24"/>
                        </w:rPr>
                        <w:t>We</w:t>
                      </w:r>
                      <w:r w:rsidRPr="00A602B8">
                        <w:rPr>
                          <w:rFonts w:ascii="Arial" w:hAnsi="Arial" w:cs="Arial"/>
                          <w:i/>
                          <w:color w:val="000000" w:themeColor="text1"/>
                          <w:sz w:val="24"/>
                          <w:szCs w:val="24"/>
                        </w:rPr>
                        <w:t xml:space="preserve"> will be putting a float in some local parades. If you are interested in helping, or have ideas for the float,</w:t>
                      </w:r>
                      <w:r w:rsidR="004B4597" w:rsidRPr="00A602B8">
                        <w:rPr>
                          <w:rFonts w:ascii="Arial" w:hAnsi="Arial" w:cs="Arial"/>
                          <w:i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A602B8">
                        <w:rPr>
                          <w:rFonts w:ascii="Arial" w:hAnsi="Arial" w:cs="Arial"/>
                          <w:i/>
                          <w:color w:val="000000" w:themeColor="text1"/>
                          <w:sz w:val="24"/>
                          <w:szCs w:val="24"/>
                        </w:rPr>
                        <w:t xml:space="preserve">please contact Ella. We </w:t>
                      </w:r>
                      <w:r w:rsidR="004B4597" w:rsidRPr="00A602B8">
                        <w:rPr>
                          <w:rFonts w:ascii="Arial" w:hAnsi="Arial" w:cs="Arial"/>
                          <w:i/>
                          <w:color w:val="000000" w:themeColor="text1"/>
                          <w:sz w:val="24"/>
                          <w:szCs w:val="24"/>
                        </w:rPr>
                        <w:t>welcome your</w:t>
                      </w:r>
                      <w:r w:rsidRPr="00A602B8">
                        <w:rPr>
                          <w:rFonts w:ascii="Arial" w:hAnsi="Arial" w:cs="Arial"/>
                          <w:i/>
                          <w:color w:val="000000" w:themeColor="text1"/>
                          <w:sz w:val="24"/>
                          <w:szCs w:val="24"/>
                        </w:rPr>
                        <w:t xml:space="preserve"> creative ide</w:t>
                      </w:r>
                      <w:r w:rsidR="004B4597" w:rsidRPr="00A602B8">
                        <w:rPr>
                          <w:rFonts w:ascii="Arial" w:hAnsi="Arial" w:cs="Arial"/>
                          <w:i/>
                          <w:color w:val="000000" w:themeColor="text1"/>
                          <w:sz w:val="24"/>
                          <w:szCs w:val="24"/>
                        </w:rPr>
                        <w:t>a</w:t>
                      </w:r>
                      <w:r w:rsidRPr="00A602B8">
                        <w:rPr>
                          <w:rFonts w:ascii="Arial" w:hAnsi="Arial" w:cs="Arial"/>
                          <w:i/>
                          <w:color w:val="000000" w:themeColor="text1"/>
                          <w:sz w:val="24"/>
                          <w:szCs w:val="24"/>
                        </w:rPr>
                        <w:t>s and help!</w:t>
                      </w:r>
                    </w:p>
                    <w:p w:rsidR="00895102" w:rsidRDefault="00895102" w:rsidP="001251FA">
                      <w:pPr>
                        <w:tabs>
                          <w:tab w:val="left" w:pos="999"/>
                        </w:tabs>
                        <w:spacing w:after="0" w:line="240" w:lineRule="auto"/>
                        <w:ind w:left="144" w:right="144"/>
                        <w:rPr>
                          <w:rFonts w:ascii="Arial Narrow" w:hAnsi="Arial Narrow" w:cs="Arial"/>
                          <w:b/>
                          <w:noProof/>
                          <w:sz w:val="26"/>
                          <w:szCs w:val="26"/>
                          <w:u w:val="single"/>
                        </w:rPr>
                      </w:pPr>
                    </w:p>
                    <w:p w:rsidR="00895102" w:rsidRDefault="00895102" w:rsidP="001251FA">
                      <w:pPr>
                        <w:tabs>
                          <w:tab w:val="left" w:pos="999"/>
                        </w:tabs>
                        <w:spacing w:after="0" w:line="240" w:lineRule="auto"/>
                        <w:ind w:left="144" w:right="144"/>
                        <w:rPr>
                          <w:rFonts w:ascii="Arial Narrow" w:hAnsi="Arial Narrow" w:cs="Arial"/>
                          <w:b/>
                          <w:noProof/>
                          <w:sz w:val="26"/>
                          <w:szCs w:val="26"/>
                          <w:u w:val="single"/>
                        </w:rPr>
                      </w:pPr>
                    </w:p>
                    <w:p w:rsidR="00895102" w:rsidRDefault="00895102" w:rsidP="001251FA">
                      <w:pPr>
                        <w:tabs>
                          <w:tab w:val="left" w:pos="999"/>
                        </w:tabs>
                        <w:spacing w:after="0" w:line="240" w:lineRule="auto"/>
                        <w:ind w:left="144" w:right="144"/>
                        <w:rPr>
                          <w:rFonts w:ascii="Arial Narrow" w:hAnsi="Arial Narrow" w:cs="Arial"/>
                          <w:b/>
                          <w:noProof/>
                          <w:sz w:val="26"/>
                          <w:szCs w:val="26"/>
                          <w:u w:val="single"/>
                        </w:rPr>
                      </w:pPr>
                    </w:p>
                    <w:p w:rsidR="00895102" w:rsidRDefault="00895102" w:rsidP="00895102">
                      <w:pPr>
                        <w:tabs>
                          <w:tab w:val="left" w:pos="999"/>
                        </w:tabs>
                        <w:ind w:left="144" w:right="144"/>
                        <w:rPr>
                          <w:rFonts w:ascii="Arial Narrow" w:hAnsi="Arial Narrow" w:cs="Arial"/>
                          <w:b/>
                          <w:noProof/>
                          <w:sz w:val="26"/>
                          <w:szCs w:val="26"/>
                          <w:u w:val="single"/>
                        </w:rPr>
                      </w:pPr>
                    </w:p>
                    <w:p w:rsidR="00895102" w:rsidRDefault="00895102" w:rsidP="00895102">
                      <w:pPr>
                        <w:tabs>
                          <w:tab w:val="left" w:pos="999"/>
                        </w:tabs>
                        <w:ind w:left="144" w:right="144"/>
                        <w:rPr>
                          <w:rFonts w:ascii="Arial Narrow" w:hAnsi="Arial Narrow" w:cs="Arial"/>
                          <w:b/>
                          <w:noProof/>
                          <w:sz w:val="26"/>
                          <w:szCs w:val="26"/>
                          <w:u w:val="single"/>
                        </w:rPr>
                      </w:pPr>
                    </w:p>
                    <w:p w:rsidR="00895102" w:rsidRDefault="00895102" w:rsidP="00895102">
                      <w:pPr>
                        <w:tabs>
                          <w:tab w:val="left" w:pos="999"/>
                        </w:tabs>
                        <w:ind w:left="144" w:right="144"/>
                        <w:rPr>
                          <w:rFonts w:ascii="Arial Narrow" w:hAnsi="Arial Narrow" w:cs="Arial"/>
                          <w:b/>
                          <w:noProof/>
                          <w:sz w:val="26"/>
                          <w:szCs w:val="26"/>
                          <w:u w:val="single"/>
                        </w:rPr>
                      </w:pPr>
                    </w:p>
                    <w:p w:rsidR="00895102" w:rsidRDefault="00895102" w:rsidP="00895102">
                      <w:pPr>
                        <w:tabs>
                          <w:tab w:val="left" w:pos="999"/>
                        </w:tabs>
                        <w:ind w:left="144" w:right="144"/>
                        <w:rPr>
                          <w:rFonts w:ascii="Arial Narrow" w:hAnsi="Arial Narrow" w:cs="Arial"/>
                          <w:b/>
                          <w:noProof/>
                          <w:sz w:val="26"/>
                          <w:szCs w:val="26"/>
                          <w:u w:val="single"/>
                        </w:rPr>
                      </w:pPr>
                    </w:p>
                    <w:p w:rsidR="00895102" w:rsidRDefault="00895102" w:rsidP="00895102">
                      <w:pPr>
                        <w:tabs>
                          <w:tab w:val="left" w:pos="999"/>
                        </w:tabs>
                        <w:ind w:left="144" w:right="144"/>
                        <w:rPr>
                          <w:rFonts w:ascii="Arial Narrow" w:hAnsi="Arial Narrow" w:cs="Arial"/>
                          <w:b/>
                          <w:noProof/>
                          <w:sz w:val="26"/>
                          <w:szCs w:val="26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95102" w:rsidRDefault="00895102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500EC" w:rsidRDefault="003505D7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520510" behindDoc="0" locked="0" layoutInCell="1" allowOverlap="1">
                <wp:simplePos x="0" y="0"/>
                <wp:positionH relativeFrom="column">
                  <wp:posOffset>-170597</wp:posOffset>
                </wp:positionH>
                <wp:positionV relativeFrom="paragraph">
                  <wp:posOffset>-238836</wp:posOffset>
                </wp:positionV>
                <wp:extent cx="7110484" cy="9353550"/>
                <wp:effectExtent l="19050" t="19050" r="14605" b="1905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0484" cy="935355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6">
                                <a:lumMod val="5000"/>
                                <a:lumOff val="95000"/>
                              </a:schemeClr>
                            </a:gs>
                            <a:gs pos="32000">
                              <a:schemeClr val="accent2">
                                <a:lumMod val="20000"/>
                                <a:lumOff val="80000"/>
                              </a:schemeClr>
                            </a:gs>
                            <a:gs pos="81000">
                              <a:schemeClr val="accent6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6">
                                <a:lumMod val="30000"/>
                                <a:lumOff val="70000"/>
                              </a:schemeClr>
                            </a:gs>
                          </a:gsLst>
                          <a:lin ang="2700000" scaled="1"/>
                        </a:gradFill>
                        <a:ln w="381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2E44" w:rsidRDefault="00B72E44" w:rsidP="005911C1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u w:val="single"/>
                              </w:rPr>
                            </w:pPr>
                          </w:p>
                          <w:p w:rsidR="00415CAA" w:rsidRPr="000E44F4" w:rsidRDefault="00415CAA" w:rsidP="00415CAA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0E44F4"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>Upcoming Community Events</w:t>
                            </w:r>
                            <w:r w:rsidRPr="000E44F4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B72E44" w:rsidRDefault="00B72E44" w:rsidP="005911C1">
                            <w:pPr>
                              <w:tabs>
                                <w:tab w:val="left" w:pos="999"/>
                              </w:tabs>
                              <w:ind w:left="144" w:right="144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328C2" w:rsidRPr="00C328C2" w:rsidRDefault="00C328C2" w:rsidP="00FC7E3F">
                            <w:pPr>
                              <w:tabs>
                                <w:tab w:val="left" w:pos="999"/>
                              </w:tabs>
                              <w:ind w:left="144" w:right="144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Saturday March 7, 2020 – Dolly Parton Imagination Library Sign Up Day –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Bedford County </w:t>
                            </w:r>
                            <w:r w:rsidR="00FA2B2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Free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Library</w:t>
                            </w:r>
                            <w:r w:rsidR="00FA2B2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. All children under age of 5 years. Sponsored by Bedford Lions Club, Altoona First Savings Bank, United Way of Bedford County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FC7E3F" w:rsidRPr="00994728" w:rsidRDefault="00FC7E3F" w:rsidP="00FC7E3F">
                            <w:pPr>
                              <w:tabs>
                                <w:tab w:val="left" w:pos="999"/>
                              </w:tabs>
                              <w:ind w:left="144" w:right="144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99472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March 13, </w:t>
                            </w:r>
                            <w:r w:rsidR="00E4016B" w:rsidRPr="0099472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2020:</w:t>
                            </w:r>
                            <w:r w:rsidRPr="0099472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D11F1" w:rsidRPr="0099472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United Way</w:t>
                            </w:r>
                            <w:r w:rsidRPr="0099472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’s Annual</w:t>
                            </w:r>
                            <w:r w:rsidR="003D11F1" w:rsidRPr="0099472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March Into Comedy</w:t>
                            </w:r>
                            <w:r w:rsidR="00B72E44" w:rsidRPr="0099472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9472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will be held Friday March 13, 2020 at the Elks Country Club. Tickets are $40 and include 2 comedy acts and buffet dinner. Also available – silent auction, rep tickets and 50-50 drawing. Contact Katie Fink for tickets Katie@uwaybedfordpa.org</w:t>
                            </w:r>
                          </w:p>
                          <w:p w:rsidR="003D11F1" w:rsidRDefault="00A602B8" w:rsidP="003D11F1">
                            <w:pPr>
                              <w:tabs>
                                <w:tab w:val="left" w:pos="999"/>
                              </w:tabs>
                              <w:ind w:left="144" w:right="144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April 4</w:t>
                            </w:r>
                            <w:r w:rsidR="00415CA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, 2020: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Home Garden &amp; Lifestyle Show</w:t>
                            </w:r>
                            <w:r w:rsidR="00415CA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  <w:r w:rsidR="00994728" w:rsidRPr="0099472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April 4-5</w:t>
                            </w:r>
                            <w:r w:rsidR="00C328C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at the Bedford County Fairgrounds.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Check out the latest on outdoor machinery like tractors and ATVs, lawn mowers and more along with traditional home &amp; garden items. There will be </w:t>
                            </w:r>
                            <w:r w:rsidR="003700F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live music, children’s activities, and the Bedford Speedway race Car Show and preview.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700F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Admission is FREE! Food trucks will be there throughout the weekend. Sponsorships are available. </w:t>
                            </w:r>
                            <w:r w:rsidR="00FA2B2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Daily savings tme was  </w:t>
                            </w:r>
                          </w:p>
                          <w:p w:rsidR="003700F0" w:rsidRDefault="003700F0" w:rsidP="003700F0">
                            <w:pPr>
                              <w:tabs>
                                <w:tab w:val="left" w:pos="999"/>
                              </w:tabs>
                              <w:spacing w:after="0" w:line="240" w:lineRule="auto"/>
                              <w:ind w:left="144" w:right="144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3700F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Friday June 26, 2020: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United Way Annual Golf Tournament.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D76F3D" w:rsidRDefault="003700F0" w:rsidP="00C328C2">
                            <w:pPr>
                              <w:tabs>
                                <w:tab w:val="left" w:pos="999"/>
                              </w:tabs>
                              <w:spacing w:after="0" w:line="240" w:lineRule="auto"/>
                              <w:ind w:left="720" w:right="144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Down River Golf Course – 7:30 am registration; 8:30 am Shotgun Start</w:t>
                            </w:r>
                            <w:r w:rsidR="003C698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C328C2" w:rsidRDefault="00C328C2" w:rsidP="00C328C2">
                            <w:pPr>
                              <w:tabs>
                                <w:tab w:val="left" w:pos="999"/>
                              </w:tabs>
                              <w:spacing w:after="0" w:line="240" w:lineRule="auto"/>
                              <w:ind w:left="720" w:right="144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$</w:t>
                            </w:r>
                            <w:r w:rsidR="00D76F3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260.00/ </w:t>
                            </w:r>
                            <w:r w:rsidR="00D01E2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Foursome --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C698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Breakfast, Lunch,</w:t>
                            </w:r>
                            <w:r w:rsidR="003C6984" w:rsidRPr="003C698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Door Prizes,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Team Prizes, Beverages, </w:t>
                            </w:r>
                          </w:p>
                          <w:p w:rsidR="004B4597" w:rsidRDefault="00C328C2" w:rsidP="00C328C2">
                            <w:pPr>
                              <w:tabs>
                                <w:tab w:val="left" w:pos="999"/>
                              </w:tabs>
                              <w:spacing w:after="0" w:line="240" w:lineRule="auto"/>
                              <w:ind w:left="720" w:right="144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3C698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50/50,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Double your $$ Hole, Putting Contest</w:t>
                            </w:r>
                          </w:p>
                          <w:p w:rsidR="00D76F3D" w:rsidRDefault="00C328C2" w:rsidP="00C328C2">
                            <w:pPr>
                              <w:tabs>
                                <w:tab w:val="left" w:pos="999"/>
                              </w:tabs>
                              <w:spacing w:after="0" w:line="240" w:lineRule="auto"/>
                              <w:ind w:left="720" w:right="144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Golf Ball Drop</w:t>
                            </w:r>
                            <w:r w:rsidR="00D76F3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 w:rsidR="00D76F3D" w:rsidRPr="00D76F3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$10.00 Tickets available</w:t>
                            </w:r>
                          </w:p>
                          <w:p w:rsidR="00D76F3D" w:rsidRDefault="00D76F3D" w:rsidP="003700F0">
                            <w:pPr>
                              <w:tabs>
                                <w:tab w:val="left" w:pos="999"/>
                              </w:tabs>
                              <w:spacing w:after="0" w:line="240" w:lineRule="auto"/>
                              <w:ind w:left="144" w:right="144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3700F0" w:rsidRPr="003700F0" w:rsidRDefault="003700F0" w:rsidP="003700F0">
                            <w:pPr>
                              <w:tabs>
                                <w:tab w:val="left" w:pos="999"/>
                              </w:tabs>
                              <w:spacing w:after="0" w:line="240" w:lineRule="auto"/>
                              <w:ind w:left="144" w:right="144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D01E27" w:rsidRDefault="00D01E27" w:rsidP="00C51357">
                            <w:pPr>
                              <w:tabs>
                                <w:tab w:val="left" w:pos="999"/>
                              </w:tabs>
                              <w:ind w:left="144" w:right="144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4B4597" w:rsidRDefault="004B4597" w:rsidP="00C51357">
                            <w:pPr>
                              <w:tabs>
                                <w:tab w:val="left" w:pos="999"/>
                              </w:tabs>
                              <w:ind w:left="144" w:right="144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If you or your Business would like to announce an upcoming event in club newsletter, email information to Joan LaSalle</w:t>
                            </w:r>
                            <w:r w:rsidRPr="00545BC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17" w:history="1">
                              <w:r w:rsidR="00545BCF" w:rsidRPr="00545BCF">
                                <w:rPr>
                                  <w:rStyle w:val="Hyperlink"/>
                                  <w:rFonts w:ascii="Arial" w:hAnsi="Arial" w:cs="Arial"/>
                                  <w:color w:val="auto"/>
                                  <w:sz w:val="24"/>
                                  <w:szCs w:val="24"/>
                                </w:rPr>
                                <w:t>jlasalle929@gmail.com</w:t>
                              </w:r>
                            </w:hyperlink>
                          </w:p>
                          <w:p w:rsidR="00545BCF" w:rsidRPr="00FA2B21" w:rsidRDefault="00545BCF" w:rsidP="00C51357">
                            <w:pPr>
                              <w:tabs>
                                <w:tab w:val="left" w:pos="999"/>
                              </w:tabs>
                              <w:ind w:left="144" w:right="144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FA2B21" w:rsidRPr="00D01E27" w:rsidRDefault="00FA2B21" w:rsidP="00C51357">
                            <w:pPr>
                              <w:tabs>
                                <w:tab w:val="left" w:pos="999"/>
                              </w:tabs>
                              <w:ind w:left="144" w:right="144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01E27"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  <w:t>It’s Time to Spring Forward – Don’t Forget to Set Your Clocks Ahead one hour on</w:t>
                            </w:r>
                            <w:r w:rsidRPr="00D01E27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01E27"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  <w:t>Sunday March 8</w:t>
                            </w:r>
                            <w:r w:rsidRPr="00D01E27"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D01E27"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  <w:t>!</w:t>
                            </w:r>
                            <w:r w:rsidRPr="00D01E27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 xml:space="preserve"> Daylight Savings Time was enacted by the federal government on March 19, 1918 as a way for the country to conserve coal during World War I.</w:t>
                            </w:r>
                            <w:r w:rsidRPr="00D01E27"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01E27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 xml:space="preserve">By shifting sunset one hour later, we enjoy longer daylight hours in the evening. In the US, two states do not observe daylight savings time. </w:t>
                            </w:r>
                            <w:r w:rsidR="00D01E27" w:rsidRPr="00D01E27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Which ones, and why? Answer at our March meeting.</w:t>
                            </w:r>
                          </w:p>
                          <w:p w:rsidR="00545BCF" w:rsidRPr="00EC04E6" w:rsidRDefault="00545BCF" w:rsidP="00C51357">
                            <w:pPr>
                              <w:tabs>
                                <w:tab w:val="left" w:pos="999"/>
                              </w:tabs>
                              <w:ind w:left="144" w:right="144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If you know of an occasion to send a card to members, please contact Jeannie Plummer at (814) 623-5510</w:t>
                            </w:r>
                          </w:p>
                          <w:p w:rsidR="00270EE8" w:rsidRPr="00270EE8" w:rsidRDefault="00270EE8" w:rsidP="005911C1">
                            <w:pPr>
                              <w:tabs>
                                <w:tab w:val="left" w:pos="999"/>
                              </w:tabs>
                              <w:spacing w:after="0"/>
                              <w:ind w:left="144" w:right="144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F83CF4" w:rsidRPr="00160174" w:rsidRDefault="00F83CF4" w:rsidP="003F5612">
                            <w:pPr>
                              <w:tabs>
                                <w:tab w:val="left" w:pos="999"/>
                              </w:tabs>
                              <w:ind w:left="144" w:right="144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F83CF4" w:rsidRDefault="00F83CF4" w:rsidP="003F5612">
                            <w:pPr>
                              <w:tabs>
                                <w:tab w:val="left" w:pos="999"/>
                              </w:tabs>
                              <w:ind w:left="144" w:right="144"/>
                              <w:rPr>
                                <w:rFonts w:ascii="Arial Narrow" w:hAnsi="Arial Narrow" w:cs="Arial"/>
                                <w:b/>
                                <w:noProof/>
                                <w:sz w:val="26"/>
                                <w:szCs w:val="26"/>
                                <w:u w:val="single"/>
                              </w:rPr>
                            </w:pPr>
                            <w:r>
                              <w:t xml:space="preserve">      </w:t>
                            </w:r>
                          </w:p>
                          <w:p w:rsidR="00F83CF4" w:rsidRDefault="00F83CF4" w:rsidP="003F5612">
                            <w:pPr>
                              <w:tabs>
                                <w:tab w:val="left" w:pos="999"/>
                              </w:tabs>
                              <w:ind w:left="144" w:right="144"/>
                              <w:rPr>
                                <w:rFonts w:ascii="Arial Narrow" w:hAnsi="Arial Narrow" w:cs="Arial"/>
                                <w:b/>
                                <w:noProof/>
                                <w:sz w:val="26"/>
                                <w:szCs w:val="26"/>
                                <w:u w:val="single"/>
                              </w:rPr>
                            </w:pPr>
                          </w:p>
                          <w:p w:rsidR="00F83CF4" w:rsidRDefault="00F83CF4" w:rsidP="003F5612">
                            <w:pPr>
                              <w:tabs>
                                <w:tab w:val="left" w:pos="999"/>
                              </w:tabs>
                              <w:ind w:left="144" w:right="144"/>
                              <w:rPr>
                                <w:rFonts w:ascii="Arial" w:hAnsi="Arial" w:cs="Arial"/>
                                <w:b/>
                                <w:noProof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D01E27" w:rsidRDefault="00D01E27" w:rsidP="003F5612">
                            <w:pPr>
                              <w:tabs>
                                <w:tab w:val="left" w:pos="999"/>
                              </w:tabs>
                              <w:ind w:left="144" w:right="144"/>
                              <w:rPr>
                                <w:rFonts w:ascii="Arial" w:hAnsi="Arial" w:cs="Arial"/>
                                <w:b/>
                                <w:noProof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D01E27" w:rsidRDefault="00D01E27" w:rsidP="003F5612">
                            <w:pPr>
                              <w:tabs>
                                <w:tab w:val="left" w:pos="999"/>
                              </w:tabs>
                              <w:ind w:left="144" w:right="144"/>
                              <w:rPr>
                                <w:rFonts w:ascii="Arial" w:hAnsi="Arial" w:cs="Arial"/>
                                <w:b/>
                                <w:noProof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D01E27" w:rsidRDefault="00D01E27" w:rsidP="003F5612">
                            <w:pPr>
                              <w:tabs>
                                <w:tab w:val="left" w:pos="999"/>
                              </w:tabs>
                              <w:ind w:left="144" w:right="144"/>
                              <w:rPr>
                                <w:rFonts w:ascii="Arial" w:hAnsi="Arial" w:cs="Arial"/>
                                <w:b/>
                                <w:noProof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F83CF4" w:rsidRDefault="00F83CF4" w:rsidP="003F5612">
                            <w:pPr>
                              <w:tabs>
                                <w:tab w:val="left" w:pos="999"/>
                              </w:tabs>
                              <w:ind w:left="144" w:right="144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555555"/>
                                <w:sz w:val="19"/>
                                <w:szCs w:val="19"/>
                              </w:rPr>
                            </w:pPr>
                          </w:p>
                          <w:p w:rsidR="00F83CF4" w:rsidRDefault="00F83CF4" w:rsidP="003F5612">
                            <w:pPr>
                              <w:tabs>
                                <w:tab w:val="left" w:pos="999"/>
                              </w:tabs>
                              <w:ind w:left="144" w:right="144"/>
                              <w:rPr>
                                <w:rFonts w:ascii="Arial Narrow" w:hAnsi="Arial Narrow" w:cs="Arial"/>
                                <w:b/>
                                <w:noProof/>
                                <w:sz w:val="26"/>
                                <w:szCs w:val="26"/>
                                <w:u w:val="single"/>
                              </w:rPr>
                            </w:pPr>
                          </w:p>
                          <w:p w:rsidR="00F83CF4" w:rsidRDefault="00F83CF4" w:rsidP="003F5612">
                            <w:pPr>
                              <w:tabs>
                                <w:tab w:val="left" w:pos="999"/>
                              </w:tabs>
                              <w:ind w:left="144" w:right="144"/>
                              <w:rPr>
                                <w:rFonts w:ascii="Arial Narrow" w:hAnsi="Arial Narrow" w:cs="Arial"/>
                                <w:b/>
                                <w:noProof/>
                                <w:sz w:val="26"/>
                                <w:szCs w:val="26"/>
                                <w:u w:val="single"/>
                              </w:rPr>
                            </w:pPr>
                          </w:p>
                          <w:p w:rsidR="00F83CF4" w:rsidRDefault="00F83CF4" w:rsidP="003F5612">
                            <w:pPr>
                              <w:tabs>
                                <w:tab w:val="left" w:pos="999"/>
                              </w:tabs>
                              <w:ind w:left="144" w:right="144"/>
                              <w:rPr>
                                <w:rFonts w:ascii="Arial Narrow" w:hAnsi="Arial Narrow" w:cs="Arial"/>
                                <w:b/>
                                <w:noProof/>
                                <w:sz w:val="26"/>
                                <w:szCs w:val="26"/>
                                <w:u w:val="single"/>
                              </w:rPr>
                            </w:pPr>
                          </w:p>
                          <w:p w:rsidR="00F83CF4" w:rsidRDefault="00F83CF4" w:rsidP="003F5612">
                            <w:pPr>
                              <w:tabs>
                                <w:tab w:val="left" w:pos="999"/>
                              </w:tabs>
                              <w:ind w:left="144" w:right="144"/>
                              <w:rPr>
                                <w:rFonts w:ascii="Arial Narrow" w:hAnsi="Arial Narrow" w:cs="Arial"/>
                                <w:b/>
                                <w:noProof/>
                                <w:sz w:val="26"/>
                                <w:szCs w:val="26"/>
                                <w:u w:val="single"/>
                              </w:rPr>
                            </w:pPr>
                          </w:p>
                          <w:p w:rsidR="00F83CF4" w:rsidRDefault="00F83CF4" w:rsidP="003F5612">
                            <w:pPr>
                              <w:tabs>
                                <w:tab w:val="left" w:pos="999"/>
                              </w:tabs>
                              <w:ind w:left="144" w:right="144"/>
                              <w:rPr>
                                <w:rFonts w:ascii="Arial Narrow" w:hAnsi="Arial Narrow" w:cs="Arial"/>
                                <w:b/>
                                <w:noProof/>
                                <w:sz w:val="26"/>
                                <w:szCs w:val="26"/>
                                <w:u w:val="single"/>
                              </w:rPr>
                            </w:pPr>
                          </w:p>
                          <w:p w:rsidR="00F83CF4" w:rsidRDefault="00F83CF4" w:rsidP="003F5612">
                            <w:pPr>
                              <w:tabs>
                                <w:tab w:val="left" w:pos="999"/>
                              </w:tabs>
                              <w:ind w:left="144" w:right="144"/>
                              <w:rPr>
                                <w:rFonts w:ascii="Arial Narrow" w:hAnsi="Arial Narrow" w:cs="Arial"/>
                                <w:b/>
                                <w:noProof/>
                                <w:sz w:val="26"/>
                                <w:szCs w:val="26"/>
                                <w:u w:val="single"/>
                              </w:rPr>
                            </w:pPr>
                          </w:p>
                          <w:p w:rsidR="00F83CF4" w:rsidRDefault="00F83CF4" w:rsidP="003F5612">
                            <w:pPr>
                              <w:tabs>
                                <w:tab w:val="left" w:pos="999"/>
                              </w:tabs>
                              <w:ind w:left="144" w:right="144"/>
                              <w:rPr>
                                <w:rFonts w:ascii="Arial Narrow" w:hAnsi="Arial Narrow" w:cs="Arial"/>
                                <w:b/>
                                <w:noProof/>
                                <w:sz w:val="26"/>
                                <w:szCs w:val="26"/>
                                <w:u w:val="single"/>
                              </w:rPr>
                            </w:pPr>
                          </w:p>
                          <w:p w:rsidR="00F83CF4" w:rsidRDefault="00F83CF4" w:rsidP="003F5612">
                            <w:pPr>
                              <w:tabs>
                                <w:tab w:val="left" w:pos="999"/>
                              </w:tabs>
                              <w:ind w:left="144" w:right="144"/>
                              <w:rPr>
                                <w:rFonts w:ascii="Arial Narrow" w:hAnsi="Arial Narrow" w:cs="Arial"/>
                                <w:b/>
                                <w:noProof/>
                                <w:sz w:val="26"/>
                                <w:szCs w:val="26"/>
                                <w:u w:val="single"/>
                              </w:rPr>
                            </w:pPr>
                          </w:p>
                          <w:p w:rsidR="00F83CF4" w:rsidRDefault="00F83CF4" w:rsidP="003F5612">
                            <w:pPr>
                              <w:tabs>
                                <w:tab w:val="left" w:pos="999"/>
                              </w:tabs>
                              <w:ind w:left="144" w:right="144"/>
                              <w:rPr>
                                <w:rFonts w:ascii="Arial Narrow" w:hAnsi="Arial Narrow" w:cs="Arial"/>
                                <w:b/>
                                <w:noProof/>
                                <w:sz w:val="26"/>
                                <w:szCs w:val="26"/>
                                <w:u w:val="single"/>
                              </w:rPr>
                            </w:pPr>
                          </w:p>
                          <w:p w:rsidR="00F83CF4" w:rsidRDefault="00F83CF4" w:rsidP="003F5612">
                            <w:pPr>
                              <w:tabs>
                                <w:tab w:val="left" w:pos="999"/>
                              </w:tabs>
                              <w:ind w:left="144" w:right="144"/>
                              <w:rPr>
                                <w:rFonts w:ascii="Arial Narrow" w:hAnsi="Arial Narrow" w:cs="Arial"/>
                                <w:b/>
                                <w:noProof/>
                                <w:sz w:val="26"/>
                                <w:szCs w:val="26"/>
                                <w:u w:val="single"/>
                              </w:rPr>
                            </w:pPr>
                          </w:p>
                          <w:p w:rsidR="00F83CF4" w:rsidRPr="003F5612" w:rsidRDefault="00F83CF4" w:rsidP="003F5612">
                            <w:pPr>
                              <w:tabs>
                                <w:tab w:val="left" w:pos="999"/>
                              </w:tabs>
                              <w:ind w:left="144" w:right="144"/>
                              <w:rPr>
                                <w:rFonts w:ascii="Arial Narrow" w:hAnsi="Arial Narrow" w:cs="Arial"/>
                                <w:sz w:val="26"/>
                                <w:szCs w:val="26"/>
                              </w:rPr>
                            </w:pPr>
                            <w:r w:rsidRPr="003F5612">
                              <w:rPr>
                                <w:rFonts w:ascii="Arial Narrow" w:hAnsi="Arial Narrow" w:cs="Arial"/>
                                <w:b/>
                                <w:noProof/>
                                <w:sz w:val="26"/>
                                <w:szCs w:val="26"/>
                                <w:u w:val="single"/>
                              </w:rPr>
                              <w:t>If you know of an occasion for BPW to send a card</w:t>
                            </w:r>
                            <w:r w:rsidRPr="003F5612">
                              <w:rPr>
                                <w:rFonts w:ascii="Arial Narrow" w:hAnsi="Arial Narrow" w:cs="Arial"/>
                                <w:noProof/>
                                <w:sz w:val="26"/>
                                <w:szCs w:val="26"/>
                              </w:rPr>
                              <w:t xml:space="preserve">, please contact our Corresponding Secretary, Kylee Oldham. Phone: 814-623-7559 (home), 814-285-0410 (cell) Email:  </w:t>
                            </w:r>
                            <w:hyperlink r:id="rId18" w:history="1">
                              <w:r w:rsidRPr="003F5612">
                                <w:rPr>
                                  <w:rStyle w:val="Hyperlink"/>
                                  <w:rFonts w:ascii="Arial Narrow" w:hAnsi="Arial Narrow"/>
                                  <w:color w:val="3333CC"/>
                                  <w:spacing w:val="2"/>
                                  <w:sz w:val="26"/>
                                  <w:szCs w:val="26"/>
                                  <w:u w:val="none" w:color="000000"/>
                                </w:rPr>
                                <w:t>jkoldham2@gmail.com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38" type="#_x0000_t202" style="position:absolute;margin-left:-13.45pt;margin-top:-18.8pt;width:559.9pt;height:736.5pt;z-index:25152051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" fillcolor="#f9f6f6 [185]" strokecolor="black [3213]" strokeweight="3pt">
                <v:fill color2="#dccdcd [985]" angle="45" colors="0 #f9f7f7;20972f #f4cec9;53084f #cab4b4;1 #dccdcd" focus="100%" type="gradient"/>
                <v:textbox>
                  <w:txbxContent>
                    <w:p w:rsidR="00B72E44" w:rsidRDefault="00B72E44" w:rsidP="005911C1">
                      <w:pPr>
                        <w:spacing w:after="0"/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u w:val="single"/>
                        </w:rPr>
                      </w:pPr>
                    </w:p>
                    <w:p w:rsidR="00415CAA" w:rsidRPr="000E44F4" w:rsidRDefault="00415CAA" w:rsidP="00415CAA">
                      <w:pPr>
                        <w:spacing w:after="0"/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0E44F4"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28"/>
                          <w:szCs w:val="28"/>
                        </w:rPr>
                        <w:t>Upcoming Community Events</w:t>
                      </w:r>
                      <w:r w:rsidRPr="000E44F4"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  <w:t>:</w:t>
                      </w:r>
                    </w:p>
                    <w:p w:rsidR="00B72E44" w:rsidRDefault="00B72E44" w:rsidP="005911C1">
                      <w:pPr>
                        <w:tabs>
                          <w:tab w:val="left" w:pos="999"/>
                        </w:tabs>
                        <w:ind w:left="144" w:right="144"/>
                        <w:rPr>
                          <w:rFonts w:ascii="Arial" w:hAnsi="Arial" w:cs="Arial"/>
                        </w:rPr>
                      </w:pPr>
                    </w:p>
                    <w:p w:rsidR="00C328C2" w:rsidRPr="00C328C2" w:rsidRDefault="00C328C2" w:rsidP="00FC7E3F">
                      <w:pPr>
                        <w:tabs>
                          <w:tab w:val="left" w:pos="999"/>
                        </w:tabs>
                        <w:ind w:left="144" w:right="144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Saturday March 7, 2020 – Dolly Parton Imagination Library Sign Up Day –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Bedford County </w:t>
                      </w:r>
                      <w:r w:rsidR="00FA2B2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Free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Library</w:t>
                      </w:r>
                      <w:r w:rsidR="00FA2B2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. All children under age of 5 years. Sponsored by Bedford Lions Club, Altoona First Savings Bank, United Way of Bedford County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</w:t>
                      </w:r>
                    </w:p>
                    <w:p w:rsidR="00FC7E3F" w:rsidRPr="00994728" w:rsidRDefault="00FC7E3F" w:rsidP="00FC7E3F">
                      <w:pPr>
                        <w:tabs>
                          <w:tab w:val="left" w:pos="999"/>
                        </w:tabs>
                        <w:ind w:left="144" w:right="144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994728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March 13, </w:t>
                      </w:r>
                      <w:r w:rsidR="00E4016B" w:rsidRPr="00994728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2020:</w:t>
                      </w:r>
                      <w:r w:rsidRPr="00994728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3D11F1" w:rsidRPr="00994728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United Way</w:t>
                      </w:r>
                      <w:r w:rsidRPr="00994728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’s Annual</w:t>
                      </w:r>
                      <w:r w:rsidR="003D11F1" w:rsidRPr="00994728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March Into Comedy</w:t>
                      </w:r>
                      <w:r w:rsidR="00B72E44" w:rsidRPr="0099472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994728">
                        <w:rPr>
                          <w:rFonts w:ascii="Arial" w:hAnsi="Arial" w:cs="Arial"/>
                          <w:sz w:val="24"/>
                          <w:szCs w:val="24"/>
                        </w:rPr>
                        <w:t>will be held Friday March 13, 2020 at the Elks Country Club. Tickets are $40 and include 2 comedy acts and buffet dinner. Also available – silent auction, rep tickets and 50-50 drawing. Contact Katie Fink for tickets Katie@uwaybedfordpa.org</w:t>
                      </w:r>
                    </w:p>
                    <w:p w:rsidR="003D11F1" w:rsidRDefault="00A602B8" w:rsidP="003D11F1">
                      <w:pPr>
                        <w:tabs>
                          <w:tab w:val="left" w:pos="999"/>
                        </w:tabs>
                        <w:ind w:left="144" w:right="144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April 4</w:t>
                      </w:r>
                      <w:r w:rsidR="00415CA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, 2020: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Home Garden &amp; Lifestyle Show</w:t>
                      </w:r>
                      <w:r w:rsidR="00415CAA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  <w:r w:rsidR="00994728" w:rsidRPr="0099472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April 4-5</w:t>
                      </w:r>
                      <w:r w:rsidR="00C328C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at the Bedford County Fairgrounds.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Check out the latest on outdoor machinery like tractors and ATVs, lawn mowers and more along with traditional home &amp; garden items. There will be </w:t>
                      </w:r>
                      <w:r w:rsidR="003700F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live music, children’s activities, and the Bedford Speedway race Car Show and preview.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3700F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Admission is FREE! Food trucks will be there throughout the weekend. Sponsorships are available. </w:t>
                      </w:r>
                      <w:r w:rsidR="00FA2B2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Daily savings tme was  </w:t>
                      </w:r>
                    </w:p>
                    <w:p w:rsidR="003700F0" w:rsidRDefault="003700F0" w:rsidP="003700F0">
                      <w:pPr>
                        <w:tabs>
                          <w:tab w:val="left" w:pos="999"/>
                        </w:tabs>
                        <w:spacing w:after="0" w:line="240" w:lineRule="auto"/>
                        <w:ind w:left="144" w:right="144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3700F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Friday June 26, 2020: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United Way Annual Golf Tournament.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:rsidR="00D76F3D" w:rsidRDefault="003700F0" w:rsidP="00C328C2">
                      <w:pPr>
                        <w:tabs>
                          <w:tab w:val="left" w:pos="999"/>
                        </w:tabs>
                        <w:spacing w:after="0" w:line="240" w:lineRule="auto"/>
                        <w:ind w:left="720" w:right="144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Down River Golf Course – 7:30 am registration; 8:30 am Shotgun Start</w:t>
                      </w:r>
                      <w:r w:rsidR="003C698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:rsidR="00C328C2" w:rsidRDefault="00C328C2" w:rsidP="00C328C2">
                      <w:pPr>
                        <w:tabs>
                          <w:tab w:val="left" w:pos="999"/>
                        </w:tabs>
                        <w:spacing w:after="0" w:line="240" w:lineRule="auto"/>
                        <w:ind w:left="720" w:right="144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$</w:t>
                      </w:r>
                      <w:r w:rsidR="00D76F3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260.00/ </w:t>
                      </w:r>
                      <w:r w:rsidR="00D01E27">
                        <w:rPr>
                          <w:rFonts w:ascii="Arial" w:hAnsi="Arial" w:cs="Arial"/>
                          <w:sz w:val="24"/>
                          <w:szCs w:val="24"/>
                        </w:rPr>
                        <w:t>Foursome --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3C6984">
                        <w:rPr>
                          <w:rFonts w:ascii="Arial" w:hAnsi="Arial" w:cs="Arial"/>
                          <w:sz w:val="24"/>
                          <w:szCs w:val="24"/>
                        </w:rPr>
                        <w:t>Breakfast, Lunch,</w:t>
                      </w:r>
                      <w:r w:rsidR="003C6984" w:rsidRPr="003C698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Door Prizes,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Team Prizes, Beverages, </w:t>
                      </w:r>
                    </w:p>
                    <w:p w:rsidR="004B4597" w:rsidRDefault="00C328C2" w:rsidP="00C328C2">
                      <w:pPr>
                        <w:tabs>
                          <w:tab w:val="left" w:pos="999"/>
                        </w:tabs>
                        <w:spacing w:after="0" w:line="240" w:lineRule="auto"/>
                        <w:ind w:left="720" w:right="144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3C698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50/50,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Double your $$ Hole, Putting Contest</w:t>
                      </w:r>
                    </w:p>
                    <w:p w:rsidR="00D76F3D" w:rsidRDefault="00C328C2" w:rsidP="00C328C2">
                      <w:pPr>
                        <w:tabs>
                          <w:tab w:val="left" w:pos="999"/>
                        </w:tabs>
                        <w:spacing w:after="0" w:line="240" w:lineRule="auto"/>
                        <w:ind w:left="720" w:right="144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Golf Ball Drop</w:t>
                      </w:r>
                      <w:r w:rsidR="00D76F3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– </w:t>
                      </w:r>
                      <w:r w:rsidR="00D76F3D" w:rsidRPr="00D76F3D">
                        <w:rPr>
                          <w:rFonts w:ascii="Arial" w:hAnsi="Arial" w:cs="Arial"/>
                          <w:sz w:val="24"/>
                          <w:szCs w:val="24"/>
                        </w:rPr>
                        <w:t>$10.00 Tickets available</w:t>
                      </w:r>
                    </w:p>
                    <w:p w:rsidR="00D76F3D" w:rsidRDefault="00D76F3D" w:rsidP="003700F0">
                      <w:pPr>
                        <w:tabs>
                          <w:tab w:val="left" w:pos="999"/>
                        </w:tabs>
                        <w:spacing w:after="0" w:line="240" w:lineRule="auto"/>
                        <w:ind w:left="144" w:right="144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3700F0" w:rsidRPr="003700F0" w:rsidRDefault="003700F0" w:rsidP="003700F0">
                      <w:pPr>
                        <w:tabs>
                          <w:tab w:val="left" w:pos="999"/>
                        </w:tabs>
                        <w:spacing w:after="0" w:line="240" w:lineRule="auto"/>
                        <w:ind w:left="144" w:right="144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D01E27" w:rsidRDefault="00D01E27" w:rsidP="00C51357">
                      <w:pPr>
                        <w:tabs>
                          <w:tab w:val="left" w:pos="999"/>
                        </w:tabs>
                        <w:ind w:left="144" w:right="144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4B4597" w:rsidRDefault="004B4597" w:rsidP="00C51357">
                      <w:pPr>
                        <w:tabs>
                          <w:tab w:val="left" w:pos="999"/>
                        </w:tabs>
                        <w:ind w:left="144" w:right="144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If you or your Business would like to announce an upcoming event in club newsletter, email information to Joan LaSalle</w:t>
                      </w:r>
                      <w:r w:rsidRPr="00545BC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hyperlink r:id="rId19" w:history="1">
                        <w:r w:rsidR="00545BCF" w:rsidRPr="00545BCF">
                          <w:rPr>
                            <w:rStyle w:val="Hyperlink"/>
                            <w:rFonts w:ascii="Arial" w:hAnsi="Arial" w:cs="Arial"/>
                            <w:color w:val="auto"/>
                            <w:sz w:val="24"/>
                            <w:szCs w:val="24"/>
                          </w:rPr>
                          <w:t>jlasalle929@gmail.com</w:t>
                        </w:r>
                      </w:hyperlink>
                    </w:p>
                    <w:p w:rsidR="00545BCF" w:rsidRPr="00FA2B21" w:rsidRDefault="00545BCF" w:rsidP="00C51357">
                      <w:pPr>
                        <w:tabs>
                          <w:tab w:val="left" w:pos="999"/>
                        </w:tabs>
                        <w:ind w:left="144" w:right="144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</w:p>
                    <w:p w:rsidR="00FA2B21" w:rsidRPr="00D01E27" w:rsidRDefault="00FA2B21" w:rsidP="00C51357">
                      <w:pPr>
                        <w:tabs>
                          <w:tab w:val="left" w:pos="999"/>
                        </w:tabs>
                        <w:ind w:left="144" w:right="144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D01E27"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</w:rPr>
                        <w:t>It’s Time to Spring Forward – Don’t Forget to Set Your Clocks Ahead one hour on</w:t>
                      </w:r>
                      <w:r w:rsidRPr="00D01E27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Pr="00D01E27"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</w:rPr>
                        <w:t>Sunday March 8</w:t>
                      </w:r>
                      <w:r w:rsidRPr="00D01E27"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D01E27"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</w:rPr>
                        <w:t>!</w:t>
                      </w:r>
                      <w:r w:rsidRPr="00D01E27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 xml:space="preserve"> Daylight Savings Time was enacted by the federal government on March 19, 1918 as a way for the country to conserve coal during World War I.</w:t>
                      </w:r>
                      <w:r w:rsidRPr="00D01E27"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Pr="00D01E27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 xml:space="preserve">By shifting sunset one hour later, we enjoy longer daylight hours in the evening. In the US, two states do not observe daylight savings time. </w:t>
                      </w:r>
                      <w:r w:rsidR="00D01E27" w:rsidRPr="00D01E27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Which ones, and why? Answer at our March meeting.</w:t>
                      </w:r>
                    </w:p>
                    <w:p w:rsidR="00545BCF" w:rsidRPr="00EC04E6" w:rsidRDefault="00545BCF" w:rsidP="00C51357">
                      <w:pPr>
                        <w:tabs>
                          <w:tab w:val="left" w:pos="999"/>
                        </w:tabs>
                        <w:ind w:left="144" w:right="144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If you know of an occasion to send a card to members, please contact Jeannie Plummer at (814) 623-5510</w:t>
                      </w:r>
                    </w:p>
                    <w:p w:rsidR="00270EE8" w:rsidRPr="00270EE8" w:rsidRDefault="00270EE8" w:rsidP="005911C1">
                      <w:pPr>
                        <w:tabs>
                          <w:tab w:val="left" w:pos="999"/>
                        </w:tabs>
                        <w:spacing w:after="0"/>
                        <w:ind w:left="144" w:right="144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F83CF4" w:rsidRPr="00160174" w:rsidRDefault="00F83CF4" w:rsidP="003F5612">
                      <w:pPr>
                        <w:tabs>
                          <w:tab w:val="left" w:pos="999"/>
                        </w:tabs>
                        <w:ind w:left="144" w:right="144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F83CF4" w:rsidRDefault="00F83CF4" w:rsidP="003F5612">
                      <w:pPr>
                        <w:tabs>
                          <w:tab w:val="left" w:pos="999"/>
                        </w:tabs>
                        <w:ind w:left="144" w:right="144"/>
                        <w:rPr>
                          <w:rFonts w:ascii="Arial Narrow" w:hAnsi="Arial Narrow" w:cs="Arial"/>
                          <w:b/>
                          <w:noProof/>
                          <w:sz w:val="26"/>
                          <w:szCs w:val="26"/>
                          <w:u w:val="single"/>
                        </w:rPr>
                      </w:pPr>
                      <w:r>
                        <w:t xml:space="preserve">      </w:t>
                      </w:r>
                    </w:p>
                    <w:p w:rsidR="00F83CF4" w:rsidRDefault="00F83CF4" w:rsidP="003F5612">
                      <w:pPr>
                        <w:tabs>
                          <w:tab w:val="left" w:pos="999"/>
                        </w:tabs>
                        <w:ind w:left="144" w:right="144"/>
                        <w:rPr>
                          <w:rFonts w:ascii="Arial Narrow" w:hAnsi="Arial Narrow" w:cs="Arial"/>
                          <w:b/>
                          <w:noProof/>
                          <w:sz w:val="26"/>
                          <w:szCs w:val="26"/>
                          <w:u w:val="single"/>
                        </w:rPr>
                      </w:pPr>
                    </w:p>
                    <w:p w:rsidR="00F83CF4" w:rsidRDefault="00F83CF4" w:rsidP="003F5612">
                      <w:pPr>
                        <w:tabs>
                          <w:tab w:val="left" w:pos="999"/>
                        </w:tabs>
                        <w:ind w:left="144" w:right="144"/>
                        <w:rPr>
                          <w:rFonts w:ascii="Arial" w:hAnsi="Arial" w:cs="Arial"/>
                          <w:b/>
                          <w:noProof/>
                          <w:sz w:val="24"/>
                          <w:szCs w:val="24"/>
                          <w:u w:val="single"/>
                        </w:rPr>
                      </w:pPr>
                    </w:p>
                    <w:p w:rsidR="00D01E27" w:rsidRDefault="00D01E27" w:rsidP="003F5612">
                      <w:pPr>
                        <w:tabs>
                          <w:tab w:val="left" w:pos="999"/>
                        </w:tabs>
                        <w:ind w:left="144" w:right="144"/>
                        <w:rPr>
                          <w:rFonts w:ascii="Arial" w:hAnsi="Arial" w:cs="Arial"/>
                          <w:b/>
                          <w:noProof/>
                          <w:sz w:val="24"/>
                          <w:szCs w:val="24"/>
                          <w:u w:val="single"/>
                        </w:rPr>
                      </w:pPr>
                    </w:p>
                    <w:p w:rsidR="00D01E27" w:rsidRDefault="00D01E27" w:rsidP="003F5612">
                      <w:pPr>
                        <w:tabs>
                          <w:tab w:val="left" w:pos="999"/>
                        </w:tabs>
                        <w:ind w:left="144" w:right="144"/>
                        <w:rPr>
                          <w:rFonts w:ascii="Arial" w:hAnsi="Arial" w:cs="Arial"/>
                          <w:b/>
                          <w:noProof/>
                          <w:sz w:val="24"/>
                          <w:szCs w:val="24"/>
                          <w:u w:val="single"/>
                        </w:rPr>
                      </w:pPr>
                    </w:p>
                    <w:p w:rsidR="00D01E27" w:rsidRDefault="00D01E27" w:rsidP="003F5612">
                      <w:pPr>
                        <w:tabs>
                          <w:tab w:val="left" w:pos="999"/>
                        </w:tabs>
                        <w:ind w:left="144" w:right="144"/>
                        <w:rPr>
                          <w:rFonts w:ascii="Arial" w:hAnsi="Arial" w:cs="Arial"/>
                          <w:b/>
                          <w:noProof/>
                          <w:sz w:val="24"/>
                          <w:szCs w:val="24"/>
                          <w:u w:val="single"/>
                        </w:rPr>
                      </w:pPr>
                    </w:p>
                    <w:p w:rsidR="00F83CF4" w:rsidRDefault="00F83CF4" w:rsidP="003F5612">
                      <w:pPr>
                        <w:tabs>
                          <w:tab w:val="left" w:pos="999"/>
                        </w:tabs>
                        <w:ind w:left="144" w:right="144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555555"/>
                          <w:sz w:val="19"/>
                          <w:szCs w:val="19"/>
                        </w:rPr>
                      </w:pPr>
                    </w:p>
                    <w:p w:rsidR="00F83CF4" w:rsidRDefault="00F83CF4" w:rsidP="003F5612">
                      <w:pPr>
                        <w:tabs>
                          <w:tab w:val="left" w:pos="999"/>
                        </w:tabs>
                        <w:ind w:left="144" w:right="144"/>
                        <w:rPr>
                          <w:rFonts w:ascii="Arial Narrow" w:hAnsi="Arial Narrow" w:cs="Arial"/>
                          <w:b/>
                          <w:noProof/>
                          <w:sz w:val="26"/>
                          <w:szCs w:val="26"/>
                          <w:u w:val="single"/>
                        </w:rPr>
                      </w:pPr>
                    </w:p>
                    <w:p w:rsidR="00F83CF4" w:rsidRDefault="00F83CF4" w:rsidP="003F5612">
                      <w:pPr>
                        <w:tabs>
                          <w:tab w:val="left" w:pos="999"/>
                        </w:tabs>
                        <w:ind w:left="144" w:right="144"/>
                        <w:rPr>
                          <w:rFonts w:ascii="Arial Narrow" w:hAnsi="Arial Narrow" w:cs="Arial"/>
                          <w:b/>
                          <w:noProof/>
                          <w:sz w:val="26"/>
                          <w:szCs w:val="26"/>
                          <w:u w:val="single"/>
                        </w:rPr>
                      </w:pPr>
                    </w:p>
                    <w:p w:rsidR="00F83CF4" w:rsidRDefault="00F83CF4" w:rsidP="003F5612">
                      <w:pPr>
                        <w:tabs>
                          <w:tab w:val="left" w:pos="999"/>
                        </w:tabs>
                        <w:ind w:left="144" w:right="144"/>
                        <w:rPr>
                          <w:rFonts w:ascii="Arial Narrow" w:hAnsi="Arial Narrow" w:cs="Arial"/>
                          <w:b/>
                          <w:noProof/>
                          <w:sz w:val="26"/>
                          <w:szCs w:val="26"/>
                          <w:u w:val="single"/>
                        </w:rPr>
                      </w:pPr>
                    </w:p>
                    <w:p w:rsidR="00F83CF4" w:rsidRDefault="00F83CF4" w:rsidP="003F5612">
                      <w:pPr>
                        <w:tabs>
                          <w:tab w:val="left" w:pos="999"/>
                        </w:tabs>
                        <w:ind w:left="144" w:right="144"/>
                        <w:rPr>
                          <w:rFonts w:ascii="Arial Narrow" w:hAnsi="Arial Narrow" w:cs="Arial"/>
                          <w:b/>
                          <w:noProof/>
                          <w:sz w:val="26"/>
                          <w:szCs w:val="26"/>
                          <w:u w:val="single"/>
                        </w:rPr>
                      </w:pPr>
                    </w:p>
                    <w:p w:rsidR="00F83CF4" w:rsidRDefault="00F83CF4" w:rsidP="003F5612">
                      <w:pPr>
                        <w:tabs>
                          <w:tab w:val="left" w:pos="999"/>
                        </w:tabs>
                        <w:ind w:left="144" w:right="144"/>
                        <w:rPr>
                          <w:rFonts w:ascii="Arial Narrow" w:hAnsi="Arial Narrow" w:cs="Arial"/>
                          <w:b/>
                          <w:noProof/>
                          <w:sz w:val="26"/>
                          <w:szCs w:val="26"/>
                          <w:u w:val="single"/>
                        </w:rPr>
                      </w:pPr>
                    </w:p>
                    <w:p w:rsidR="00F83CF4" w:rsidRDefault="00F83CF4" w:rsidP="003F5612">
                      <w:pPr>
                        <w:tabs>
                          <w:tab w:val="left" w:pos="999"/>
                        </w:tabs>
                        <w:ind w:left="144" w:right="144"/>
                        <w:rPr>
                          <w:rFonts w:ascii="Arial Narrow" w:hAnsi="Arial Narrow" w:cs="Arial"/>
                          <w:b/>
                          <w:noProof/>
                          <w:sz w:val="26"/>
                          <w:szCs w:val="26"/>
                          <w:u w:val="single"/>
                        </w:rPr>
                      </w:pPr>
                    </w:p>
                    <w:p w:rsidR="00F83CF4" w:rsidRDefault="00F83CF4" w:rsidP="003F5612">
                      <w:pPr>
                        <w:tabs>
                          <w:tab w:val="left" w:pos="999"/>
                        </w:tabs>
                        <w:ind w:left="144" w:right="144"/>
                        <w:rPr>
                          <w:rFonts w:ascii="Arial Narrow" w:hAnsi="Arial Narrow" w:cs="Arial"/>
                          <w:b/>
                          <w:noProof/>
                          <w:sz w:val="26"/>
                          <w:szCs w:val="26"/>
                          <w:u w:val="single"/>
                        </w:rPr>
                      </w:pPr>
                    </w:p>
                    <w:p w:rsidR="00F83CF4" w:rsidRDefault="00F83CF4" w:rsidP="003F5612">
                      <w:pPr>
                        <w:tabs>
                          <w:tab w:val="left" w:pos="999"/>
                        </w:tabs>
                        <w:ind w:left="144" w:right="144"/>
                        <w:rPr>
                          <w:rFonts w:ascii="Arial Narrow" w:hAnsi="Arial Narrow" w:cs="Arial"/>
                          <w:b/>
                          <w:noProof/>
                          <w:sz w:val="26"/>
                          <w:szCs w:val="26"/>
                          <w:u w:val="single"/>
                        </w:rPr>
                      </w:pPr>
                    </w:p>
                    <w:p w:rsidR="00F83CF4" w:rsidRDefault="00F83CF4" w:rsidP="003F5612">
                      <w:pPr>
                        <w:tabs>
                          <w:tab w:val="left" w:pos="999"/>
                        </w:tabs>
                        <w:ind w:left="144" w:right="144"/>
                        <w:rPr>
                          <w:rFonts w:ascii="Arial Narrow" w:hAnsi="Arial Narrow" w:cs="Arial"/>
                          <w:b/>
                          <w:noProof/>
                          <w:sz w:val="26"/>
                          <w:szCs w:val="26"/>
                          <w:u w:val="single"/>
                        </w:rPr>
                      </w:pPr>
                    </w:p>
                    <w:p w:rsidR="00F83CF4" w:rsidRDefault="00F83CF4" w:rsidP="003F5612">
                      <w:pPr>
                        <w:tabs>
                          <w:tab w:val="left" w:pos="999"/>
                        </w:tabs>
                        <w:ind w:left="144" w:right="144"/>
                        <w:rPr>
                          <w:rFonts w:ascii="Arial Narrow" w:hAnsi="Arial Narrow" w:cs="Arial"/>
                          <w:b/>
                          <w:noProof/>
                          <w:sz w:val="26"/>
                          <w:szCs w:val="26"/>
                          <w:u w:val="single"/>
                        </w:rPr>
                      </w:pPr>
                    </w:p>
                    <w:p w:rsidR="00F83CF4" w:rsidRPr="003F5612" w:rsidRDefault="00F83CF4" w:rsidP="003F5612">
                      <w:pPr>
                        <w:tabs>
                          <w:tab w:val="left" w:pos="999"/>
                        </w:tabs>
                        <w:ind w:left="144" w:right="144"/>
                        <w:rPr>
                          <w:rFonts w:ascii="Arial Narrow" w:hAnsi="Arial Narrow" w:cs="Arial"/>
                          <w:sz w:val="26"/>
                          <w:szCs w:val="26"/>
                        </w:rPr>
                      </w:pPr>
                      <w:r w:rsidRPr="003F5612">
                        <w:rPr>
                          <w:rFonts w:ascii="Arial Narrow" w:hAnsi="Arial Narrow" w:cs="Arial"/>
                          <w:b/>
                          <w:noProof/>
                          <w:sz w:val="26"/>
                          <w:szCs w:val="26"/>
                          <w:u w:val="single"/>
                        </w:rPr>
                        <w:t>If you know of an occasion for BPW to send a card</w:t>
                      </w:r>
                      <w:r w:rsidRPr="003F5612">
                        <w:rPr>
                          <w:rFonts w:ascii="Arial Narrow" w:hAnsi="Arial Narrow" w:cs="Arial"/>
                          <w:noProof/>
                          <w:sz w:val="26"/>
                          <w:szCs w:val="26"/>
                        </w:rPr>
                        <w:t xml:space="preserve">, please contact our Corresponding Secretary, Kylee Oldham. Phone: 814-623-7559 (home), 814-285-0410 (cell) Email:  </w:t>
                      </w:r>
                      <w:hyperlink r:id="rId20" w:history="1">
                        <w:r w:rsidRPr="003F5612">
                          <w:rPr>
                            <w:rStyle w:val="Hyperlink"/>
                            <w:rFonts w:ascii="Arial Narrow" w:hAnsi="Arial Narrow"/>
                            <w:color w:val="3333CC"/>
                            <w:spacing w:val="2"/>
                            <w:sz w:val="26"/>
                            <w:szCs w:val="26"/>
                            <w:u w:val="none" w:color="000000"/>
                          </w:rPr>
                          <w:t>jkoldham2@gmail.com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7F30C1" w:rsidRPr="006427B3" w:rsidRDefault="007F30C1">
      <w:pPr>
        <w:rPr>
          <w:sz w:val="28"/>
          <w:szCs w:val="28"/>
        </w:rPr>
      </w:pPr>
    </w:p>
    <w:p w:rsidR="00B61EF6" w:rsidRDefault="00F669A0" w:rsidP="00E52681">
      <w:pPr>
        <w:tabs>
          <w:tab w:val="right" w:pos="8640"/>
        </w:tabs>
        <w:rPr>
          <w:noProof/>
          <w:sz w:val="28"/>
          <w:szCs w:val="28"/>
        </w:rPr>
      </w:pPr>
      <w:r>
        <w:rPr>
          <w:noProof/>
        </w:rPr>
        <w:drawing>
          <wp:inline distT="0" distB="0" distL="0" distR="0">
            <wp:extent cx="1177290" cy="1177290"/>
            <wp:effectExtent l="0" t="0" r="381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appyBirthdayStock2[1]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7290" cy="1177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427B3">
        <w:rPr>
          <w:noProof/>
          <w:sz w:val="28"/>
          <w:szCs w:val="28"/>
        </w:rPr>
        <w:t xml:space="preserve">                                          </w:t>
      </w:r>
      <w:r w:rsidR="00011CE6">
        <w:rPr>
          <w:noProof/>
          <w:sz w:val="28"/>
          <w:szCs w:val="28"/>
        </w:rPr>
        <w:t>--</w:t>
      </w:r>
    </w:p>
    <w:p w:rsidR="00D01E27" w:rsidRDefault="00D01E27" w:rsidP="00543EB3">
      <w:pPr>
        <w:tabs>
          <w:tab w:val="left" w:pos="999"/>
        </w:tabs>
        <w:spacing w:after="100" w:line="240" w:lineRule="auto"/>
      </w:pPr>
    </w:p>
    <w:p w:rsidR="000E44F4" w:rsidRDefault="000E44F4"/>
    <w:p w:rsidR="000E44F4" w:rsidRDefault="000E44F4">
      <w:r>
        <w:br w:type="page"/>
      </w:r>
    </w:p>
    <w:p w:rsidR="00D01E27" w:rsidRDefault="000E44F4">
      <w:r>
        <w:rPr>
          <w:noProof/>
        </w:rPr>
        <w:lastRenderedPageBreak/>
        <w:drawing>
          <wp:inline distT="0" distB="0" distL="0" distR="0" wp14:anchorId="210CDC5D" wp14:editId="5F215B59">
            <wp:extent cx="6869547" cy="9212239"/>
            <wp:effectExtent l="0" t="0" r="7620" b="825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6910063" cy="9266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01E27">
        <w:br w:type="page"/>
      </w:r>
    </w:p>
    <w:p w:rsidR="00D01E27" w:rsidRPr="00D01E27" w:rsidRDefault="00D01E27" w:rsidP="00D01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E27">
        <w:rPr>
          <w:rFonts w:ascii="Times New Roman" w:eastAsia="Times New Roman" w:hAnsi="Times New Roman" w:cs="Times New Roman"/>
          <w:sz w:val="24"/>
          <w:szCs w:val="24"/>
        </w:rPr>
        <w:lastRenderedPageBreak/>
        <w:fldChar w:fldCharType="begin"/>
      </w:r>
      <w:r w:rsidRPr="00D01E27">
        <w:rPr>
          <w:rFonts w:ascii="Times New Roman" w:eastAsia="Times New Roman" w:hAnsi="Times New Roman" w:cs="Times New Roman"/>
          <w:sz w:val="24"/>
          <w:szCs w:val="24"/>
        </w:rPr>
        <w:instrText xml:space="preserve"> INCLUDEPICTURE "https://imaginationlibrary.com//ilData/usrFiles/2015/06/ILGlossy.png" \* MERGEFORMATINET </w:instrText>
      </w:r>
      <w:r w:rsidRPr="00D01E27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335486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335486">
        <w:rPr>
          <w:rFonts w:ascii="Times New Roman" w:eastAsia="Times New Roman" w:hAnsi="Times New Roman" w:cs="Times New Roman"/>
          <w:sz w:val="24"/>
          <w:szCs w:val="24"/>
        </w:rPr>
        <w:instrText xml:space="preserve"> INCLUDEPICTURE  "https://imaginationlibrary.com/ilData/usrFiles/2015/06/ILGlossy.png" \* MERGEFORMATINET </w:instrText>
      </w:r>
      <w:r w:rsidR="00335486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E321DC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E321DC">
        <w:rPr>
          <w:rFonts w:ascii="Times New Roman" w:eastAsia="Times New Roman" w:hAnsi="Times New Roman" w:cs="Times New Roman"/>
          <w:sz w:val="24"/>
          <w:szCs w:val="24"/>
        </w:rPr>
        <w:instrText xml:space="preserve"> </w:instrText>
      </w:r>
      <w:r w:rsidR="00E321DC">
        <w:rPr>
          <w:rFonts w:ascii="Times New Roman" w:eastAsia="Times New Roman" w:hAnsi="Times New Roman" w:cs="Times New Roman"/>
          <w:sz w:val="24"/>
          <w:szCs w:val="24"/>
        </w:rPr>
        <w:instrText>INCLUDEPICTURE  "https://imaginationlibrary</w:instrText>
      </w:r>
      <w:r w:rsidR="00E321DC">
        <w:rPr>
          <w:rFonts w:ascii="Times New Roman" w:eastAsia="Times New Roman" w:hAnsi="Times New Roman" w:cs="Times New Roman"/>
          <w:sz w:val="24"/>
          <w:szCs w:val="24"/>
        </w:rPr>
        <w:instrText>.com/ilData/usrFiles/2015/06/ILGlossy.png" \* MERGEFORMATINET</w:instrText>
      </w:r>
      <w:r w:rsidR="00E321DC">
        <w:rPr>
          <w:rFonts w:ascii="Times New Roman" w:eastAsia="Times New Roman" w:hAnsi="Times New Roman" w:cs="Times New Roman"/>
          <w:sz w:val="24"/>
          <w:szCs w:val="24"/>
        </w:rPr>
        <w:instrText xml:space="preserve"> </w:instrText>
      </w:r>
      <w:r w:rsidR="00E321DC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FD2768">
        <w:rPr>
          <w:rFonts w:ascii="Times New Roman" w:eastAsia="Times New Roman" w:hAnsi="Times New Roman" w:cs="Times New Roman"/>
          <w:sz w:val="24"/>
          <w:szCs w:val="24"/>
        </w:rPr>
        <w:pict>
          <v:shape id="_x0000_i1025" type="#_x0000_t75" alt="Dolly Parton's Imagination Library" style="width:256.75pt;height:267.6pt">
            <v:imagedata r:id="rId23" r:href="rId24"/>
          </v:shape>
        </w:pict>
      </w:r>
      <w:r w:rsidR="00E321DC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335486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D01E27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D01E27" w:rsidRPr="00D01E27" w:rsidRDefault="00D01E27" w:rsidP="00D01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1E27" w:rsidRPr="00D01E27" w:rsidRDefault="00D01E27" w:rsidP="00D01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1E27" w:rsidRPr="00D01E27" w:rsidRDefault="00D01E27" w:rsidP="00D01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1E27" w:rsidRPr="00D01E27" w:rsidRDefault="00D01E27" w:rsidP="00D01E2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52"/>
          <w:szCs w:val="52"/>
        </w:rPr>
      </w:pPr>
      <w:r w:rsidRPr="00D01E27">
        <w:rPr>
          <w:rFonts w:ascii="Times New Roman" w:eastAsia="Times New Roman" w:hAnsi="Times New Roman" w:cs="Times New Roman"/>
          <w:color w:val="FF0000"/>
          <w:sz w:val="52"/>
          <w:szCs w:val="52"/>
        </w:rPr>
        <w:t xml:space="preserve">Dolly Parton Imagination Library sign up day!!! </w:t>
      </w:r>
    </w:p>
    <w:p w:rsidR="00D01E27" w:rsidRPr="00D01E27" w:rsidRDefault="00D01E27" w:rsidP="00D01E27">
      <w:pPr>
        <w:spacing w:after="0" w:line="240" w:lineRule="auto"/>
        <w:rPr>
          <w:rFonts w:ascii="Times New Roman" w:eastAsia="Times New Roman" w:hAnsi="Times New Roman" w:cs="Times New Roman"/>
          <w:sz w:val="52"/>
          <w:szCs w:val="52"/>
        </w:rPr>
      </w:pPr>
    </w:p>
    <w:p w:rsidR="00D01E27" w:rsidRPr="00D01E27" w:rsidRDefault="00D01E27" w:rsidP="00D01E27">
      <w:pPr>
        <w:spacing w:after="0" w:line="240" w:lineRule="auto"/>
        <w:rPr>
          <w:rFonts w:ascii="Times New Roman" w:eastAsia="Times New Roman" w:hAnsi="Times New Roman" w:cs="Times New Roman"/>
          <w:sz w:val="52"/>
          <w:szCs w:val="52"/>
        </w:rPr>
      </w:pPr>
      <w:r w:rsidRPr="00D01E27">
        <w:rPr>
          <w:rFonts w:ascii="Times New Roman" w:eastAsia="Times New Roman" w:hAnsi="Times New Roman" w:cs="Times New Roman"/>
          <w:sz w:val="52"/>
          <w:szCs w:val="52"/>
        </w:rPr>
        <w:t>Saturday March 7, 2020   12:00 – 2:00 pm</w:t>
      </w:r>
    </w:p>
    <w:p w:rsidR="00D01E27" w:rsidRPr="00D01E27" w:rsidRDefault="00D01E27" w:rsidP="00D01E27">
      <w:pPr>
        <w:spacing w:after="0" w:line="240" w:lineRule="auto"/>
        <w:rPr>
          <w:rFonts w:ascii="Times New Roman" w:eastAsia="Times New Roman" w:hAnsi="Times New Roman" w:cs="Times New Roman"/>
          <w:sz w:val="52"/>
          <w:szCs w:val="52"/>
        </w:rPr>
      </w:pPr>
    </w:p>
    <w:p w:rsidR="00D01E27" w:rsidRPr="00D01E27" w:rsidRDefault="00D01E27" w:rsidP="00D01E2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52"/>
          <w:szCs w:val="52"/>
        </w:rPr>
      </w:pPr>
      <w:r w:rsidRPr="00D01E27">
        <w:rPr>
          <w:rFonts w:ascii="Times New Roman" w:eastAsia="Times New Roman" w:hAnsi="Times New Roman" w:cs="Times New Roman"/>
          <w:color w:val="FF0000"/>
          <w:sz w:val="52"/>
          <w:szCs w:val="52"/>
        </w:rPr>
        <w:t>Bedford County Free Library</w:t>
      </w:r>
    </w:p>
    <w:p w:rsidR="00D01E27" w:rsidRPr="00D01E27" w:rsidRDefault="00D01E27" w:rsidP="00D01E27">
      <w:pPr>
        <w:spacing w:after="0" w:line="240" w:lineRule="auto"/>
        <w:rPr>
          <w:rFonts w:ascii="Times New Roman" w:eastAsia="Times New Roman" w:hAnsi="Times New Roman" w:cs="Times New Roman"/>
          <w:sz w:val="52"/>
          <w:szCs w:val="52"/>
        </w:rPr>
      </w:pPr>
    </w:p>
    <w:p w:rsidR="00D01E27" w:rsidRPr="00D01E27" w:rsidRDefault="00D01E27" w:rsidP="00D01E27">
      <w:pPr>
        <w:spacing w:after="0" w:line="240" w:lineRule="auto"/>
        <w:rPr>
          <w:rFonts w:ascii="Times New Roman" w:eastAsia="Times New Roman" w:hAnsi="Times New Roman" w:cs="Times New Roman"/>
          <w:sz w:val="48"/>
          <w:szCs w:val="48"/>
        </w:rPr>
      </w:pPr>
      <w:r w:rsidRPr="00D01E27">
        <w:rPr>
          <w:rFonts w:ascii="Times New Roman" w:eastAsia="Times New Roman" w:hAnsi="Times New Roman" w:cs="Times New Roman"/>
          <w:sz w:val="48"/>
          <w:szCs w:val="48"/>
        </w:rPr>
        <w:t>All Bedford County Children under the age of 5 yrs.</w:t>
      </w:r>
    </w:p>
    <w:p w:rsidR="00D01E27" w:rsidRPr="00D01E27" w:rsidRDefault="00D01E27" w:rsidP="00D01E27">
      <w:pPr>
        <w:spacing w:after="0" w:line="240" w:lineRule="auto"/>
        <w:rPr>
          <w:rFonts w:ascii="Times New Roman" w:eastAsia="Times New Roman" w:hAnsi="Times New Roman" w:cs="Times New Roman"/>
          <w:color w:val="70AD47"/>
          <w:sz w:val="52"/>
          <w:szCs w:val="52"/>
        </w:rPr>
      </w:pPr>
    </w:p>
    <w:p w:rsidR="00D01E27" w:rsidRPr="00D01E27" w:rsidRDefault="00D01E27" w:rsidP="00D01E2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52"/>
          <w:szCs w:val="52"/>
        </w:rPr>
      </w:pPr>
      <w:r w:rsidRPr="00D01E27">
        <w:rPr>
          <w:rFonts w:ascii="Times New Roman" w:eastAsia="Times New Roman" w:hAnsi="Times New Roman" w:cs="Times New Roman"/>
          <w:sz w:val="52"/>
          <w:szCs w:val="52"/>
        </w:rPr>
        <w:t xml:space="preserve">Sponsored by </w:t>
      </w:r>
      <w:r w:rsidRPr="00D01E27">
        <w:rPr>
          <w:rFonts w:ascii="Times New Roman" w:eastAsia="Times New Roman" w:hAnsi="Times New Roman" w:cs="Times New Roman"/>
          <w:color w:val="FF0000"/>
          <w:sz w:val="52"/>
          <w:szCs w:val="52"/>
        </w:rPr>
        <w:t>Bedford Lions Club</w:t>
      </w:r>
    </w:p>
    <w:p w:rsidR="00D01E27" w:rsidRPr="00D01E27" w:rsidRDefault="00D01E27" w:rsidP="00D01E2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52"/>
          <w:szCs w:val="52"/>
        </w:rPr>
      </w:pPr>
      <w:r w:rsidRPr="00D01E27">
        <w:rPr>
          <w:rFonts w:ascii="Times New Roman" w:eastAsia="Times New Roman" w:hAnsi="Times New Roman" w:cs="Times New Roman"/>
          <w:color w:val="FF0000"/>
          <w:sz w:val="52"/>
          <w:szCs w:val="52"/>
        </w:rPr>
        <w:tab/>
      </w:r>
      <w:r w:rsidRPr="00D01E27">
        <w:rPr>
          <w:rFonts w:ascii="Times New Roman" w:eastAsia="Times New Roman" w:hAnsi="Times New Roman" w:cs="Times New Roman"/>
          <w:color w:val="FF0000"/>
          <w:sz w:val="52"/>
          <w:szCs w:val="52"/>
        </w:rPr>
        <w:tab/>
      </w:r>
      <w:r w:rsidRPr="00D01E27">
        <w:rPr>
          <w:rFonts w:ascii="Times New Roman" w:eastAsia="Times New Roman" w:hAnsi="Times New Roman" w:cs="Times New Roman"/>
          <w:color w:val="FF0000"/>
          <w:sz w:val="52"/>
          <w:szCs w:val="52"/>
        </w:rPr>
        <w:tab/>
      </w:r>
      <w:r w:rsidRPr="00D01E27">
        <w:rPr>
          <w:rFonts w:ascii="Times New Roman" w:eastAsia="Times New Roman" w:hAnsi="Times New Roman" w:cs="Times New Roman"/>
          <w:color w:val="FF0000"/>
          <w:sz w:val="52"/>
          <w:szCs w:val="52"/>
        </w:rPr>
        <w:tab/>
        <w:t>Altoona First Saving Bank</w:t>
      </w:r>
    </w:p>
    <w:p w:rsidR="00D01E27" w:rsidRPr="00D01E27" w:rsidRDefault="00D01E27" w:rsidP="00D01E2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52"/>
          <w:szCs w:val="52"/>
        </w:rPr>
      </w:pPr>
      <w:r w:rsidRPr="00D01E27">
        <w:rPr>
          <w:rFonts w:ascii="Times New Roman" w:eastAsia="Times New Roman" w:hAnsi="Times New Roman" w:cs="Times New Roman"/>
          <w:color w:val="FF0000"/>
          <w:sz w:val="52"/>
          <w:szCs w:val="52"/>
        </w:rPr>
        <w:tab/>
      </w:r>
      <w:r w:rsidRPr="00D01E27">
        <w:rPr>
          <w:rFonts w:ascii="Times New Roman" w:eastAsia="Times New Roman" w:hAnsi="Times New Roman" w:cs="Times New Roman"/>
          <w:color w:val="FF0000"/>
          <w:sz w:val="52"/>
          <w:szCs w:val="52"/>
        </w:rPr>
        <w:tab/>
      </w:r>
      <w:r w:rsidRPr="00D01E27">
        <w:rPr>
          <w:rFonts w:ascii="Times New Roman" w:eastAsia="Times New Roman" w:hAnsi="Times New Roman" w:cs="Times New Roman"/>
          <w:color w:val="FF0000"/>
          <w:sz w:val="52"/>
          <w:szCs w:val="52"/>
        </w:rPr>
        <w:tab/>
      </w:r>
      <w:r w:rsidRPr="00D01E27">
        <w:rPr>
          <w:rFonts w:ascii="Times New Roman" w:eastAsia="Times New Roman" w:hAnsi="Times New Roman" w:cs="Times New Roman"/>
          <w:color w:val="FF0000"/>
          <w:sz w:val="52"/>
          <w:szCs w:val="52"/>
        </w:rPr>
        <w:tab/>
        <w:t>United Way of Bedford County</w:t>
      </w:r>
    </w:p>
    <w:p w:rsidR="00D01E27" w:rsidRDefault="00D01E27" w:rsidP="00543EB3">
      <w:pPr>
        <w:tabs>
          <w:tab w:val="left" w:pos="999"/>
        </w:tabs>
        <w:spacing w:after="100" w:line="240" w:lineRule="auto"/>
      </w:pPr>
    </w:p>
    <w:p w:rsidR="00D01E27" w:rsidRDefault="00D01E27" w:rsidP="00543EB3">
      <w:pPr>
        <w:tabs>
          <w:tab w:val="left" w:pos="999"/>
        </w:tabs>
        <w:spacing w:after="100" w:line="240" w:lineRule="auto"/>
      </w:pPr>
    </w:p>
    <w:p w:rsidR="00D01E27" w:rsidRDefault="00D01E27" w:rsidP="00543EB3">
      <w:pPr>
        <w:tabs>
          <w:tab w:val="left" w:pos="999"/>
        </w:tabs>
        <w:spacing w:after="100" w:line="240" w:lineRule="auto"/>
      </w:pPr>
    </w:p>
    <w:p w:rsidR="00D01E27" w:rsidRDefault="00D01E27" w:rsidP="00543EB3">
      <w:pPr>
        <w:tabs>
          <w:tab w:val="left" w:pos="999"/>
        </w:tabs>
        <w:spacing w:after="100" w:line="240" w:lineRule="auto"/>
      </w:pPr>
    </w:p>
    <w:p w:rsidR="00D01E27" w:rsidRDefault="000E44F4" w:rsidP="00543EB3">
      <w:pPr>
        <w:tabs>
          <w:tab w:val="left" w:pos="999"/>
        </w:tabs>
        <w:spacing w:after="100" w:line="240" w:lineRule="auto"/>
      </w:pPr>
      <w:r>
        <w:rPr>
          <w:noProof/>
        </w:rPr>
        <w:lastRenderedPageBreak/>
        <w:drawing>
          <wp:inline distT="0" distB="0" distL="0" distR="0" wp14:anchorId="254383A3" wp14:editId="2E4B42F2">
            <wp:extent cx="7035234" cy="8830101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7058042" cy="8858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3DFA" w:rsidRDefault="00D8181F" w:rsidP="00543EB3">
      <w:pPr>
        <w:tabs>
          <w:tab w:val="left" w:pos="999"/>
        </w:tabs>
        <w:spacing w:after="100" w:line="240" w:lineRule="auto"/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74816" behindDoc="0" locked="0" layoutInCell="1" allowOverlap="1">
                <wp:simplePos x="0" y="0"/>
                <wp:positionH relativeFrom="column">
                  <wp:posOffset>3362630</wp:posOffset>
                </wp:positionH>
                <wp:positionV relativeFrom="paragraph">
                  <wp:posOffset>7362393</wp:posOffset>
                </wp:positionV>
                <wp:extent cx="1536192" cy="256032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6192" cy="256032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3CF4" w:rsidRDefault="00F83CF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41" type="#_x0000_t202" style="position:absolute;margin-left:264.75pt;margin-top:579.7pt;width:120.95pt;height:20.15pt;z-index:25187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" fillcolor="white [3201]" stroked="f" strokeweight=".5pt">
                <v:fill opacity="0"/>
                <v:textbox>
                  <w:txbxContent>
                    <w:p w:rsidR="00F83CF4" w:rsidRDefault="00F83CF4"/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7379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7332549</wp:posOffset>
                </wp:positionV>
                <wp:extent cx="2823667" cy="307238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3667" cy="307238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3CF4" w:rsidRDefault="00F83CF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42" type="#_x0000_t202" style="position:absolute;margin-left:0;margin-top:577.35pt;width:222.35pt;height:24.2pt;z-index:2518737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" fillcolor="white [3201]" stroked="f" strokeweight=".5pt">
                <v:fill opacity="0"/>
                <v:textbox>
                  <w:txbxContent>
                    <w:p w:rsidR="00F83CF4" w:rsidRDefault="00F83CF4"/>
                  </w:txbxContent>
                </v:textbox>
                <w10:wrap anchorx="margin"/>
              </v:shape>
            </w:pict>
          </mc:Fallback>
        </mc:AlternateContent>
      </w:r>
      <w:r w:rsidR="00F83CF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31136" behindDoc="0" locked="0" layoutInCell="1" allowOverlap="1">
                <wp:simplePos x="0" y="0"/>
                <wp:positionH relativeFrom="column">
                  <wp:posOffset>1837690</wp:posOffset>
                </wp:positionH>
                <wp:positionV relativeFrom="paragraph">
                  <wp:posOffset>7291705</wp:posOffset>
                </wp:positionV>
                <wp:extent cx="1341837" cy="784101"/>
                <wp:effectExtent l="0" t="0" r="0" b="0"/>
                <wp:wrapNone/>
                <wp:docPr id="213" name="Text Box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1837" cy="78410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3CF4" w:rsidRDefault="00F83CF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3" o:spid="_x0000_s1043" type="#_x0000_t202" style="position:absolute;margin-left:144.7pt;margin-top:574.15pt;width:105.65pt;height:61.75pt;z-index:25193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" filled="f" stroked="f" strokeweight=".5pt">
                <v:textbox>
                  <w:txbxContent>
                    <w:p w:rsidR="00F83CF4" w:rsidRDefault="00F83CF4"/>
                  </w:txbxContent>
                </v:textbox>
              </v:shape>
            </w:pict>
          </mc:Fallback>
        </mc:AlternateContent>
      </w:r>
    </w:p>
    <w:sectPr w:rsidR="00773DFA" w:rsidSect="00D01E2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21DC" w:rsidRDefault="00E321DC" w:rsidP="003E0EAD">
      <w:pPr>
        <w:spacing w:after="0" w:line="240" w:lineRule="auto"/>
      </w:pPr>
      <w:r>
        <w:separator/>
      </w:r>
    </w:p>
  </w:endnote>
  <w:endnote w:type="continuationSeparator" w:id="0">
    <w:p w:rsidR="00E321DC" w:rsidRDefault="00E321DC" w:rsidP="003E0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21DC" w:rsidRDefault="00E321DC" w:rsidP="003E0EAD">
      <w:pPr>
        <w:spacing w:after="0" w:line="240" w:lineRule="auto"/>
      </w:pPr>
      <w:r>
        <w:separator/>
      </w:r>
    </w:p>
  </w:footnote>
  <w:footnote w:type="continuationSeparator" w:id="0">
    <w:p w:rsidR="00E321DC" w:rsidRDefault="00E321DC" w:rsidP="003E0E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311.75pt;height:200.4pt;visibility:visible" o:bullet="t">
        <v:imagedata r:id="rId1" o:title=""/>
      </v:shape>
    </w:pict>
  </w:numPicBullet>
  <w:numPicBullet w:numPicBulletId="1">
    <w:pict>
      <v:shape id="_x0000_i1031" type="#_x0000_t75" alt="https://ssl.gstatic.com/ui/v1/icons/mail/images/cleardot.gif" style="width:.7pt;height:.7pt;visibility:visible;mso-wrap-style:square" o:bullet="t">
        <v:imagedata r:id="rId2" o:title="cleardot"/>
      </v:shape>
    </w:pict>
  </w:numPicBullet>
  <w:abstractNum w:abstractNumId="0" w15:restartNumberingAfterBreak="0">
    <w:nsid w:val="FFFFFF7F"/>
    <w:multiLevelType w:val="singleLevel"/>
    <w:tmpl w:val="ECD8C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565C8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066CCD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0F64D2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65761BE"/>
    <w:multiLevelType w:val="multilevel"/>
    <w:tmpl w:val="F7B44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8CE0AC1"/>
    <w:multiLevelType w:val="multilevel"/>
    <w:tmpl w:val="7F0C9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746D11"/>
    <w:multiLevelType w:val="multilevel"/>
    <w:tmpl w:val="C5F4A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39D7C8D"/>
    <w:multiLevelType w:val="hybridMultilevel"/>
    <w:tmpl w:val="93D4C608"/>
    <w:lvl w:ilvl="0" w:tplc="D4A2D032">
      <w:start w:val="8"/>
      <w:numFmt w:val="bullet"/>
      <w:lvlText w:val=""/>
      <w:lvlJc w:val="left"/>
      <w:pPr>
        <w:ind w:left="756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320" w:hanging="360"/>
      </w:pPr>
      <w:rPr>
        <w:rFonts w:ascii="Wingdings" w:hAnsi="Wingdings" w:hint="default"/>
      </w:rPr>
    </w:lvl>
  </w:abstractNum>
  <w:abstractNum w:abstractNumId="8" w15:restartNumberingAfterBreak="0">
    <w:nsid w:val="57884F3F"/>
    <w:multiLevelType w:val="hybridMultilevel"/>
    <w:tmpl w:val="F5E29B4E"/>
    <w:lvl w:ilvl="0" w:tplc="6BAE6FE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6E4F80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FEA61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4AE21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F4A78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44A40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08818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EC44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4DAD24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663376A4"/>
    <w:multiLevelType w:val="multilevel"/>
    <w:tmpl w:val="97623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D9F33CC"/>
    <w:multiLevelType w:val="hybridMultilevel"/>
    <w:tmpl w:val="896430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10"/>
  </w:num>
  <w:num w:numId="6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8"/>
  </w:num>
  <w:num w:numId="8">
    <w:abstractNumId w:val="9"/>
  </w:num>
  <w:num w:numId="9">
    <w:abstractNumId w:val="7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6E0"/>
    <w:rsid w:val="000070AF"/>
    <w:rsid w:val="00007788"/>
    <w:rsid w:val="00011CE6"/>
    <w:rsid w:val="000120CB"/>
    <w:rsid w:val="00017524"/>
    <w:rsid w:val="00024AEB"/>
    <w:rsid w:val="00037AB9"/>
    <w:rsid w:val="00043B3E"/>
    <w:rsid w:val="000558D3"/>
    <w:rsid w:val="0005723E"/>
    <w:rsid w:val="00065F08"/>
    <w:rsid w:val="0007733D"/>
    <w:rsid w:val="00091DCD"/>
    <w:rsid w:val="00092738"/>
    <w:rsid w:val="00092F41"/>
    <w:rsid w:val="000B58E2"/>
    <w:rsid w:val="000B6531"/>
    <w:rsid w:val="000B768F"/>
    <w:rsid w:val="000C4F30"/>
    <w:rsid w:val="000D06C0"/>
    <w:rsid w:val="000D28D2"/>
    <w:rsid w:val="000D4267"/>
    <w:rsid w:val="000E03DD"/>
    <w:rsid w:val="000E44F4"/>
    <w:rsid w:val="000E4542"/>
    <w:rsid w:val="000E5CE4"/>
    <w:rsid w:val="0010110D"/>
    <w:rsid w:val="001251FA"/>
    <w:rsid w:val="00126F14"/>
    <w:rsid w:val="001306E5"/>
    <w:rsid w:val="00132108"/>
    <w:rsid w:val="001500EC"/>
    <w:rsid w:val="00151DE7"/>
    <w:rsid w:val="00160174"/>
    <w:rsid w:val="00163CC5"/>
    <w:rsid w:val="001648F2"/>
    <w:rsid w:val="00173817"/>
    <w:rsid w:val="00180EEC"/>
    <w:rsid w:val="00183B60"/>
    <w:rsid w:val="00185FA1"/>
    <w:rsid w:val="00186039"/>
    <w:rsid w:val="00186660"/>
    <w:rsid w:val="00186E42"/>
    <w:rsid w:val="001A0193"/>
    <w:rsid w:val="001A1464"/>
    <w:rsid w:val="001B115F"/>
    <w:rsid w:val="001C5BF7"/>
    <w:rsid w:val="001C7619"/>
    <w:rsid w:val="001D0AD8"/>
    <w:rsid w:val="001D0C68"/>
    <w:rsid w:val="001D11A9"/>
    <w:rsid w:val="001D7EC2"/>
    <w:rsid w:val="001E0534"/>
    <w:rsid w:val="001E2F52"/>
    <w:rsid w:val="001E455F"/>
    <w:rsid w:val="001E4599"/>
    <w:rsid w:val="001F2CB3"/>
    <w:rsid w:val="001F56D8"/>
    <w:rsid w:val="001F5842"/>
    <w:rsid w:val="0020049B"/>
    <w:rsid w:val="00200829"/>
    <w:rsid w:val="002023F3"/>
    <w:rsid w:val="002114FE"/>
    <w:rsid w:val="002128AC"/>
    <w:rsid w:val="002203AA"/>
    <w:rsid w:val="002267B1"/>
    <w:rsid w:val="002303F8"/>
    <w:rsid w:val="00245936"/>
    <w:rsid w:val="00247410"/>
    <w:rsid w:val="002551FB"/>
    <w:rsid w:val="00263077"/>
    <w:rsid w:val="0026347A"/>
    <w:rsid w:val="00270EE8"/>
    <w:rsid w:val="00286FE3"/>
    <w:rsid w:val="002871D7"/>
    <w:rsid w:val="00291375"/>
    <w:rsid w:val="00293CF3"/>
    <w:rsid w:val="002950BE"/>
    <w:rsid w:val="002961EC"/>
    <w:rsid w:val="002975B6"/>
    <w:rsid w:val="002A28E6"/>
    <w:rsid w:val="002A2F9B"/>
    <w:rsid w:val="002A349F"/>
    <w:rsid w:val="002A6409"/>
    <w:rsid w:val="002B0655"/>
    <w:rsid w:val="002B0A2F"/>
    <w:rsid w:val="002B6A05"/>
    <w:rsid w:val="002D5FEA"/>
    <w:rsid w:val="002D6EF5"/>
    <w:rsid w:val="002E0381"/>
    <w:rsid w:val="002E2CF6"/>
    <w:rsid w:val="002F3AEF"/>
    <w:rsid w:val="002F661D"/>
    <w:rsid w:val="0030013F"/>
    <w:rsid w:val="00300BA9"/>
    <w:rsid w:val="00306E24"/>
    <w:rsid w:val="00307496"/>
    <w:rsid w:val="003236DD"/>
    <w:rsid w:val="00335486"/>
    <w:rsid w:val="003354AA"/>
    <w:rsid w:val="00337CAC"/>
    <w:rsid w:val="00340876"/>
    <w:rsid w:val="00342548"/>
    <w:rsid w:val="003505D7"/>
    <w:rsid w:val="00357CF1"/>
    <w:rsid w:val="003700F0"/>
    <w:rsid w:val="00371901"/>
    <w:rsid w:val="00393F59"/>
    <w:rsid w:val="003A3669"/>
    <w:rsid w:val="003A458F"/>
    <w:rsid w:val="003B51E3"/>
    <w:rsid w:val="003B7F6F"/>
    <w:rsid w:val="003C6984"/>
    <w:rsid w:val="003C7164"/>
    <w:rsid w:val="003D11F1"/>
    <w:rsid w:val="003E0EAD"/>
    <w:rsid w:val="003E2123"/>
    <w:rsid w:val="003E6BEB"/>
    <w:rsid w:val="003F1EAF"/>
    <w:rsid w:val="003F5612"/>
    <w:rsid w:val="00415CAA"/>
    <w:rsid w:val="00417344"/>
    <w:rsid w:val="004229D0"/>
    <w:rsid w:val="004279D8"/>
    <w:rsid w:val="004328FC"/>
    <w:rsid w:val="004344D8"/>
    <w:rsid w:val="00434653"/>
    <w:rsid w:val="004403AB"/>
    <w:rsid w:val="00440890"/>
    <w:rsid w:val="004612D3"/>
    <w:rsid w:val="00461425"/>
    <w:rsid w:val="004651A7"/>
    <w:rsid w:val="00465C13"/>
    <w:rsid w:val="004753BF"/>
    <w:rsid w:val="00475670"/>
    <w:rsid w:val="0048529D"/>
    <w:rsid w:val="0048691F"/>
    <w:rsid w:val="00486B36"/>
    <w:rsid w:val="00494790"/>
    <w:rsid w:val="004B0B01"/>
    <w:rsid w:val="004B4597"/>
    <w:rsid w:val="004B685B"/>
    <w:rsid w:val="004C1DD6"/>
    <w:rsid w:val="004C7AB8"/>
    <w:rsid w:val="004D11DF"/>
    <w:rsid w:val="004D217F"/>
    <w:rsid w:val="004D2FEC"/>
    <w:rsid w:val="004D56F0"/>
    <w:rsid w:val="00505310"/>
    <w:rsid w:val="005142C2"/>
    <w:rsid w:val="005144E7"/>
    <w:rsid w:val="00540166"/>
    <w:rsid w:val="00543EB3"/>
    <w:rsid w:val="00545BCF"/>
    <w:rsid w:val="005471CF"/>
    <w:rsid w:val="00552D7C"/>
    <w:rsid w:val="005531A9"/>
    <w:rsid w:val="00565AF9"/>
    <w:rsid w:val="00580131"/>
    <w:rsid w:val="005864D9"/>
    <w:rsid w:val="00590298"/>
    <w:rsid w:val="005911C1"/>
    <w:rsid w:val="005939D5"/>
    <w:rsid w:val="00597DDA"/>
    <w:rsid w:val="005A49A8"/>
    <w:rsid w:val="005A64AA"/>
    <w:rsid w:val="005A6DD8"/>
    <w:rsid w:val="005C1A2F"/>
    <w:rsid w:val="005C20FC"/>
    <w:rsid w:val="005C21C8"/>
    <w:rsid w:val="005C2714"/>
    <w:rsid w:val="005C34CB"/>
    <w:rsid w:val="005C4C67"/>
    <w:rsid w:val="005D2328"/>
    <w:rsid w:val="005D62F8"/>
    <w:rsid w:val="005E0B73"/>
    <w:rsid w:val="005E231D"/>
    <w:rsid w:val="005E684B"/>
    <w:rsid w:val="005F0CBE"/>
    <w:rsid w:val="0060022C"/>
    <w:rsid w:val="00603212"/>
    <w:rsid w:val="006045D2"/>
    <w:rsid w:val="00610765"/>
    <w:rsid w:val="00614B71"/>
    <w:rsid w:val="00631B3A"/>
    <w:rsid w:val="00632AE8"/>
    <w:rsid w:val="00632F30"/>
    <w:rsid w:val="0063582D"/>
    <w:rsid w:val="006363FD"/>
    <w:rsid w:val="006368B6"/>
    <w:rsid w:val="00637764"/>
    <w:rsid w:val="006405B3"/>
    <w:rsid w:val="006427B3"/>
    <w:rsid w:val="0064632C"/>
    <w:rsid w:val="00647941"/>
    <w:rsid w:val="00657261"/>
    <w:rsid w:val="00661B44"/>
    <w:rsid w:val="006678BB"/>
    <w:rsid w:val="00670D1B"/>
    <w:rsid w:val="0069535B"/>
    <w:rsid w:val="006B1845"/>
    <w:rsid w:val="006B3615"/>
    <w:rsid w:val="006B3A59"/>
    <w:rsid w:val="006B6B60"/>
    <w:rsid w:val="006B7D30"/>
    <w:rsid w:val="006C6440"/>
    <w:rsid w:val="006D1FAB"/>
    <w:rsid w:val="006E2233"/>
    <w:rsid w:val="006F144F"/>
    <w:rsid w:val="006F56CB"/>
    <w:rsid w:val="00704F16"/>
    <w:rsid w:val="007062C4"/>
    <w:rsid w:val="00710FFE"/>
    <w:rsid w:val="007130DC"/>
    <w:rsid w:val="00716A4A"/>
    <w:rsid w:val="007262AE"/>
    <w:rsid w:val="00730EDB"/>
    <w:rsid w:val="0073590A"/>
    <w:rsid w:val="007422CF"/>
    <w:rsid w:val="00747E75"/>
    <w:rsid w:val="00753DBB"/>
    <w:rsid w:val="0075464F"/>
    <w:rsid w:val="00760E41"/>
    <w:rsid w:val="00763ED8"/>
    <w:rsid w:val="00763F31"/>
    <w:rsid w:val="007723B1"/>
    <w:rsid w:val="00773DFA"/>
    <w:rsid w:val="00774978"/>
    <w:rsid w:val="00783849"/>
    <w:rsid w:val="0078461E"/>
    <w:rsid w:val="007953E0"/>
    <w:rsid w:val="007A17EC"/>
    <w:rsid w:val="007B7FAD"/>
    <w:rsid w:val="007C3268"/>
    <w:rsid w:val="007D5B81"/>
    <w:rsid w:val="007D5E5D"/>
    <w:rsid w:val="007F30C1"/>
    <w:rsid w:val="00817D36"/>
    <w:rsid w:val="00820D36"/>
    <w:rsid w:val="008306FB"/>
    <w:rsid w:val="0083552B"/>
    <w:rsid w:val="0083624A"/>
    <w:rsid w:val="00837C95"/>
    <w:rsid w:val="008422B7"/>
    <w:rsid w:val="00842726"/>
    <w:rsid w:val="00846272"/>
    <w:rsid w:val="008463EB"/>
    <w:rsid w:val="00851310"/>
    <w:rsid w:val="008571D4"/>
    <w:rsid w:val="00862DC8"/>
    <w:rsid w:val="008651C5"/>
    <w:rsid w:val="0087355B"/>
    <w:rsid w:val="00880062"/>
    <w:rsid w:val="008844C3"/>
    <w:rsid w:val="00895102"/>
    <w:rsid w:val="008A286D"/>
    <w:rsid w:val="008B3EAE"/>
    <w:rsid w:val="008B4270"/>
    <w:rsid w:val="008B66E3"/>
    <w:rsid w:val="008C7A27"/>
    <w:rsid w:val="008D0412"/>
    <w:rsid w:val="008D6EA3"/>
    <w:rsid w:val="008E2849"/>
    <w:rsid w:val="00934FCB"/>
    <w:rsid w:val="0093621A"/>
    <w:rsid w:val="00937A13"/>
    <w:rsid w:val="00961F4A"/>
    <w:rsid w:val="00965CA6"/>
    <w:rsid w:val="00983863"/>
    <w:rsid w:val="00984035"/>
    <w:rsid w:val="0098559B"/>
    <w:rsid w:val="00992B2A"/>
    <w:rsid w:val="00994728"/>
    <w:rsid w:val="009A5CB2"/>
    <w:rsid w:val="009C124C"/>
    <w:rsid w:val="009D00A0"/>
    <w:rsid w:val="009D3F76"/>
    <w:rsid w:val="009D5FA9"/>
    <w:rsid w:val="00A0102F"/>
    <w:rsid w:val="00A162E7"/>
    <w:rsid w:val="00A35BCD"/>
    <w:rsid w:val="00A370FE"/>
    <w:rsid w:val="00A419BA"/>
    <w:rsid w:val="00A46925"/>
    <w:rsid w:val="00A52C61"/>
    <w:rsid w:val="00A565C5"/>
    <w:rsid w:val="00A602B8"/>
    <w:rsid w:val="00A656E0"/>
    <w:rsid w:val="00A67539"/>
    <w:rsid w:val="00A80BBF"/>
    <w:rsid w:val="00A87F7E"/>
    <w:rsid w:val="00AA035C"/>
    <w:rsid w:val="00AA1647"/>
    <w:rsid w:val="00AA275A"/>
    <w:rsid w:val="00AA393D"/>
    <w:rsid w:val="00AA7D5C"/>
    <w:rsid w:val="00AB5ACF"/>
    <w:rsid w:val="00AB64F8"/>
    <w:rsid w:val="00AC27D7"/>
    <w:rsid w:val="00AC299D"/>
    <w:rsid w:val="00AC6416"/>
    <w:rsid w:val="00AD1FAE"/>
    <w:rsid w:val="00AE3F1C"/>
    <w:rsid w:val="00AF35E5"/>
    <w:rsid w:val="00AF3730"/>
    <w:rsid w:val="00AF77CE"/>
    <w:rsid w:val="00B02FD7"/>
    <w:rsid w:val="00B06AB9"/>
    <w:rsid w:val="00B119B4"/>
    <w:rsid w:val="00B21599"/>
    <w:rsid w:val="00B22E70"/>
    <w:rsid w:val="00B30358"/>
    <w:rsid w:val="00B47DB6"/>
    <w:rsid w:val="00B5747C"/>
    <w:rsid w:val="00B61EF6"/>
    <w:rsid w:val="00B62A57"/>
    <w:rsid w:val="00B72E44"/>
    <w:rsid w:val="00B81002"/>
    <w:rsid w:val="00B81DE8"/>
    <w:rsid w:val="00B96047"/>
    <w:rsid w:val="00BA1F44"/>
    <w:rsid w:val="00BA2B4E"/>
    <w:rsid w:val="00BA4657"/>
    <w:rsid w:val="00BA7F47"/>
    <w:rsid w:val="00BC2C42"/>
    <w:rsid w:val="00BD709C"/>
    <w:rsid w:val="00BF2322"/>
    <w:rsid w:val="00BF25CC"/>
    <w:rsid w:val="00C15050"/>
    <w:rsid w:val="00C209B8"/>
    <w:rsid w:val="00C328C2"/>
    <w:rsid w:val="00C51357"/>
    <w:rsid w:val="00C66722"/>
    <w:rsid w:val="00C82F5A"/>
    <w:rsid w:val="00C855B1"/>
    <w:rsid w:val="00C90FAB"/>
    <w:rsid w:val="00CA5A6C"/>
    <w:rsid w:val="00CB596B"/>
    <w:rsid w:val="00CC6A32"/>
    <w:rsid w:val="00CC6D7C"/>
    <w:rsid w:val="00CD24EF"/>
    <w:rsid w:val="00CE5AE0"/>
    <w:rsid w:val="00CF0850"/>
    <w:rsid w:val="00CF09AC"/>
    <w:rsid w:val="00CF3DBE"/>
    <w:rsid w:val="00CF5E18"/>
    <w:rsid w:val="00D01E27"/>
    <w:rsid w:val="00D021BA"/>
    <w:rsid w:val="00D165AE"/>
    <w:rsid w:val="00D16B17"/>
    <w:rsid w:val="00D24450"/>
    <w:rsid w:val="00D272A9"/>
    <w:rsid w:val="00D30AAA"/>
    <w:rsid w:val="00D316D9"/>
    <w:rsid w:val="00D42B83"/>
    <w:rsid w:val="00D45D59"/>
    <w:rsid w:val="00D62879"/>
    <w:rsid w:val="00D72E60"/>
    <w:rsid w:val="00D755C3"/>
    <w:rsid w:val="00D76F3D"/>
    <w:rsid w:val="00D7751F"/>
    <w:rsid w:val="00D80AA5"/>
    <w:rsid w:val="00D8181F"/>
    <w:rsid w:val="00D83353"/>
    <w:rsid w:val="00D85CD0"/>
    <w:rsid w:val="00DA06CF"/>
    <w:rsid w:val="00DA3740"/>
    <w:rsid w:val="00DB40EB"/>
    <w:rsid w:val="00DB68EC"/>
    <w:rsid w:val="00DD093C"/>
    <w:rsid w:val="00DE4C4F"/>
    <w:rsid w:val="00DF43B4"/>
    <w:rsid w:val="00DF6814"/>
    <w:rsid w:val="00E01C6F"/>
    <w:rsid w:val="00E066B6"/>
    <w:rsid w:val="00E131D5"/>
    <w:rsid w:val="00E2155B"/>
    <w:rsid w:val="00E23DFD"/>
    <w:rsid w:val="00E321DC"/>
    <w:rsid w:val="00E329C8"/>
    <w:rsid w:val="00E32E71"/>
    <w:rsid w:val="00E35744"/>
    <w:rsid w:val="00E4016B"/>
    <w:rsid w:val="00E41C9C"/>
    <w:rsid w:val="00E46A0B"/>
    <w:rsid w:val="00E50DF6"/>
    <w:rsid w:val="00E52681"/>
    <w:rsid w:val="00E56D63"/>
    <w:rsid w:val="00E576B2"/>
    <w:rsid w:val="00E57BE9"/>
    <w:rsid w:val="00E64805"/>
    <w:rsid w:val="00E750B0"/>
    <w:rsid w:val="00EA240D"/>
    <w:rsid w:val="00EB3A9D"/>
    <w:rsid w:val="00EB4E6F"/>
    <w:rsid w:val="00EB70C3"/>
    <w:rsid w:val="00EC04E6"/>
    <w:rsid w:val="00ED15C5"/>
    <w:rsid w:val="00EE004F"/>
    <w:rsid w:val="00EE3174"/>
    <w:rsid w:val="00F04C02"/>
    <w:rsid w:val="00F27900"/>
    <w:rsid w:val="00F357D1"/>
    <w:rsid w:val="00F368F7"/>
    <w:rsid w:val="00F371EB"/>
    <w:rsid w:val="00F42878"/>
    <w:rsid w:val="00F4383A"/>
    <w:rsid w:val="00F47821"/>
    <w:rsid w:val="00F509F1"/>
    <w:rsid w:val="00F64EFA"/>
    <w:rsid w:val="00F669A0"/>
    <w:rsid w:val="00F706CD"/>
    <w:rsid w:val="00F709E1"/>
    <w:rsid w:val="00F7353E"/>
    <w:rsid w:val="00F738DF"/>
    <w:rsid w:val="00F83CF4"/>
    <w:rsid w:val="00F83F34"/>
    <w:rsid w:val="00F85E5B"/>
    <w:rsid w:val="00F91505"/>
    <w:rsid w:val="00F95213"/>
    <w:rsid w:val="00FA1846"/>
    <w:rsid w:val="00FA2B21"/>
    <w:rsid w:val="00FA62D8"/>
    <w:rsid w:val="00FB2319"/>
    <w:rsid w:val="00FC2A6E"/>
    <w:rsid w:val="00FC7E3F"/>
    <w:rsid w:val="00FD2768"/>
    <w:rsid w:val="00FD4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D4D19D14-248E-4F7F-A136-AA2726A48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nhideWhenUsed/>
    <w:qFormat/>
    <w:rsid w:val="00270EE8"/>
  </w:style>
  <w:style w:type="paragraph" w:styleId="Heading1">
    <w:name w:val="heading 1"/>
    <w:basedOn w:val="Normal"/>
    <w:next w:val="Normal"/>
    <w:link w:val="Heading1Char"/>
    <w:uiPriority w:val="1"/>
    <w:semiHidden/>
    <w:unhideWhenUsed/>
    <w:qFormat/>
    <w:pPr>
      <w:spacing w:after="0" w:line="216" w:lineRule="auto"/>
      <w:ind w:left="144" w:firstLine="720"/>
      <w:outlineLvl w:val="0"/>
    </w:pPr>
    <w:rPr>
      <w:rFonts w:asciiTheme="majorHAnsi" w:hAnsiTheme="majorHAnsi"/>
      <w:caps/>
      <w:sz w:val="144"/>
      <w:szCs w:val="144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pPr>
      <w:spacing w:after="0" w:line="216" w:lineRule="auto"/>
      <w:outlineLvl w:val="1"/>
    </w:pPr>
    <w:rPr>
      <w:sz w:val="72"/>
      <w:szCs w:val="72"/>
    </w:rPr>
  </w:style>
  <w:style w:type="paragraph" w:styleId="Heading3">
    <w:name w:val="heading 3"/>
    <w:basedOn w:val="Normal"/>
    <w:next w:val="Normal"/>
    <w:link w:val="Heading3Char"/>
    <w:uiPriority w:val="1"/>
    <w:semiHidden/>
    <w:unhideWhenUsed/>
    <w:qFormat/>
    <w:rsid w:val="008A286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8230B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1"/>
    <w:semiHidden/>
    <w:unhideWhenUsed/>
    <w:qFormat/>
    <w:rsid w:val="0020049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9D3511" w:themeColor="accent1" w:themeShade="BF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5144E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DateTime">
    <w:name w:val="Date &amp; Time"/>
    <w:basedOn w:val="Normal"/>
    <w:qFormat/>
    <w:rPr>
      <w:color w:val="FFFFFF" w:themeColor="background1"/>
      <w:sz w:val="48"/>
      <w:szCs w:val="48"/>
    </w:rPr>
  </w:style>
  <w:style w:type="paragraph" w:customStyle="1" w:styleId="Location">
    <w:name w:val="Location"/>
    <w:basedOn w:val="Normal"/>
    <w:qFormat/>
    <w:pPr>
      <w:spacing w:after="0" w:line="240" w:lineRule="auto"/>
    </w:pPr>
    <w:rPr>
      <w:rFonts w:asciiTheme="majorHAnsi" w:hAnsiTheme="majorHAnsi"/>
      <w:b/>
      <w:sz w:val="32"/>
      <w:szCs w:val="32"/>
    </w:rPr>
  </w:style>
  <w:style w:type="paragraph" w:customStyle="1" w:styleId="Address">
    <w:name w:val="Address"/>
    <w:basedOn w:val="Normal"/>
    <w:qFormat/>
    <w:pPr>
      <w:spacing w:after="0" w:line="240" w:lineRule="auto"/>
    </w:pPr>
    <w:rPr>
      <w:rFonts w:asciiTheme="majorHAnsi" w:hAnsiTheme="majorHAnsi"/>
      <w:color w:val="000000" w:themeColor="text1"/>
      <w:sz w:val="32"/>
      <w:szCs w:val="32"/>
    </w:rPr>
  </w:style>
  <w:style w:type="paragraph" w:customStyle="1" w:styleId="Description">
    <w:name w:val="Description"/>
    <w:basedOn w:val="Normal"/>
    <w:qFormat/>
    <w:pPr>
      <w:spacing w:line="288" w:lineRule="auto"/>
    </w:pPr>
    <w:rPr>
      <w:szCs w:val="24"/>
    </w:rPr>
  </w:style>
  <w:style w:type="paragraph" w:customStyle="1" w:styleId="Organization">
    <w:name w:val="Organization"/>
    <w:basedOn w:val="Normal"/>
    <w:qFormat/>
    <w:pPr>
      <w:spacing w:after="0" w:line="240" w:lineRule="auto"/>
    </w:pPr>
    <w:rPr>
      <w:rFonts w:asciiTheme="majorHAnsi" w:hAnsiTheme="majorHAnsi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1"/>
    <w:semiHidden/>
    <w:rPr>
      <w:rFonts w:asciiTheme="majorHAnsi" w:hAnsiTheme="majorHAnsi"/>
      <w:caps/>
      <w:sz w:val="144"/>
      <w:szCs w:val="144"/>
    </w:rPr>
  </w:style>
  <w:style w:type="character" w:customStyle="1" w:styleId="Heading2Char">
    <w:name w:val="Heading 2 Char"/>
    <w:basedOn w:val="DefaultParagraphFont"/>
    <w:link w:val="Heading2"/>
    <w:uiPriority w:val="1"/>
    <w:rPr>
      <w:sz w:val="72"/>
      <w:szCs w:val="7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ventHeading1">
    <w:name w:val="Event Heading 1"/>
    <w:basedOn w:val="Normal"/>
    <w:qFormat/>
    <w:pPr>
      <w:spacing w:after="0" w:line="216" w:lineRule="auto"/>
      <w:outlineLvl w:val="1"/>
    </w:pPr>
    <w:rPr>
      <w:sz w:val="52"/>
      <w:szCs w:val="72"/>
    </w:rPr>
  </w:style>
  <w:style w:type="paragraph" w:customStyle="1" w:styleId="EventHeading2">
    <w:name w:val="Event Heading 2"/>
    <w:basedOn w:val="Normal"/>
    <w:qFormat/>
    <w:pPr>
      <w:spacing w:before="440" w:after="0" w:line="240" w:lineRule="auto"/>
      <w:ind w:left="144" w:firstLine="720"/>
      <w:outlineLvl w:val="0"/>
    </w:pPr>
    <w:rPr>
      <w:rFonts w:asciiTheme="majorHAnsi" w:hAnsiTheme="majorHAnsi"/>
      <w:i/>
      <w:caps/>
      <w:sz w:val="72"/>
      <w:szCs w:val="144"/>
    </w:rPr>
  </w:style>
  <w:style w:type="paragraph" w:styleId="NoSpacing">
    <w:name w:val="No Spacing"/>
    <w:link w:val="NoSpacingChar"/>
    <w:uiPriority w:val="1"/>
    <w:qFormat/>
    <w:rsid w:val="001D7EC2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1D7EC2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2950BE"/>
    <w:rPr>
      <w:color w:val="CC9900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E0E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0EAD"/>
  </w:style>
  <w:style w:type="paragraph" w:styleId="Footer">
    <w:name w:val="footer"/>
    <w:basedOn w:val="Normal"/>
    <w:link w:val="FooterChar"/>
    <w:uiPriority w:val="99"/>
    <w:unhideWhenUsed/>
    <w:rsid w:val="003E0E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0EAD"/>
  </w:style>
  <w:style w:type="character" w:styleId="SubtleEmphasis">
    <w:name w:val="Subtle Emphasis"/>
    <w:basedOn w:val="DefaultParagraphFont"/>
    <w:uiPriority w:val="19"/>
    <w:qFormat/>
    <w:rsid w:val="005D62F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6B7D30"/>
    <w:pPr>
      <w:spacing w:after="160" w:line="259" w:lineRule="auto"/>
      <w:ind w:left="720"/>
      <w:contextualSpacing/>
    </w:pPr>
  </w:style>
  <w:style w:type="character" w:styleId="IntenseReference">
    <w:name w:val="Intense Reference"/>
    <w:basedOn w:val="DefaultParagraphFont"/>
    <w:uiPriority w:val="32"/>
    <w:qFormat/>
    <w:rsid w:val="005C1A2F"/>
    <w:rPr>
      <w:b/>
      <w:bCs/>
      <w:smallCaps/>
      <w:color w:val="D34817" w:themeColor="accent1"/>
      <w:spacing w:val="5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20049B"/>
    <w:rPr>
      <w:rFonts w:asciiTheme="majorHAnsi" w:eastAsiaTheme="majorEastAsia" w:hAnsiTheme="majorHAnsi" w:cstheme="majorBidi"/>
      <w:i/>
      <w:iCs/>
      <w:color w:val="9D3511" w:themeColor="accent1" w:themeShade="BF"/>
    </w:rPr>
  </w:style>
  <w:style w:type="character" w:customStyle="1" w:styleId="Heading3Char">
    <w:name w:val="Heading 3 Char"/>
    <w:basedOn w:val="DefaultParagraphFont"/>
    <w:link w:val="Heading3"/>
    <w:uiPriority w:val="1"/>
    <w:semiHidden/>
    <w:rsid w:val="008A286D"/>
    <w:rPr>
      <w:rFonts w:asciiTheme="majorHAnsi" w:eastAsiaTheme="majorEastAsia" w:hAnsiTheme="majorHAnsi" w:cstheme="majorBidi"/>
      <w:color w:val="68230B" w:themeColor="accent1" w:themeShade="7F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7F30C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7F30C1"/>
    <w:rPr>
      <w:rFonts w:ascii="Arial" w:eastAsia="Arial" w:hAnsi="Arial" w:cs="Arial"/>
      <w:sz w:val="20"/>
      <w:szCs w:val="20"/>
    </w:rPr>
  </w:style>
  <w:style w:type="character" w:customStyle="1" w:styleId="apple-converted-space">
    <w:name w:val="apple-converted-space"/>
    <w:basedOn w:val="DefaultParagraphFont"/>
    <w:rsid w:val="004403AB"/>
  </w:style>
  <w:style w:type="character" w:customStyle="1" w:styleId="Heading9Char">
    <w:name w:val="Heading 9 Char"/>
    <w:basedOn w:val="DefaultParagraphFont"/>
    <w:link w:val="Heading9"/>
    <w:uiPriority w:val="1"/>
    <w:semiHidden/>
    <w:rsid w:val="005144E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ormalWeb">
    <w:name w:val="Normal (Web)"/>
    <w:basedOn w:val="Normal"/>
    <w:uiPriority w:val="99"/>
    <w:unhideWhenUsed/>
    <w:rsid w:val="000E5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qj">
    <w:name w:val="aqj"/>
    <w:basedOn w:val="DefaultParagraphFont"/>
    <w:rsid w:val="000E5CE4"/>
  </w:style>
  <w:style w:type="paragraph" w:customStyle="1" w:styleId="Default">
    <w:name w:val="Default"/>
    <w:rsid w:val="0098403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C6416"/>
    <w:rPr>
      <w:color w:val="96A9A9" w:themeColor="followedHyperlink"/>
      <w:u w:val="single"/>
    </w:rPr>
  </w:style>
  <w:style w:type="character" w:customStyle="1" w:styleId="quotations1">
    <w:name w:val="quotations1"/>
    <w:basedOn w:val="DefaultParagraphFont"/>
    <w:rsid w:val="0048691F"/>
    <w:rPr>
      <w:i/>
      <w:iCs/>
      <w:color w:val="0D0D0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8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0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0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7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3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54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1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163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8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1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65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1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67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08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693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962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244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3659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742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2761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141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692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941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834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9383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63743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39333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2167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08941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92801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45118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687340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60400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016728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36485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618897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271054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80423125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4796183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707852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3280217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8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464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50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96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03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38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87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85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57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7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267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219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220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6601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1971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2057267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7502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9382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30867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71083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96411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58161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6073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33245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27384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293045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84123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9997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53731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397794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584505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30199858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3025314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79215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5765301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7046382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903186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2000221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8857485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4188670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65152512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67981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37658396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2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72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20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03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43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394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496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429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98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496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3513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1360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313295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6728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1173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11252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3678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28947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12912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85907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79835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32413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617260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74297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2380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09181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889928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61753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336483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49052212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782604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4775361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0632918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49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89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54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541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79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92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45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7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958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691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268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14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6686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6008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685526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5174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303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14651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30774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6176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1534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2859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68650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55836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960794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55945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920389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55938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562357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671755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6650981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5056109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4499377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391130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1287372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4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1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37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7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657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955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106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839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7577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2346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3980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924000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0332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98566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97464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241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79559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41561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68025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40337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4247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D8D8D8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89505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70159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94078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927228">
                                                                                                          <w:marLeft w:val="0"/>
                                                                                                          <w:marRight w:val="24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11222984">
                                                                                                          <w:marLeft w:val="0"/>
                                                                                                          <w:marRight w:val="24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59013723">
                                                                                                          <w:marLeft w:val="0"/>
                                                                                                          <w:marRight w:val="24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04412129">
                                                                                                          <w:marLeft w:val="0"/>
                                                                                                          <w:marRight w:val="24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332184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838524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48022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08719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3363765">
                                                                                      <w:marLeft w:val="0"/>
                                                                                      <w:marRight w:val="15"/>
                                                                                      <w:marTop w:val="180"/>
                                                                                      <w:marBottom w:val="13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53263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78105327">
                                                                                          <w:marLeft w:val="0"/>
                                                                                          <w:marRight w:val="19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427265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644018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4253746">
                                                                                      <w:marLeft w:val="0"/>
                                                                                      <w:marRight w:val="24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0013213">
                                                                                          <w:marLeft w:val="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61844708">
                                                                                          <w:marLeft w:val="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23120927">
                                                                                          <w:marLeft w:val="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17273541">
                                                                                          <w:marLeft w:val="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489630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07495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6539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58239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802872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90700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47271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71416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36" w:space="0" w:color="FFFFFF"/>
                                                                                                <w:left w:val="single" w:sz="36" w:space="0" w:color="FFFFFF"/>
                                                                                                <w:bottom w:val="single" w:sz="36" w:space="0" w:color="FFFFFF"/>
                                                                                                <w:right w:val="single" w:sz="36" w:space="0" w:color="FFFFFF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014614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70923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94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639199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82121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2043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82570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2753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009511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744736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02610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180508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4205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583677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734822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225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23046293">
                                                                                                                          <w:marLeft w:val="-24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90586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6229030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8122266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10490985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5882762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452448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450"/>
                                                                                                                                                  <w:marTop w:val="135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76156600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64346442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5384649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9537122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24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94955340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6164740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24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65684086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6872606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9012835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845240175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5891999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052923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989157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532921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5471392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1495647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45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527087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701390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9" w:color="D8D8D8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61131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4997324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916833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76620198">
                                                                                                                              <w:marLeft w:val="15"/>
                                                                                                                              <w:marRight w:val="15"/>
                                                                                                                              <w:marTop w:val="15"/>
                                                                                                                              <w:marBottom w:val="1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666666"/>
            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8824136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8714502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15318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26780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28867">
                                                                          <w:marLeft w:val="12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2" w:color="DCDCDC"/>
                                                                            <w:left w:val="single" w:sz="6" w:space="3" w:color="DCDCDC"/>
                                                                            <w:bottom w:val="single" w:sz="6" w:space="2" w:color="DCDCDC"/>
                                                                            <w:right w:val="single" w:sz="6" w:space="3" w:color="DCDCDC"/>
                                                                          </w:divBdr>
                                                                          <w:divsChild>
                                                                            <w:div w:id="7690859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59600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11730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21739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74091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74528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68531921">
                                                                                              <w:marLeft w:val="15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584181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01179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221224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26044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48993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03115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12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91286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14006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5656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43927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51109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12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379257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26319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7195982">
                                                                                              <w:marLeft w:val="15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270963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09383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898780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41515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13983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325260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3471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39719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1435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22827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12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176072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85305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04860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14095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817637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9603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13614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37043293">
                                                                                              <w:marLeft w:val="15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41086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5203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75467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59463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19083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66935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7261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73062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4666583">
                                                                                      <w:marLeft w:val="-375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81383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966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02037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21694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00783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28020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74192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07288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20392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73442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82679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7986407">
                                                                                      <w:marLeft w:val="-375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5998896">
                                                                                      <w:marLeft w:val="-375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00496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0326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24690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33951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7986970">
                                                                                      <w:marLeft w:val="-375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06279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14910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28858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347532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58796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61396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419885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19964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28213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59412976">
                                                                                      <w:marLeft w:val="-375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709362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71950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22215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805717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49609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208939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215490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69503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401583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11656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609790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17081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88663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636759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80027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0702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696530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78238975">
                                                                                      <w:marLeft w:val="-375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819479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38471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00444846">
                                                                                      <w:marLeft w:val="-375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140869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0855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2132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37457439">
                                                                                      <w:marLeft w:val="-375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438405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1795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460036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71481061">
                                                                                      <w:marLeft w:val="-375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752179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33882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99932144">
                                                                                      <w:marLeft w:val="-375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014341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26346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78407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097603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147287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88138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19243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441738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69308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506994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529356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20926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2586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56405128">
                                                                                      <w:marLeft w:val="-375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604029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606789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60679861">
                                                                                      <w:marLeft w:val="-375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631063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74031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664563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843877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09759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78430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95869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65978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106249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47698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69416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27707880">
                                                                                      <w:marLeft w:val="-375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434360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515617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44806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519079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52682527">
                                                                                      <w:marLeft w:val="-375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56227181">
                                                                                      <w:marLeft w:val="-375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620038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04698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986250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145043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84060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5269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19982902">
                                                                                      <w:marLeft w:val="-375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211786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66851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86600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306901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41664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47079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310826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63662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35250023">
                                                                                      <w:marLeft w:val="-375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38788810">
                                                                                      <w:marLeft w:val="-375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54280983">
                                                                                      <w:marLeft w:val="-375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563688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20003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11667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604458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80852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07925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627236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3911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36222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715133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93527099">
                                                                                      <w:marLeft w:val="-375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288612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5649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308761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79908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348770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51812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44706607">
                                                                                      <w:marLeft w:val="-375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649762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62365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726216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07113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038733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41689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78280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073493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42373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56949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13052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69525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136643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21262032">
                                                                                      <w:marLeft w:val="-375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274246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531005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653085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698255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39415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736756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65722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98497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74605048">
                                                                                      <w:marLeft w:val="-375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85477093">
                                                                                      <w:marLeft w:val="-375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908622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20207923">
                                                                                      <w:marLeft w:val="-375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21979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73022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019732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447943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55157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83066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25224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781373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91740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02653252">
                                                                                      <w:marLeft w:val="-375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080462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124401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166756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196486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04932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33520117">
                                                                                      <w:marLeft w:val="-375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359533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455113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52834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52364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484710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526766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576447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47364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13840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689059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88084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96049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80699725">
                                                                                      <w:marLeft w:val="-375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90531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29928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925749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18647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33000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946598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69095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193179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289543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86805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75623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600668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744347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20128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828846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858163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6276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98996871">
                                                                                      <w:marLeft w:val="-375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030721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11030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218813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48098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14150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24043041">
                                                                                      <w:marLeft w:val="-375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568792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2594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590421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53990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33716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773907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15214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937008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94809703">
                                                                                      <w:marLeft w:val="-375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161697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185956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64918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219497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77227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25300207">
                                                                                      <w:marLeft w:val="-375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323103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44925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20311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83077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35669982">
                                                                                          <w:marLeft w:val="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368990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20541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96091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19383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23205234">
                                                                                          <w:marLeft w:val="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519007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33656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646887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5716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8755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724001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51210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49071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25918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067496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00119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92481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104858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47628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426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59227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06403165">
                                                                                          <w:marLeft w:val="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274479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4313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19737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28759836">
                                                                                      <w:marLeft w:val="-375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582037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22005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31308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8975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998002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27255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25809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032968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29509206">
                                                                                      <w:marLeft w:val="-375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33899840">
                                                                                      <w:marLeft w:val="-375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379488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85252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52908425">
                                                                                      <w:marLeft w:val="-375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538335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00975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62002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96256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623438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75726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72292383">
                                                                                      <w:marLeft w:val="-375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80353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21505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04709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46754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82148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01149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67965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8945604">
                                                                                      <w:marLeft w:val="-375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21587815">
                                                                                      <w:marLeft w:val="-375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73633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16518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07109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34552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16371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2361639">
                                                                                      <w:marLeft w:val="-375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887398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71687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42772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96097541">
                                                                                      <w:marLeft w:val="-375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153678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94829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40732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67744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413097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47355407">
                                                                                      <w:marLeft w:val="-375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483217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668247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96149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727187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44656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29198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73111787">
                                                                                      <w:marLeft w:val="-375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850223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923799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99821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096551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71129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179365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348219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375145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45112241">
                                                                                      <w:marLeft w:val="-375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619129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81698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700437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4574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52716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787607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89745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04697793">
                                                                                      <w:marLeft w:val="-375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073161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54551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41499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08165298">
                                                                                      <w:marLeft w:val="-375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094054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16423249">
                                                                                      <w:marLeft w:val="-375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191934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44565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99040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247013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61902343">
                                                                                      <w:marLeft w:val="-375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636728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82550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54016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723438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815199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62582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960470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03523286">
                                                                                      <w:marLeft w:val="-375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05954287">
                                                                                      <w:marLeft w:val="-375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364114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36601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2263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93753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64271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80099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35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D7D7D7"/>
                                                                            <w:left w:val="single" w:sz="2" w:space="0" w:color="D7D7D7"/>
                                                                            <w:bottom w:val="single" w:sz="6" w:space="0" w:color="D7D7D7"/>
                                                                            <w:right w:val="single" w:sz="6" w:space="0" w:color="D7D7D7"/>
                                                                          </w:divBdr>
                                                                          <w:divsChild>
                                                                            <w:div w:id="1549410828">
                                                                              <w:marLeft w:val="0"/>
                                                                              <w:marRight w:val="9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99992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87699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5857292">
                                                                                          <w:marLeft w:val="135"/>
                                                                                          <w:marRight w:val="135"/>
                                                                                          <w:marTop w:val="0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91714651">
                                                                                          <w:marLeft w:val="45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128116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593076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35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D7D7D7"/>
                                                                            <w:left w:val="single" w:sz="2" w:space="0" w:color="D7D7D7"/>
                                                                            <w:bottom w:val="single" w:sz="6" w:space="0" w:color="D7D7D7"/>
                                                                            <w:right w:val="single" w:sz="6" w:space="0" w:color="D7D7D7"/>
                                                                          </w:divBdr>
                                                                          <w:divsChild>
                                                                            <w:div w:id="757170083">
                                                                              <w:marLeft w:val="6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1411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576089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35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D7D7D7"/>
                                                                            <w:left w:val="single" w:sz="2" w:space="0" w:color="D7D7D7"/>
                                                                            <w:bottom w:val="single" w:sz="6" w:space="0" w:color="D7D7D7"/>
                                                                            <w:right w:val="single" w:sz="6" w:space="0" w:color="D7D7D7"/>
                                                                          </w:divBdr>
                                                                          <w:divsChild>
                                                                            <w:div w:id="89858403">
                                                                              <w:marLeft w:val="0"/>
                                                                              <w:marRight w:val="9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98455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82704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6931352">
                                                                                          <w:marLeft w:val="45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90009481">
                                                                                          <w:marLeft w:val="135"/>
                                                                                          <w:marRight w:val="135"/>
                                                                                          <w:marTop w:val="0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816213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432410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35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D7D7D7"/>
                                                                            <w:left w:val="single" w:sz="6" w:space="0" w:color="D7D7D7"/>
                                                                            <w:bottom w:val="single" w:sz="6" w:space="0" w:color="D7D7D7"/>
                                                                            <w:right w:val="single" w:sz="6" w:space="0" w:color="D7D7D7"/>
                                                                          </w:divBdr>
                                                                          <w:divsChild>
                                                                            <w:div w:id="1815485041">
                                                                              <w:marLeft w:val="0"/>
                                                                              <w:marRight w:val="9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92527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40103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3239326">
                                                                                          <w:marLeft w:val="45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99583913">
                                                                                          <w:marLeft w:val="135"/>
                                                                                          <w:marRight w:val="135"/>
                                                                                          <w:marTop w:val="0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86988550">
                                                          <w:marLeft w:val="0"/>
                                                          <w:marRight w:val="0"/>
                                                          <w:marTop w:val="4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972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00357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45395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15841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36" w:space="0" w:color="FFFFFF"/>
                                                                            <w:left w:val="single" w:sz="36" w:space="0" w:color="FFFFFF"/>
                                                                            <w:bottom w:val="single" w:sz="36" w:space="0" w:color="FFFFFF"/>
                                                                            <w:right w:val="single" w:sz="36" w:space="0" w:color="FFFFFF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88443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3526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2735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12491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32323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32808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544130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37825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0" w:color="CCCCCC"/>
                                                    <w:bottom w:val="none" w:sz="0" w:space="0" w:color="auto"/>
                                                    <w:right w:val="single" w:sz="6" w:space="0" w:color="CCCCCC"/>
                                                  </w:divBdr>
                                                  <w:divsChild>
                                                    <w:div w:id="758791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0592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5527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7483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9357367">
                                                                      <w:marLeft w:val="0"/>
                                                                      <w:marRight w:val="24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1412022">
                                                                          <w:marLeft w:val="4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51939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02667257">
                                                                  <w:marLeft w:val="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0357148">
                                                                  <w:marLeft w:val="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28085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38467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11612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42879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2331890">
                                                                              <w:marLeft w:val="0"/>
                                                                              <w:marRight w:val="24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6373529">
                                                                                  <w:marLeft w:val="4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368665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2509210">
                                                                              <w:marLeft w:val="6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11977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5" w:color="CCCCCC"/>
                                                                            <w:left w:val="single" w:sz="6" w:space="0" w:color="CCCCCC"/>
                                                                            <w:bottom w:val="single" w:sz="6" w:space="5" w:color="CCCCCC"/>
                                                                            <w:right w:val="single" w:sz="6" w:space="0" w:color="CCCCCC"/>
                                                                          </w:divBdr>
                                                                          <w:divsChild>
                                                                            <w:div w:id="730809514">
                                                                              <w:marLeft w:val="75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4" w:color="CCCCCC"/>
                                                                                <w:left w:val="single" w:sz="6" w:space="4" w:color="CCCCCC"/>
                                                                                <w:bottom w:val="single" w:sz="6" w:space="4" w:color="CCCCCC"/>
                                                                                <w:right w:val="single" w:sz="6" w:space="4" w:color="CCCCCC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0486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96531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857632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69248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704685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1247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267514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548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783471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53274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745725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28177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25596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7798207">
                                                                              <w:marLeft w:val="0"/>
                                                                              <w:marRight w:val="24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5766850">
                                                                                  <w:marLeft w:val="4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11103545">
                                                                              <w:marLeft w:val="0"/>
                                                                              <w:marRight w:val="24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6224269">
                                                                                  <w:marLeft w:val="4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291555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3456310">
                                                                              <w:marLeft w:val="0"/>
                                                                              <w:marRight w:val="24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140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7442300">
                                                                                      <w:marLeft w:val="45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70654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45586909">
                                                      <w:marLeft w:val="-6000"/>
                                                      <w:marRight w:val="0"/>
                                                      <w:marTop w:val="6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E5E5E5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1548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4824821">
                                                              <w:marLeft w:val="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4459712">
                                                              <w:marLeft w:val="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9733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9145410">
                                                              <w:marLeft w:val="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6333264">
                                                                  <w:marLeft w:val="4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78736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9722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81140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2698561">
                                                                      <w:marLeft w:val="0"/>
                                                                      <w:marRight w:val="24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7041564">
                                                                          <w:marLeft w:val="4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00835585">
                                                                      <w:marLeft w:val="0"/>
                                                                      <w:marRight w:val="24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0900782">
                                                                          <w:marLeft w:val="4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46176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4681720">
                                                                      <w:marLeft w:val="0"/>
                                                                      <w:marRight w:val="24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5609276">
                                                                          <w:marLeft w:val="4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80367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490672">
                                  <w:marLeft w:val="15"/>
                                  <w:marRight w:val="15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640920">
                                      <w:marLeft w:val="9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644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044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758016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1880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307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432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99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6514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1452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0657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89194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48691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297698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30271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97967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30936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3936269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31965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18686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4636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7878677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450422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31616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1170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0859527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945855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33248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21604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4721219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43498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45413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11994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15195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6275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446826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87747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06190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60768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57796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48147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74879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86868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64316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939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39758958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11622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6281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461800">
                                                                  <w:marLeft w:val="34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0939386">
                                                                  <w:marLeft w:val="34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92864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23209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15535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00922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93934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7791391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466590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3465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96124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9014650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067577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00417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84648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7823169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845149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53097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31704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4423530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583992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96132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0055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76252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86143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62655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11258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8293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2977656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1271499">
                                                          <w:marLeft w:val="34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073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8002783">
                                                              <w:marLeft w:val="4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4615568">
                                                  <w:marLeft w:val="34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2680721">
                                                      <w:marLeft w:val="1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36994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3913773">
                                                      <w:marLeft w:val="75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4" w:color="CCCCCC"/>
                                                        <w:left w:val="single" w:sz="6" w:space="4" w:color="CCCCCC"/>
                                                        <w:bottom w:val="single" w:sz="6" w:space="4" w:color="CCCCCC"/>
                                                        <w:right w:val="single" w:sz="6" w:space="4" w:color="CCCCCC"/>
                                                      </w:divBdr>
                                                      <w:divsChild>
                                                        <w:div w:id="1312321337">
                                                          <w:marLeft w:val="0"/>
                                                          <w:marRight w:val="7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0712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901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3610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62074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49317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9670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60366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40190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27976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39305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53840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92613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16840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9704680">
                                                      <w:marLeft w:val="75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4" w:color="CCCCCC"/>
                                                        <w:left w:val="single" w:sz="6" w:space="4" w:color="CCCCCC"/>
                                                        <w:bottom w:val="single" w:sz="6" w:space="4" w:color="CCCCCC"/>
                                                        <w:right w:val="single" w:sz="6" w:space="4" w:color="CCCCCC"/>
                                                      </w:divBdr>
                                                      <w:divsChild>
                                                        <w:div w:id="722755812">
                                                          <w:marLeft w:val="0"/>
                                                          <w:marRight w:val="7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5499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483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37369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36403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3871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73192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4334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38601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77033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53031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7289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2171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19798231">
                                      <w:marLeft w:val="0"/>
                                      <w:marRight w:val="0"/>
                                      <w:marTop w:val="13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8371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7027780">
                                  <w:marLeft w:val="45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CCCCCC"/>
                                    <w:bottom w:val="none" w:sz="0" w:space="0" w:color="auto"/>
                                    <w:right w:val="single" w:sz="6" w:space="0" w:color="CCCCCC"/>
                                  </w:divBdr>
                                </w:div>
                                <w:div w:id="1761756928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833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62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3" w:color="336699"/>
                                            <w:left w:val="single" w:sz="6" w:space="6" w:color="336699"/>
                                            <w:bottom w:val="single" w:sz="6" w:space="3" w:color="336699"/>
                                            <w:right w:val="single" w:sz="6" w:space="6" w:color="336699"/>
                                          </w:divBdr>
                                          <w:divsChild>
                                            <w:div w:id="869951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62323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3" w:color="336699"/>
                                            <w:left w:val="single" w:sz="6" w:space="6" w:color="336699"/>
                                            <w:bottom w:val="single" w:sz="6" w:space="3" w:color="336699"/>
                                            <w:right w:val="single" w:sz="6" w:space="6" w:color="336699"/>
                                          </w:divBdr>
                                          <w:divsChild>
                                            <w:div w:id="245385776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98294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3" w:color="336699"/>
                                            <w:left w:val="single" w:sz="6" w:space="6" w:color="336699"/>
                                            <w:bottom w:val="single" w:sz="6" w:space="3" w:color="336699"/>
                                            <w:right w:val="single" w:sz="6" w:space="6" w:color="336699"/>
                                          </w:divBdr>
                                          <w:divsChild>
                                            <w:div w:id="1831754144">
                                              <w:marLeft w:val="45"/>
                                              <w:marRight w:val="45"/>
                                              <w:marTop w:val="3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45463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3" w:color="336699"/>
                                            <w:left w:val="single" w:sz="6" w:space="6" w:color="336699"/>
                                            <w:bottom w:val="single" w:sz="6" w:space="3" w:color="336699"/>
                                            <w:right w:val="single" w:sz="6" w:space="6" w:color="336699"/>
                                          </w:divBdr>
                                          <w:divsChild>
                                            <w:div w:id="1121651122">
                                              <w:marLeft w:val="405"/>
                                              <w:marRight w:val="405"/>
                                              <w:marTop w:val="45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77512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5E5E5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180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2464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1278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38209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3341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1534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5679546">
                                                          <w:marLeft w:val="120"/>
                                                          <w:marRight w:val="120"/>
                                                          <w:marTop w:val="18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5333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6748904">
                                                          <w:marLeft w:val="60"/>
                                                          <w:marRight w:val="60"/>
                                                          <w:marTop w:val="18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0421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748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680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919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3280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02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087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4623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853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24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53596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279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04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406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9299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569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250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8033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8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0820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6048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66248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318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CCCCCC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9269">
                                                      <w:marLeft w:val="150"/>
                                                      <w:marRight w:val="0"/>
                                                      <w:marTop w:val="9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7168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dashed" w:sz="2" w:space="0" w:color="auto"/>
                                                            <w:left w:val="dashed" w:sz="48" w:space="0" w:color="auto"/>
                                                            <w:bottom w:val="single" w:sz="48" w:space="0" w:color="FFFFFF"/>
                                                            <w:right w:val="dashed" w:sz="48" w:space="0" w:color="auto"/>
                                                          </w:divBdr>
                                                        </w:div>
                                                        <w:div w:id="2028024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dashed" w:sz="2" w:space="0" w:color="auto"/>
                                                            <w:left w:val="dashed" w:sz="48" w:space="0" w:color="auto"/>
                                                            <w:bottom w:val="single" w:sz="48" w:space="0" w:color="CCCCCC"/>
                                                            <w:right w:val="dashed" w:sz="48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94007313">
                                                  <w:marLeft w:val="300"/>
                                                  <w:marRight w:val="300"/>
                                                  <w:marTop w:val="30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39833803">
                                              <w:marLeft w:val="300"/>
                                              <w:marRight w:val="300"/>
                                              <w:marTop w:val="30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293367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674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4619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79357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405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6451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9819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293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1174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DCDCD"/>
                                                            <w:left w:val="single" w:sz="6" w:space="0" w:color="CDCDCD"/>
                                                            <w:bottom w:val="single" w:sz="6" w:space="0" w:color="CDCDCD"/>
                                                            <w:right w:val="single" w:sz="2" w:space="0" w:color="CDCDCD"/>
                                                          </w:divBdr>
                                                          <w:divsChild>
                                                            <w:div w:id="564877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2657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68634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699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33521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8733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4285F4"/>
                                            <w:left w:val="single" w:sz="6" w:space="0" w:color="4285F4"/>
                                            <w:bottom w:val="single" w:sz="6" w:space="0" w:color="4285F4"/>
                                            <w:right w:val="single" w:sz="6" w:space="0" w:color="4285F4"/>
                                          </w:divBdr>
                                          <w:divsChild>
                                            <w:div w:id="2026788245">
                                              <w:marLeft w:val="420"/>
                                              <w:marRight w:val="42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4023895">
                                                  <w:marLeft w:val="0"/>
                                                  <w:marRight w:val="12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0973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30553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075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3879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4406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7192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9984973">
          <w:marLeft w:val="0"/>
          <w:marRight w:val="0"/>
          <w:marTop w:val="0"/>
          <w:marBottom w:val="0"/>
          <w:divBdr>
            <w:top w:val="single" w:sz="6" w:space="0" w:color="919191"/>
            <w:left w:val="single" w:sz="6" w:space="0" w:color="919191"/>
            <w:bottom w:val="single" w:sz="6" w:space="0" w:color="919191"/>
            <w:right w:val="single" w:sz="6" w:space="0" w:color="919191"/>
          </w:divBdr>
          <w:divsChild>
            <w:div w:id="22861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35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91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39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88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751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53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316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94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677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95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30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4949">
          <w:marLeft w:val="-15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33149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352657">
          <w:marLeft w:val="-15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213170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26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8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22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50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232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814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503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5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99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36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589259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936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373234">
                                  <w:marLeft w:val="6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248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95156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606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088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831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4723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15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060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4706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857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95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84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244878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84496">
                              <w:marLeft w:val="0"/>
                              <w:marRight w:val="0"/>
                              <w:marTop w:val="840"/>
                              <w:marBottom w:val="8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203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897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85645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  <w:divsChild>
                            <w:div w:id="1805922627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444444"/>
                                <w:left w:val="single" w:sz="6" w:space="7" w:color="444444"/>
                                <w:bottom w:val="single" w:sz="6" w:space="0" w:color="444444"/>
                                <w:right w:val="single" w:sz="2" w:space="7" w:color="444444"/>
                              </w:divBdr>
                              <w:divsChild>
                                <w:div w:id="379091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09539396">
                  <w:marLeft w:val="0"/>
                  <w:marRight w:val="-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12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77406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1110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91317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03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86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417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1369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805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8944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501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561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954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344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459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140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41440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160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4698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9159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47164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5353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6817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8719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80027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6637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06321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1409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82827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572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14201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7267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049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9285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491678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CCCCC"/>
                        <w:right w:val="none" w:sz="0" w:space="0" w:color="auto"/>
                      </w:divBdr>
                      <w:divsChild>
                        <w:div w:id="201996514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695370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662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851164"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78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117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865469"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677934">
                  <w:marLeft w:val="0"/>
                  <w:marRight w:val="0"/>
                  <w:marTop w:val="22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960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85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479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5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14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34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4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307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573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18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054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396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4490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0770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0183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54093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3650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4494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09560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75478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35587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58878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5538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92463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568075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85810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50517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08497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919098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15875544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82540174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0429367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781862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6254728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543795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188502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2683164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22830328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107634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09323747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46917897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69379880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82111617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63213307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24826808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72459447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70709886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7788051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15837767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16793630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5682261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36637029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93429000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6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3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9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4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6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8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2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3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1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4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03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29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38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49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82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2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6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6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0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39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45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171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209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3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3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27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05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24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534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705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085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826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6230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290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5207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5516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1276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94667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95896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37484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60223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3047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58120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48620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10748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368658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883644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57052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88210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018929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828205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77150420">
                                                                                                                      <w:marLeft w:val="-57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82290335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102524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237873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2402614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343393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5036962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89713255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70321100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9255789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60792759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3292557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211008300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9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6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12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98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66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519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429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550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575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103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953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731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6437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3440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5901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4942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26133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56326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7614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96628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63929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777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797765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42020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882237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02302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14303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60491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15774799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4562456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4309770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963502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2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03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9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2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9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71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91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38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843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655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36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591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0764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4571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1211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6467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8145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9146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56777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10802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68798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84421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42312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0121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44843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55589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92441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70010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953172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313825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8107115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97285794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3541805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928297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3818608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5473756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1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7993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82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01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8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5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30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91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844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657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7784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8754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7229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201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054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6152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2535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32675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09650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38850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90595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14859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66081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66174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164539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41398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80116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44005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208304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126109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59556358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4553892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8580717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23011247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4065831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2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108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74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32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081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22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91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91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2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3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85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31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452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733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446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1023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3374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5054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1010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9410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6498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64234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61104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78554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0589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32537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37392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09448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748139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48132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83879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404659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508320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64890078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39933777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730124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8742127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707736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g"/><Relationship Id="rId18" Type="http://schemas.openxmlformats.org/officeDocument/2006/relationships/hyperlink" Target="mailto:jkoldham2@gmail.com" TargetMode="External"/><Relationship Id="rId26" Type="http://schemas.openxmlformats.org/officeDocument/2006/relationships/fontTable" Target="fontTable.xml"/><Relationship Id="rId3" Type="http://schemas.openxmlformats.org/officeDocument/2006/relationships/numbering" Target="numbering.xml"/><Relationship Id="rId21" Type="http://schemas.openxmlformats.org/officeDocument/2006/relationships/image" Target="media/image5.jpeg"/><Relationship Id="rId7" Type="http://schemas.openxmlformats.org/officeDocument/2006/relationships/footnotes" Target="footnotes.xml"/><Relationship Id="rId12" Type="http://schemas.openxmlformats.org/officeDocument/2006/relationships/hyperlink" Target="https://www.internationalwomensday.org/iwd-2020/" TargetMode="External"/><Relationship Id="rId17" Type="http://schemas.openxmlformats.org/officeDocument/2006/relationships/hyperlink" Target="mailto:jlasalle929@gmail.com" TargetMode="External"/><Relationship Id="rId25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hyperlink" Target="mailto:jlasalle929@gmail.com" TargetMode="External"/><Relationship Id="rId20" Type="http://schemas.openxmlformats.org/officeDocument/2006/relationships/hyperlink" Target="mailto:jkoldham2@gmail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internationalwomensday.org/iwd-2020/" TargetMode="External"/><Relationship Id="rId24" Type="http://schemas.openxmlformats.org/officeDocument/2006/relationships/image" Target="https://imaginationlibrary.com/ilData/usrFiles/2015/06/ILGlossy.png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jlasalle929@gmail.com" TargetMode="External"/><Relationship Id="rId23" Type="http://schemas.openxmlformats.org/officeDocument/2006/relationships/image" Target="media/image7.png"/><Relationship Id="rId10" Type="http://schemas.openxmlformats.org/officeDocument/2006/relationships/image" Target="media/image30.png"/><Relationship Id="rId19" Type="http://schemas.openxmlformats.org/officeDocument/2006/relationships/hyperlink" Target="mailto:jlasalle929@gmail.com" TargetMode="External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image" Target="media/image5.jpg"/><Relationship Id="rId22" Type="http://schemas.openxmlformats.org/officeDocument/2006/relationships/image" Target="media/image6.png"/><Relationship Id="rId27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erra%20Chesney\AppData\Roaming\Microsoft\Templates\Flyer.dotx" TargetMode="External"/></Relationships>
</file>

<file path=word/theme/theme1.xml><?xml version="1.0" encoding="utf-8"?>
<a:theme xmlns:a="http://schemas.openxmlformats.org/drawingml/2006/main" name="Custom Theme">
  <a:themeElements>
    <a:clrScheme name="Orange Red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 Fonts">
      <a:majorFont>
        <a:latin typeface="Cambria"/>
        <a:ea typeface=""/>
        <a:cs typeface=""/>
        <a:font script="Jpan" typeface="MS Mincho"/>
        <a:font script="Arab" typeface="Times New Roman"/>
        <a:font script="Hang" typeface="Batang"/>
        <a:font script="Hant" typeface="MingLiu"/>
        <a:font script="Hans" typeface="SimSun"/>
        <a:font script="Cyrl" typeface="Times New Roman"/>
        <a:font script="Grek" typeface="Times New Roman"/>
        <a:font script="Hebr" typeface="Times New Roman"/>
        <a:font script="Viet" typeface="Times New Roman"/>
        <a:font script="Thai" typeface="Angsana New"/>
      </a:majorFont>
      <a:minorFont>
        <a:latin typeface="Calibri"/>
        <a:ea typeface=""/>
        <a:cs typeface=""/>
        <a:font script="Jpan" typeface="MS Gothic"/>
        <a:font script="Arab" typeface="Arial"/>
        <a:font script="Hang" typeface="Dotum"/>
        <a:font script="Hant" typeface="PMingLiu"/>
        <a:font script="Hans" typeface="SimHei"/>
        <a:font script="Cyrl" typeface="Arial"/>
        <a:font script="Grek" typeface="Arial"/>
        <a:font script="Hebr" typeface="Arial"/>
        <a:font script="Viet" typeface="Arial"/>
        <a:font script="Thai" typeface="Cordia New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 rotWithShape="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6CDE1B-E783-4568-B094-A72DD14C84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8988C3-D4E2-49BD-AFA0-C6FB37224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Flyer.dotx</Template>
  <TotalTime>334</TotalTime>
  <Pages>7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Summer event flyer</vt:lpstr>
    </vt:vector>
  </TitlesOfParts>
  <Company>Oshkosh Corporation</Company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Summer event flyer</dc:title>
  <dc:subject/>
  <dc:creator>Sierra Chesney</dc:creator>
  <cp:keywords/>
  <dc:description/>
  <cp:lastModifiedBy>Joan LaSalle</cp:lastModifiedBy>
  <cp:revision>6</cp:revision>
  <cp:lastPrinted>2020-03-04T17:04:00Z</cp:lastPrinted>
  <dcterms:created xsi:type="dcterms:W3CDTF">2020-03-02T19:51:00Z</dcterms:created>
  <dcterms:modified xsi:type="dcterms:W3CDTF">2020-03-04T20:01:00Z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TC101731849990</vt:lpwstr>
  </property>
  <property fmtid="{D5CDD505-2E9C-101B-9397-08002B2CF9AE}" pid="3" name="TitusGUID">
    <vt:lpwstr>4f468588-970c-4954-a299-2f70c18ad1bb</vt:lpwstr>
  </property>
  <property fmtid="{D5CDD505-2E9C-101B-9397-08002B2CF9AE}" pid="4" name="OshkoshCorporationClassification">
    <vt:lpwstr>Unrestricted</vt:lpwstr>
  </property>
  <property fmtid="{D5CDD505-2E9C-101B-9397-08002B2CF9AE}" pid="5" name="OshkoshCorporationVisual Marking">
    <vt:lpwstr>NO</vt:lpwstr>
  </property>
</Properties>
</file>